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w:t>
      </w:r>
      <w:bookmarkStart w:id="0" w:name="_GoBack"/>
      <w:bookmarkEnd w:id="0"/>
      <w:r w:rsidRPr="00B81414">
        <w:rPr>
          <w:rFonts w:ascii="Arial" w:hAnsi="Arial" w:cs="Arial"/>
          <w:sz w:val="24"/>
          <w:szCs w:val="24"/>
        </w:rPr>
        <w:t>NEMINGSOVEREENKOMST</w:t>
      </w:r>
    </w:p>
    <w:p w14:paraId="776C97E3" w14:textId="77777777" w:rsidR="00657225" w:rsidRPr="00B81414" w:rsidRDefault="00657225" w:rsidP="00F532B7">
      <w:pPr>
        <w:suppressAutoHyphens/>
        <w:rPr>
          <w:rFonts w:cs="Arial"/>
          <w:b/>
          <w:sz w:val="20"/>
        </w:rPr>
      </w:pPr>
      <w:proofErr w:type="gramStart"/>
      <w:r w:rsidRPr="00B81414">
        <w:rPr>
          <w:rFonts w:cs="Arial"/>
          <w:b/>
          <w:bCs/>
          <w:sz w:val="20"/>
        </w:rPr>
        <w:t>voor</w:t>
      </w:r>
      <w:proofErr w:type="gramEnd"/>
      <w:r w:rsidRPr="00B81414">
        <w:rPr>
          <w:rFonts w:cs="Arial"/>
          <w:b/>
          <w:bCs/>
          <w:sz w:val="20"/>
        </w:rPr>
        <w:t xml:space="preserve">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7FE6C312" w:rsidR="00657225" w:rsidRPr="00B81414" w:rsidRDefault="00657225" w:rsidP="00F532B7">
      <w:pPr>
        <w:suppressAutoHyphens/>
        <w:rPr>
          <w:rFonts w:cs="Arial"/>
          <w:sz w:val="16"/>
          <w:szCs w:val="16"/>
        </w:rPr>
      </w:pPr>
      <w:proofErr w:type="gramStart"/>
      <w:r w:rsidRPr="00B81414">
        <w:rPr>
          <w:rFonts w:cs="Arial"/>
          <w:sz w:val="16"/>
          <w:szCs w:val="16"/>
        </w:rPr>
        <w:t>Overeenkomstig</w:t>
      </w:r>
      <w:proofErr w:type="gramEnd"/>
      <w:r w:rsidRPr="00B81414">
        <w:rPr>
          <w:rFonts w:cs="Arial"/>
          <w:sz w:val="16"/>
          <w:szCs w:val="16"/>
        </w:rPr>
        <w:t xml:space="preserve">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januari 2016</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52D67E20"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januari 2016</w:t>
      </w:r>
      <w:r w:rsidRPr="00A85CE8">
        <w:rPr>
          <w:rFonts w:cs="Arial"/>
          <w:sz w:val="16"/>
          <w:szCs w:val="16"/>
        </w:rPr>
        <w:t>;</w:t>
      </w:r>
    </w:p>
    <w:p w14:paraId="65EE34E1" w14:textId="09B183BF"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januari 2016</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413A0C" w:rsidRPr="00B81414" w14:paraId="32D93700" w14:textId="77777777" w:rsidTr="00413A0C">
        <w:tc>
          <w:tcPr>
            <w:tcW w:w="3384"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6237"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413A0C">
        <w:tc>
          <w:tcPr>
            <w:tcW w:w="3384" w:type="dxa"/>
            <w:tcBorders>
              <w:left w:val="nil"/>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right w:val="nil"/>
            </w:tcBorders>
          </w:tcPr>
          <w:p w14:paraId="28522381" w14:textId="77777777" w:rsidR="00413A0C" w:rsidRPr="00B81414" w:rsidRDefault="00413A0C" w:rsidP="00413A0C">
            <w:pPr>
              <w:rPr>
                <w:rFonts w:cs="Arial"/>
                <w:color w:val="FF0000"/>
                <w:sz w:val="20"/>
              </w:rPr>
            </w:pPr>
          </w:p>
        </w:tc>
        <w:tc>
          <w:tcPr>
            <w:tcW w:w="6237" w:type="dxa"/>
            <w:tcBorders>
              <w:left w:val="nil"/>
              <w:right w:val="nil"/>
            </w:tcBorders>
          </w:tcPr>
          <w:p w14:paraId="7228E70C" w14:textId="77777777" w:rsidR="00413A0C" w:rsidRPr="00B81414" w:rsidRDefault="00413A0C" w:rsidP="00413A0C">
            <w:pPr>
              <w:rPr>
                <w:rFonts w:cs="Arial"/>
                <w:color w:val="FF0000"/>
                <w:sz w:val="20"/>
              </w:rPr>
            </w:pPr>
          </w:p>
        </w:tc>
      </w:tr>
      <w:tr w:rsidR="00413A0C" w:rsidRPr="00B81414" w14:paraId="017180F8" w14:textId="77777777" w:rsidTr="00413A0C">
        <w:tc>
          <w:tcPr>
            <w:tcW w:w="3384"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6237"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4393799" w14:textId="77777777" w:rsidTr="00077A38">
        <w:tc>
          <w:tcPr>
            <w:tcW w:w="3384" w:type="dxa"/>
          </w:tcPr>
          <w:p w14:paraId="734C6D42" w14:textId="77777777" w:rsidR="00962CC9" w:rsidRPr="00C54D33" w:rsidRDefault="008B54ED" w:rsidP="00F532B7">
            <w:pPr>
              <w:ind w:left="-70"/>
              <w:rPr>
                <w:rFonts w:cs="Arial"/>
                <w:sz w:val="20"/>
              </w:rPr>
            </w:pPr>
            <w:r w:rsidRPr="00B81414">
              <w:rPr>
                <w:rFonts w:cs="Arial"/>
                <w:sz w:val="20"/>
              </w:rPr>
              <w:t>Telefaxnummer</w:t>
            </w:r>
          </w:p>
        </w:tc>
        <w:tc>
          <w:tcPr>
            <w:tcW w:w="160" w:type="dxa"/>
          </w:tcPr>
          <w:p w14:paraId="56085F35" w14:textId="77777777" w:rsidR="00962CC9" w:rsidRPr="00B81414" w:rsidRDefault="008B54ED" w:rsidP="00F532B7">
            <w:pPr>
              <w:rPr>
                <w:rFonts w:cs="Arial"/>
                <w:sz w:val="20"/>
              </w:rPr>
            </w:pPr>
            <w:r w:rsidRPr="00B81414">
              <w:rPr>
                <w:rFonts w:cs="Arial"/>
                <w:sz w:val="20"/>
              </w:rPr>
              <w:t>:</w:t>
            </w:r>
          </w:p>
        </w:tc>
        <w:tc>
          <w:tcPr>
            <w:tcW w:w="6237" w:type="dxa"/>
            <w:gridSpan w:val="2"/>
          </w:tcPr>
          <w:p w14:paraId="1A395331"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proofErr w:type="gramStart"/>
      <w:r w:rsidRPr="00B81414">
        <w:rPr>
          <w:rFonts w:cs="Arial"/>
          <w:sz w:val="20"/>
        </w:rPr>
        <w:t>hierna</w:t>
      </w:r>
      <w:proofErr w:type="gramEnd"/>
      <w:r w:rsidRPr="00B81414">
        <w:rPr>
          <w:rFonts w:cs="Arial"/>
          <w:sz w:val="20"/>
        </w:rPr>
        <w:t xml:space="preserve">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3"/>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4"/>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4"/>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4"/>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3"/>
          </w:tcPr>
          <w:p w14:paraId="140CA55B" w14:textId="77777777" w:rsidR="00BB5EC1" w:rsidRPr="00B81414" w:rsidRDefault="00BB5EC1" w:rsidP="00C46895">
            <w:pPr>
              <w:rPr>
                <w:rFonts w:cs="Arial"/>
                <w:sz w:val="20"/>
              </w:rPr>
            </w:pPr>
          </w:p>
        </w:tc>
      </w:tr>
      <w:tr w:rsidR="008543D6" w:rsidRPr="00B81414" w14:paraId="095DF5CC" w14:textId="77777777" w:rsidTr="00077A38">
        <w:tc>
          <w:tcPr>
            <w:tcW w:w="3384" w:type="dxa"/>
          </w:tcPr>
          <w:p w14:paraId="0E17E335" w14:textId="77777777" w:rsidR="008543D6" w:rsidRPr="00C54D33" w:rsidRDefault="008543D6" w:rsidP="00F532B7">
            <w:pPr>
              <w:ind w:left="-70"/>
              <w:rPr>
                <w:rFonts w:cs="Arial"/>
                <w:sz w:val="20"/>
              </w:rPr>
            </w:pPr>
            <w:r w:rsidRPr="00B81414">
              <w:rPr>
                <w:rFonts w:cs="Arial"/>
                <w:sz w:val="20"/>
              </w:rPr>
              <w:t>Geboortedatum en -plaats</w:t>
            </w:r>
          </w:p>
        </w:tc>
        <w:tc>
          <w:tcPr>
            <w:tcW w:w="160" w:type="dxa"/>
          </w:tcPr>
          <w:p w14:paraId="45742A57" w14:textId="77777777" w:rsidR="008543D6" w:rsidRPr="00B81414" w:rsidRDefault="008543D6" w:rsidP="00F532B7">
            <w:pPr>
              <w:rPr>
                <w:rFonts w:cs="Arial"/>
                <w:sz w:val="20"/>
              </w:rPr>
            </w:pPr>
            <w:r w:rsidRPr="00B81414">
              <w:rPr>
                <w:rFonts w:cs="Arial"/>
                <w:sz w:val="20"/>
              </w:rPr>
              <w:t>:</w:t>
            </w:r>
          </w:p>
        </w:tc>
        <w:tc>
          <w:tcPr>
            <w:tcW w:w="1985" w:type="dxa"/>
            <w:gridSpan w:val="2"/>
          </w:tcPr>
          <w:p w14:paraId="14892D64" w14:textId="77777777" w:rsidR="008543D6" w:rsidRPr="00B81414" w:rsidRDefault="008543D6" w:rsidP="00F532B7">
            <w:pPr>
              <w:rPr>
                <w:rFonts w:cs="Arial"/>
                <w:sz w:val="20"/>
              </w:rPr>
            </w:pPr>
          </w:p>
        </w:tc>
        <w:tc>
          <w:tcPr>
            <w:tcW w:w="4252" w:type="dxa"/>
            <w:gridSpan w:val="2"/>
          </w:tcPr>
          <w:p w14:paraId="6D9F0A60" w14:textId="77777777" w:rsidR="008543D6" w:rsidRPr="00B81414" w:rsidRDefault="008543D6" w:rsidP="00F532B7">
            <w:pPr>
              <w:rPr>
                <w:rFonts w:cs="Arial"/>
                <w:sz w:val="20"/>
              </w:rPr>
            </w:pPr>
          </w:p>
        </w:tc>
      </w:tr>
      <w:tr w:rsidR="000A29C3" w:rsidRPr="00B81414" w14:paraId="61C7F0B1" w14:textId="77777777" w:rsidTr="00077A38">
        <w:tc>
          <w:tcPr>
            <w:tcW w:w="3384" w:type="dxa"/>
          </w:tcPr>
          <w:p w14:paraId="74AB3C64" w14:textId="77777777" w:rsidR="000A29C3" w:rsidRPr="00C54D33" w:rsidRDefault="000A29C3" w:rsidP="00F532B7">
            <w:pPr>
              <w:ind w:left="-70"/>
              <w:rPr>
                <w:rFonts w:cs="Arial"/>
                <w:sz w:val="20"/>
              </w:rPr>
            </w:pPr>
            <w:r w:rsidRPr="00B81414">
              <w:rPr>
                <w:rFonts w:cs="Arial"/>
                <w:sz w:val="20"/>
              </w:rPr>
              <w:t>Telefoonnummer privé</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4"/>
          </w:tcPr>
          <w:p w14:paraId="65ED75AA" w14:textId="77777777" w:rsidR="000A29C3" w:rsidRPr="00B81414" w:rsidRDefault="000A29C3" w:rsidP="00F532B7">
            <w:pPr>
              <w:rPr>
                <w:rFonts w:cs="Arial"/>
                <w:sz w:val="20"/>
              </w:rPr>
            </w:pPr>
          </w:p>
        </w:tc>
      </w:tr>
      <w:tr w:rsidR="000A29C3" w:rsidRPr="00B81414" w14:paraId="483DE9FB" w14:textId="77777777" w:rsidTr="00077A38">
        <w:tc>
          <w:tcPr>
            <w:tcW w:w="3384" w:type="dxa"/>
          </w:tcPr>
          <w:p w14:paraId="4E69B2C2" w14:textId="77777777" w:rsidR="000A29C3" w:rsidRPr="00C54D33" w:rsidRDefault="000A29C3" w:rsidP="00F532B7">
            <w:pPr>
              <w:ind w:left="-70"/>
              <w:rPr>
                <w:rFonts w:cs="Arial"/>
                <w:sz w:val="20"/>
              </w:rPr>
            </w:pPr>
            <w:r w:rsidRPr="00B81414">
              <w:rPr>
                <w:rFonts w:cs="Arial"/>
                <w:sz w:val="20"/>
              </w:rPr>
              <w:t>Telefoonnummer werk</w:t>
            </w:r>
          </w:p>
        </w:tc>
        <w:tc>
          <w:tcPr>
            <w:tcW w:w="160" w:type="dxa"/>
          </w:tcPr>
          <w:p w14:paraId="47FB8B00" w14:textId="77777777" w:rsidR="000A29C3" w:rsidRPr="00B81414" w:rsidRDefault="000A29C3" w:rsidP="00F532B7">
            <w:pPr>
              <w:rPr>
                <w:rFonts w:cs="Arial"/>
                <w:sz w:val="20"/>
              </w:rPr>
            </w:pPr>
            <w:r w:rsidRPr="00B81414">
              <w:rPr>
                <w:rFonts w:cs="Arial"/>
                <w:sz w:val="20"/>
              </w:rPr>
              <w:t>:</w:t>
            </w:r>
          </w:p>
        </w:tc>
        <w:tc>
          <w:tcPr>
            <w:tcW w:w="6237" w:type="dxa"/>
            <w:gridSpan w:val="4"/>
          </w:tcPr>
          <w:p w14:paraId="181066A1" w14:textId="77777777" w:rsidR="000A29C3" w:rsidRPr="00B81414" w:rsidRDefault="000A29C3" w:rsidP="00F532B7">
            <w:pPr>
              <w:rPr>
                <w:rFonts w:cs="Arial"/>
                <w:sz w:val="20"/>
              </w:rPr>
            </w:pPr>
          </w:p>
        </w:tc>
      </w:tr>
      <w:tr w:rsidR="000A29C3" w:rsidRPr="00B81414" w14:paraId="285E2ED6" w14:textId="77777777" w:rsidTr="00077A38">
        <w:tc>
          <w:tcPr>
            <w:tcW w:w="3384" w:type="dxa"/>
          </w:tcPr>
          <w:p w14:paraId="0A462491" w14:textId="77777777" w:rsidR="000A29C3" w:rsidRPr="00C54D33" w:rsidRDefault="000A29C3" w:rsidP="00F532B7">
            <w:pPr>
              <w:ind w:left="-70"/>
              <w:rPr>
                <w:rFonts w:cs="Arial"/>
                <w:sz w:val="20"/>
              </w:rPr>
            </w:pPr>
            <w:r w:rsidRPr="00B81414">
              <w:rPr>
                <w:rFonts w:cs="Arial"/>
                <w:sz w:val="20"/>
              </w:rPr>
              <w:t>Telefoonnummer mobiel</w:t>
            </w:r>
          </w:p>
        </w:tc>
        <w:tc>
          <w:tcPr>
            <w:tcW w:w="160" w:type="dxa"/>
          </w:tcPr>
          <w:p w14:paraId="3FF5951C" w14:textId="77777777" w:rsidR="000A29C3" w:rsidRPr="00B81414" w:rsidRDefault="000A29C3" w:rsidP="00F532B7">
            <w:pPr>
              <w:rPr>
                <w:rFonts w:cs="Arial"/>
                <w:sz w:val="20"/>
              </w:rPr>
            </w:pPr>
            <w:r w:rsidRPr="00B81414">
              <w:rPr>
                <w:rFonts w:cs="Arial"/>
                <w:sz w:val="20"/>
              </w:rPr>
              <w:t>:</w:t>
            </w:r>
          </w:p>
        </w:tc>
        <w:tc>
          <w:tcPr>
            <w:tcW w:w="6237" w:type="dxa"/>
            <w:gridSpan w:val="4"/>
          </w:tcPr>
          <w:p w14:paraId="4B66231F"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77777777" w:rsidR="000A29C3" w:rsidRPr="00C54D33" w:rsidRDefault="000A29C3" w:rsidP="00F532B7">
            <w:pPr>
              <w:ind w:left="-70"/>
              <w:rPr>
                <w:rFonts w:cs="Arial"/>
                <w:sz w:val="20"/>
              </w:rPr>
            </w:pPr>
            <w:r w:rsidRPr="00B81414">
              <w:rPr>
                <w:rFonts w:cs="Arial"/>
                <w:sz w:val="20"/>
              </w:rPr>
              <w:t>E-mail adres privé</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4"/>
          </w:tcPr>
          <w:p w14:paraId="49CC3670" w14:textId="77777777" w:rsidR="000A29C3" w:rsidRPr="00B81414" w:rsidRDefault="000A29C3" w:rsidP="00F532B7">
            <w:pPr>
              <w:rPr>
                <w:rFonts w:cs="Arial"/>
                <w:sz w:val="20"/>
              </w:rPr>
            </w:pPr>
          </w:p>
        </w:tc>
      </w:tr>
      <w:tr w:rsidR="000A29C3" w:rsidRPr="00B81414" w14:paraId="08C7A864" w14:textId="77777777" w:rsidTr="00077A38">
        <w:tc>
          <w:tcPr>
            <w:tcW w:w="3384" w:type="dxa"/>
          </w:tcPr>
          <w:p w14:paraId="5D3BC926" w14:textId="77777777" w:rsidR="000A29C3" w:rsidRPr="00C54D33" w:rsidRDefault="000A29C3" w:rsidP="00F532B7">
            <w:pPr>
              <w:ind w:left="-70"/>
              <w:rPr>
                <w:rFonts w:cs="Arial"/>
                <w:sz w:val="20"/>
              </w:rPr>
            </w:pPr>
            <w:r w:rsidRPr="00B81414">
              <w:rPr>
                <w:rFonts w:cs="Arial"/>
                <w:sz w:val="20"/>
              </w:rPr>
              <w:t>E-mail adres werk</w:t>
            </w:r>
          </w:p>
        </w:tc>
        <w:tc>
          <w:tcPr>
            <w:tcW w:w="160" w:type="dxa"/>
          </w:tcPr>
          <w:p w14:paraId="59A0A1CD" w14:textId="77777777" w:rsidR="000A29C3" w:rsidRPr="00B81414" w:rsidRDefault="000A29C3" w:rsidP="00F532B7">
            <w:pPr>
              <w:rPr>
                <w:rFonts w:cs="Arial"/>
                <w:sz w:val="20"/>
              </w:rPr>
            </w:pPr>
            <w:r w:rsidRPr="00B81414">
              <w:rPr>
                <w:rFonts w:cs="Arial"/>
                <w:sz w:val="20"/>
              </w:rPr>
              <w:t>:</w:t>
            </w:r>
          </w:p>
        </w:tc>
        <w:tc>
          <w:tcPr>
            <w:tcW w:w="6237" w:type="dxa"/>
            <w:gridSpan w:val="4"/>
          </w:tcPr>
          <w:p w14:paraId="026C1E00" w14:textId="77777777" w:rsidR="000A29C3" w:rsidRPr="00B81414" w:rsidRDefault="000A29C3" w:rsidP="00F532B7">
            <w:pPr>
              <w:rPr>
                <w:rFonts w:cs="Arial"/>
                <w:sz w:val="20"/>
              </w:rPr>
            </w:pPr>
          </w:p>
        </w:tc>
      </w:tr>
      <w:tr w:rsidR="000A29C3" w:rsidRPr="00B81414" w14:paraId="4DFA16D8" w14:textId="77777777" w:rsidTr="00077A38">
        <w:tc>
          <w:tcPr>
            <w:tcW w:w="3384" w:type="dxa"/>
          </w:tcPr>
          <w:p w14:paraId="6E93B542" w14:textId="77777777" w:rsidR="000A29C3" w:rsidRPr="00C54D33" w:rsidRDefault="000A29C3" w:rsidP="00F532B7">
            <w:pPr>
              <w:ind w:left="-70"/>
              <w:rPr>
                <w:rFonts w:cs="Arial"/>
                <w:sz w:val="20"/>
              </w:rPr>
            </w:pPr>
            <w:r w:rsidRPr="00B81414">
              <w:rPr>
                <w:rFonts w:cs="Arial"/>
                <w:sz w:val="20"/>
              </w:rPr>
              <w:t>Legitimatiebewijs</w:t>
            </w:r>
            <w:r w:rsidR="00454866" w:rsidRPr="00C54D33">
              <w:rPr>
                <w:rFonts w:cs="Arial"/>
                <w:sz w:val="20"/>
              </w:rPr>
              <w:t xml:space="preserve"> + nummer</w:t>
            </w:r>
          </w:p>
        </w:tc>
        <w:tc>
          <w:tcPr>
            <w:tcW w:w="160" w:type="dxa"/>
          </w:tcPr>
          <w:p w14:paraId="339D86E6" w14:textId="77777777" w:rsidR="000A29C3" w:rsidRPr="00B81414" w:rsidRDefault="000A29C3" w:rsidP="00F532B7">
            <w:pPr>
              <w:rPr>
                <w:rFonts w:cs="Arial"/>
                <w:sz w:val="20"/>
              </w:rPr>
            </w:pPr>
            <w:r w:rsidRPr="00B81414">
              <w:rPr>
                <w:rFonts w:cs="Arial"/>
                <w:sz w:val="20"/>
              </w:rPr>
              <w:t>:</w:t>
            </w:r>
          </w:p>
        </w:tc>
        <w:tc>
          <w:tcPr>
            <w:tcW w:w="6237" w:type="dxa"/>
            <w:gridSpan w:val="4"/>
          </w:tcPr>
          <w:p w14:paraId="3D4CFFB2"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4"/>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4"/>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4"/>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3"/>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4"/>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4"/>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4"/>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3"/>
          </w:tcPr>
          <w:p w14:paraId="1A1A951F" w14:textId="77777777" w:rsidR="00BB5EC1" w:rsidRPr="00B81414" w:rsidRDefault="00BB5EC1" w:rsidP="00C46895">
            <w:pPr>
              <w:rPr>
                <w:rFonts w:cs="Arial"/>
                <w:sz w:val="20"/>
              </w:rPr>
            </w:pPr>
          </w:p>
        </w:tc>
      </w:tr>
      <w:tr w:rsidR="00BB5EC1" w:rsidRPr="00B81414" w14:paraId="6F876591" w14:textId="77777777" w:rsidTr="00077A38">
        <w:tc>
          <w:tcPr>
            <w:tcW w:w="3384" w:type="dxa"/>
          </w:tcPr>
          <w:p w14:paraId="510C4F4D" w14:textId="77777777" w:rsidR="00BB5EC1" w:rsidRPr="00C54D33" w:rsidRDefault="00BB5EC1" w:rsidP="00C46895">
            <w:pPr>
              <w:ind w:left="-70"/>
              <w:rPr>
                <w:rFonts w:cs="Arial"/>
                <w:sz w:val="20"/>
              </w:rPr>
            </w:pPr>
            <w:r w:rsidRPr="00B81414">
              <w:rPr>
                <w:rFonts w:cs="Arial"/>
                <w:sz w:val="20"/>
              </w:rPr>
              <w:t>Geboortedatum en -plaats</w:t>
            </w:r>
          </w:p>
        </w:tc>
        <w:tc>
          <w:tcPr>
            <w:tcW w:w="160" w:type="dxa"/>
          </w:tcPr>
          <w:p w14:paraId="604B19BB" w14:textId="77777777" w:rsidR="00BB5EC1" w:rsidRPr="00B81414" w:rsidRDefault="00BB5EC1" w:rsidP="00C46895">
            <w:pPr>
              <w:rPr>
                <w:rFonts w:cs="Arial"/>
                <w:sz w:val="20"/>
              </w:rPr>
            </w:pPr>
            <w:r w:rsidRPr="00B81414">
              <w:rPr>
                <w:rFonts w:cs="Arial"/>
                <w:sz w:val="20"/>
              </w:rPr>
              <w:t>:</w:t>
            </w:r>
          </w:p>
        </w:tc>
        <w:tc>
          <w:tcPr>
            <w:tcW w:w="1985" w:type="dxa"/>
            <w:gridSpan w:val="2"/>
          </w:tcPr>
          <w:p w14:paraId="3C271631" w14:textId="77777777" w:rsidR="00BB5EC1" w:rsidRPr="00B81414" w:rsidRDefault="00BB5EC1" w:rsidP="00C46895">
            <w:pPr>
              <w:rPr>
                <w:rFonts w:cs="Arial"/>
                <w:sz w:val="20"/>
              </w:rPr>
            </w:pPr>
          </w:p>
        </w:tc>
        <w:tc>
          <w:tcPr>
            <w:tcW w:w="4252" w:type="dxa"/>
            <w:gridSpan w:val="2"/>
          </w:tcPr>
          <w:p w14:paraId="428B27EC"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77777777" w:rsidR="000A29C3" w:rsidRPr="00C54D33" w:rsidRDefault="000A29C3" w:rsidP="00F532B7">
            <w:pPr>
              <w:ind w:left="-70"/>
              <w:rPr>
                <w:rFonts w:cs="Arial"/>
                <w:sz w:val="20"/>
              </w:rPr>
            </w:pPr>
            <w:r w:rsidRPr="00B81414">
              <w:rPr>
                <w:rFonts w:cs="Arial"/>
                <w:sz w:val="20"/>
              </w:rPr>
              <w:t>Telefoonnummer privé</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4"/>
          </w:tcPr>
          <w:p w14:paraId="6FF04852" w14:textId="77777777" w:rsidR="000A29C3" w:rsidRPr="00B81414" w:rsidRDefault="000A29C3" w:rsidP="00F532B7">
            <w:pPr>
              <w:rPr>
                <w:rFonts w:cs="Arial"/>
                <w:sz w:val="20"/>
              </w:rPr>
            </w:pPr>
          </w:p>
        </w:tc>
      </w:tr>
      <w:tr w:rsidR="000A29C3" w:rsidRPr="00B81414" w14:paraId="119F2C6B" w14:textId="77777777" w:rsidTr="00077A38">
        <w:tc>
          <w:tcPr>
            <w:tcW w:w="3384" w:type="dxa"/>
          </w:tcPr>
          <w:p w14:paraId="33934B5F" w14:textId="77777777" w:rsidR="000A29C3" w:rsidRPr="00C54D33" w:rsidRDefault="000A29C3" w:rsidP="00F532B7">
            <w:pPr>
              <w:ind w:left="-70"/>
              <w:rPr>
                <w:rFonts w:cs="Arial"/>
                <w:sz w:val="20"/>
              </w:rPr>
            </w:pPr>
            <w:r w:rsidRPr="00B81414">
              <w:rPr>
                <w:rFonts w:cs="Arial"/>
                <w:sz w:val="20"/>
              </w:rPr>
              <w:t>Telefoonnummer werk</w:t>
            </w:r>
          </w:p>
        </w:tc>
        <w:tc>
          <w:tcPr>
            <w:tcW w:w="160" w:type="dxa"/>
          </w:tcPr>
          <w:p w14:paraId="34BF598C" w14:textId="77777777" w:rsidR="000A29C3" w:rsidRPr="00B81414" w:rsidRDefault="000A29C3" w:rsidP="00F532B7">
            <w:pPr>
              <w:rPr>
                <w:rFonts w:cs="Arial"/>
                <w:sz w:val="20"/>
              </w:rPr>
            </w:pPr>
            <w:r w:rsidRPr="00B81414">
              <w:rPr>
                <w:rFonts w:cs="Arial"/>
                <w:sz w:val="20"/>
              </w:rPr>
              <w:t>:</w:t>
            </w:r>
          </w:p>
        </w:tc>
        <w:tc>
          <w:tcPr>
            <w:tcW w:w="6237" w:type="dxa"/>
            <w:gridSpan w:val="4"/>
          </w:tcPr>
          <w:p w14:paraId="2BDB2820" w14:textId="77777777" w:rsidR="000A29C3" w:rsidRPr="00B81414" w:rsidRDefault="000A29C3" w:rsidP="00F532B7">
            <w:pPr>
              <w:rPr>
                <w:rFonts w:cs="Arial"/>
                <w:sz w:val="20"/>
              </w:rPr>
            </w:pPr>
          </w:p>
        </w:tc>
      </w:tr>
      <w:tr w:rsidR="000A29C3" w:rsidRPr="00B81414" w14:paraId="442786AF" w14:textId="77777777" w:rsidTr="00077A38">
        <w:tc>
          <w:tcPr>
            <w:tcW w:w="3384" w:type="dxa"/>
          </w:tcPr>
          <w:p w14:paraId="2277C1B7" w14:textId="77777777" w:rsidR="000A29C3" w:rsidRPr="00C54D33" w:rsidRDefault="000A29C3" w:rsidP="00F532B7">
            <w:pPr>
              <w:ind w:left="-70"/>
              <w:rPr>
                <w:rFonts w:cs="Arial"/>
                <w:sz w:val="20"/>
              </w:rPr>
            </w:pPr>
            <w:r w:rsidRPr="00B81414">
              <w:rPr>
                <w:rFonts w:cs="Arial"/>
                <w:sz w:val="20"/>
              </w:rPr>
              <w:t>Telefoonnummer mobiel</w:t>
            </w:r>
          </w:p>
        </w:tc>
        <w:tc>
          <w:tcPr>
            <w:tcW w:w="160" w:type="dxa"/>
          </w:tcPr>
          <w:p w14:paraId="674F4FD6" w14:textId="77777777" w:rsidR="000A29C3" w:rsidRPr="00B81414" w:rsidRDefault="000A29C3" w:rsidP="00F532B7">
            <w:pPr>
              <w:rPr>
                <w:rFonts w:cs="Arial"/>
                <w:sz w:val="20"/>
              </w:rPr>
            </w:pPr>
            <w:r w:rsidRPr="00B81414">
              <w:rPr>
                <w:rFonts w:cs="Arial"/>
                <w:sz w:val="20"/>
              </w:rPr>
              <w:t>:</w:t>
            </w:r>
          </w:p>
        </w:tc>
        <w:tc>
          <w:tcPr>
            <w:tcW w:w="6237" w:type="dxa"/>
            <w:gridSpan w:val="4"/>
          </w:tcPr>
          <w:p w14:paraId="68B6B415"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77777777" w:rsidR="000A29C3" w:rsidRPr="00C54D33" w:rsidRDefault="000A29C3" w:rsidP="00F532B7">
            <w:pPr>
              <w:ind w:left="-70"/>
              <w:rPr>
                <w:rFonts w:cs="Arial"/>
                <w:sz w:val="20"/>
              </w:rPr>
            </w:pPr>
            <w:r w:rsidRPr="00B81414">
              <w:rPr>
                <w:rFonts w:cs="Arial"/>
                <w:sz w:val="20"/>
              </w:rPr>
              <w:t>E-mail adres privé</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4"/>
          </w:tcPr>
          <w:p w14:paraId="1AAB2C3F" w14:textId="77777777" w:rsidR="000A29C3" w:rsidRPr="00B81414" w:rsidRDefault="000A29C3" w:rsidP="00F532B7">
            <w:pPr>
              <w:rPr>
                <w:rFonts w:cs="Arial"/>
                <w:sz w:val="20"/>
              </w:rPr>
            </w:pPr>
          </w:p>
        </w:tc>
      </w:tr>
      <w:tr w:rsidR="000A29C3" w:rsidRPr="00B81414" w14:paraId="6B45269C" w14:textId="77777777" w:rsidTr="00077A38">
        <w:tc>
          <w:tcPr>
            <w:tcW w:w="3384" w:type="dxa"/>
          </w:tcPr>
          <w:p w14:paraId="6233C0DD" w14:textId="77777777" w:rsidR="000A29C3" w:rsidRPr="00C54D33" w:rsidRDefault="000A29C3" w:rsidP="00F532B7">
            <w:pPr>
              <w:ind w:left="-70"/>
              <w:rPr>
                <w:rFonts w:cs="Arial"/>
                <w:sz w:val="20"/>
              </w:rPr>
            </w:pPr>
            <w:r w:rsidRPr="00B81414">
              <w:rPr>
                <w:rFonts w:cs="Arial"/>
                <w:sz w:val="20"/>
              </w:rPr>
              <w:t>E-mail adres werk</w:t>
            </w:r>
          </w:p>
        </w:tc>
        <w:tc>
          <w:tcPr>
            <w:tcW w:w="160" w:type="dxa"/>
          </w:tcPr>
          <w:p w14:paraId="767ADB56" w14:textId="77777777" w:rsidR="000A29C3" w:rsidRPr="00B81414" w:rsidRDefault="000A29C3" w:rsidP="00F532B7">
            <w:pPr>
              <w:rPr>
                <w:rFonts w:cs="Arial"/>
                <w:sz w:val="20"/>
              </w:rPr>
            </w:pPr>
            <w:r w:rsidRPr="00B81414">
              <w:rPr>
                <w:rFonts w:cs="Arial"/>
                <w:sz w:val="20"/>
              </w:rPr>
              <w:t>:</w:t>
            </w:r>
          </w:p>
        </w:tc>
        <w:tc>
          <w:tcPr>
            <w:tcW w:w="6237" w:type="dxa"/>
            <w:gridSpan w:val="4"/>
          </w:tcPr>
          <w:p w14:paraId="623D7883" w14:textId="77777777" w:rsidR="000A29C3" w:rsidRPr="00B81414" w:rsidRDefault="000A29C3" w:rsidP="00F532B7">
            <w:pPr>
              <w:rPr>
                <w:rFonts w:cs="Arial"/>
                <w:sz w:val="20"/>
              </w:rPr>
            </w:pPr>
          </w:p>
        </w:tc>
      </w:tr>
      <w:tr w:rsidR="000A29C3" w:rsidRPr="00B81414" w14:paraId="70AE9FE5" w14:textId="77777777" w:rsidTr="00077A38">
        <w:tc>
          <w:tcPr>
            <w:tcW w:w="3384" w:type="dxa"/>
          </w:tcPr>
          <w:p w14:paraId="56E71386" w14:textId="77777777" w:rsidR="000A29C3" w:rsidRPr="00B81414" w:rsidRDefault="000A29C3" w:rsidP="00F532B7">
            <w:pPr>
              <w:ind w:left="-70"/>
              <w:rPr>
                <w:rFonts w:cs="Arial"/>
                <w:sz w:val="20"/>
              </w:rPr>
            </w:pPr>
            <w:r w:rsidRPr="00B81414">
              <w:rPr>
                <w:rFonts w:cs="Arial"/>
                <w:sz w:val="20"/>
              </w:rPr>
              <w:t>Legitimatiebewijs</w:t>
            </w:r>
            <w:r w:rsidR="00454866" w:rsidRPr="00C54D33">
              <w:rPr>
                <w:rFonts w:cs="Arial"/>
                <w:sz w:val="20"/>
              </w:rPr>
              <w:t xml:space="preserve"> + nummer</w:t>
            </w:r>
          </w:p>
        </w:tc>
        <w:tc>
          <w:tcPr>
            <w:tcW w:w="160" w:type="dxa"/>
          </w:tcPr>
          <w:p w14:paraId="79E4E866" w14:textId="77777777" w:rsidR="000A29C3" w:rsidRPr="00B81414" w:rsidRDefault="000A29C3" w:rsidP="00F532B7">
            <w:pPr>
              <w:rPr>
                <w:rFonts w:cs="Arial"/>
                <w:sz w:val="20"/>
              </w:rPr>
            </w:pPr>
            <w:r w:rsidRPr="00B81414">
              <w:rPr>
                <w:rFonts w:cs="Arial"/>
                <w:sz w:val="20"/>
              </w:rPr>
              <w:t>:</w:t>
            </w:r>
          </w:p>
        </w:tc>
        <w:tc>
          <w:tcPr>
            <w:tcW w:w="6237" w:type="dxa"/>
            <w:gridSpan w:val="4"/>
          </w:tcPr>
          <w:p w14:paraId="5DB48066"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proofErr w:type="gramStart"/>
      <w:r w:rsidRPr="00B81414">
        <w:rPr>
          <w:rFonts w:cs="Arial"/>
          <w:sz w:val="20"/>
        </w:rPr>
        <w:t>hierna</w:t>
      </w:r>
      <w:proofErr w:type="gramEnd"/>
      <w:r w:rsidRPr="00B81414">
        <w:rPr>
          <w:rFonts w:cs="Arial"/>
          <w:sz w:val="20"/>
        </w:rPr>
        <w:t xml:space="preserve">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proofErr w:type="gramStart"/>
      <w:r w:rsidRPr="00B81414">
        <w:rPr>
          <w:rFonts w:cs="Arial"/>
          <w:sz w:val="20"/>
        </w:rPr>
        <w:t>zijn</w:t>
      </w:r>
      <w:proofErr w:type="gramEnd"/>
      <w:r w:rsidRPr="00B81414">
        <w:rPr>
          <w:rFonts w:cs="Arial"/>
          <w:sz w:val="20"/>
        </w:rPr>
        <w:t xml:space="preserve">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proofErr w:type="gramStart"/>
      <w:r w:rsidRPr="00B81414">
        <w:rPr>
          <w:rFonts w:cs="Arial"/>
          <w:sz w:val="20"/>
        </w:rPr>
        <w:t>een</w:t>
      </w:r>
      <w:proofErr w:type="gramEnd"/>
      <w:r w:rsidRPr="00B81414">
        <w:rPr>
          <w:rFonts w:cs="Arial"/>
          <w:sz w:val="20"/>
        </w:rPr>
        <w:t xml:space="preserve">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B81414">
        <w:rPr>
          <w:rFonts w:ascii="Arial" w:hAnsi="Arial" w:cs="Arial"/>
          <w:sz w:val="20"/>
        </w:rPr>
        <w:t>Bij deze</w:t>
      </w:r>
      <w:proofErr w:type="gramEnd"/>
      <w:r w:rsidRPr="00B81414">
        <w:rPr>
          <w:rFonts w:ascii="Arial" w:hAnsi="Arial" w:cs="Arial"/>
          <w:sz w:val="20"/>
        </w:rPr>
        <w:t xml:space="preserv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w:t>
      </w:r>
      <w:proofErr w:type="gramStart"/>
      <w:r w:rsidRPr="00B81414">
        <w:rPr>
          <w:rFonts w:cs="Arial"/>
          <w:sz w:val="20"/>
        </w:rPr>
        <w:t>betreffende</w:t>
      </w:r>
      <w:proofErr w:type="gramEnd"/>
      <w:r w:rsidRPr="00B81414">
        <w:rPr>
          <w:rFonts w:cs="Arial"/>
          <w:sz w:val="20"/>
        </w:rPr>
        <w:t xml:space="preserv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 xml:space="preserve">de nog niet </w:t>
            </w:r>
            <w:proofErr w:type="gramStart"/>
            <w:r w:rsidRPr="00B81414">
              <w:rPr>
                <w:rFonts w:cs="Arial"/>
                <w:sz w:val="20"/>
              </w:rPr>
              <w:t>ingevolge</w:t>
            </w:r>
            <w:proofErr w:type="gramEnd"/>
            <w:r w:rsidRPr="00B81414">
              <w:rPr>
                <w:rFonts w:cs="Arial"/>
                <w:sz w:val="20"/>
              </w:rPr>
              <w:t xml:space="preserv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grondkosten en overige termijnen, berekend </w:t>
            </w:r>
            <w:proofErr w:type="gramStart"/>
            <w:r w:rsidRPr="00B81414">
              <w:rPr>
                <w:rFonts w:cs="Arial"/>
                <w:sz w:val="20"/>
              </w:rPr>
              <w:t>overeenkomstig</w:t>
            </w:r>
            <w:proofErr w:type="gramEnd"/>
            <w:r w:rsidRPr="00B81414">
              <w:rPr>
                <w:rFonts w:cs="Arial"/>
                <w:sz w:val="20"/>
              </w:rPr>
              <w:t xml:space="preserve">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 xml:space="preserve">vermelde koop- en aannemingsovereenkomst vormen </w:t>
      </w:r>
      <w:proofErr w:type="gramStart"/>
      <w:r w:rsidRPr="00B81414">
        <w:rPr>
          <w:rFonts w:cs="Arial"/>
          <w:sz w:val="20"/>
        </w:rPr>
        <w:t>tezamen</w:t>
      </w:r>
      <w:proofErr w:type="gramEnd"/>
      <w:r w:rsidRPr="00B81414">
        <w:rPr>
          <w:rFonts w:cs="Arial"/>
          <w:sz w:val="20"/>
        </w:rPr>
        <w:t xml:space="preserve">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lastRenderedPageBreak/>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w:t>
      </w:r>
      <w:proofErr w:type="gramStart"/>
      <w:r w:rsidRPr="00B81414">
        <w:rPr>
          <w:rFonts w:ascii="Arial" w:hAnsi="Arial" w:cs="Arial"/>
          <w:sz w:val="20"/>
        </w:rPr>
        <w:t>tezamen</w:t>
      </w:r>
      <w:proofErr w:type="gramEnd"/>
      <w:r w:rsidRPr="00B81414">
        <w:rPr>
          <w:rFonts w:ascii="Arial" w:hAnsi="Arial" w:cs="Arial"/>
          <w:sz w:val="20"/>
        </w:rPr>
        <w:t xml:space="preserve">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De in de koop-/aanneemsom begrepen omzetbelasting is berekend naar een percentage van</w:t>
      </w:r>
      <w:proofErr w:type="gramStart"/>
      <w:r w:rsidRPr="00B81414">
        <w:rPr>
          <w:rFonts w:cs="Arial"/>
          <w:sz w:val="20"/>
        </w:rPr>
        <w:t xml:space="preserve"> </w:t>
      </w:r>
      <w:r w:rsidRPr="00B81414">
        <w:rPr>
          <w:rFonts w:cs="Arial"/>
          <w:b/>
          <w:sz w:val="20"/>
        </w:rPr>
        <w:t>*</w:t>
      </w:r>
      <w:r w:rsidRPr="00B81414">
        <w:rPr>
          <w:rFonts w:cs="Arial"/>
          <w:sz w:val="20"/>
        </w:rPr>
        <w:t>%</w:t>
      </w:r>
      <w:proofErr w:type="gramEnd"/>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 xml:space="preserve">De levering van het / de onder I van de akte bedoelde perceel / percelen grond met de daarop eventueel </w:t>
      </w:r>
      <w:proofErr w:type="gramStart"/>
      <w:r w:rsidRPr="00A85CE8">
        <w:rPr>
          <w:rFonts w:cs="Arial"/>
          <w:sz w:val="20"/>
        </w:rPr>
        <w:t>reeds</w:t>
      </w:r>
      <w:proofErr w:type="gramEnd"/>
      <w:r w:rsidRPr="00A85CE8">
        <w:rPr>
          <w:rFonts w:cs="Arial"/>
          <w:sz w:val="20"/>
        </w:rPr>
        <w:t xml:space="preserve">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45C8C095" w:rsidR="003B1DA1" w:rsidRPr="00A85CE8" w:rsidRDefault="003B1DA1" w:rsidP="00A85CE8">
      <w:pPr>
        <w:ind w:left="709"/>
        <w:rPr>
          <w:rFonts w:cs="Arial"/>
          <w:sz w:val="20"/>
        </w:rPr>
      </w:pPr>
      <w:proofErr w:type="gramStart"/>
      <w:r w:rsidRPr="00A85CE8">
        <w:rPr>
          <w:rFonts w:cs="Arial"/>
          <w:sz w:val="20"/>
        </w:rPr>
        <w:t>zo</w:t>
      </w:r>
      <w:proofErr w:type="gramEnd"/>
      <w:r w:rsidRPr="00A85CE8">
        <w:rPr>
          <w:rFonts w:cs="Arial"/>
          <w:sz w:val="20"/>
        </w:rPr>
        <w:t xml:space="preserve"> spoedig mogelijk, doch </w:t>
      </w:r>
      <w:r w:rsidR="00D22BAF" w:rsidRPr="00B81414">
        <w:rPr>
          <w:rFonts w:cs="Arial"/>
          <w:sz w:val="20"/>
        </w:rPr>
        <w:t xml:space="preserve">uiterlijk </w:t>
      </w:r>
      <w:r w:rsidRPr="00A85CE8">
        <w:rPr>
          <w:rFonts w:cs="Arial"/>
          <w:sz w:val="20"/>
        </w:rPr>
        <w:t>binnen zes (6) weken na het laatste van de hieronder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vaststaat dat deze overeenkomst niet meer op een van de gronden genoemd in de artikelen 8 en 10 van deze akte kan worden ontbonden; </w:t>
      </w:r>
      <w:proofErr w:type="gramStart"/>
      <w:r w:rsidRPr="00A85CE8">
        <w:rPr>
          <w:rFonts w:cs="Arial"/>
          <w:sz w:val="20"/>
        </w:rPr>
        <w:t>alsmede</w:t>
      </w:r>
      <w:proofErr w:type="gramEnd"/>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w:t>
      </w:r>
      <w:proofErr w:type="gramStart"/>
      <w:r w:rsidRPr="00B81414">
        <w:rPr>
          <w:rFonts w:cs="Arial"/>
          <w:sz w:val="20"/>
        </w:rPr>
        <w:t>zulks</w:t>
      </w:r>
      <w:proofErr w:type="gramEnd"/>
      <w:r w:rsidRPr="00B81414">
        <w:rPr>
          <w:rFonts w:cs="Arial"/>
          <w:sz w:val="20"/>
        </w:rPr>
        <w:t xml:space="preserve">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 xml:space="preserve">opgegeven maat of grootte van de grond geeft geen aanleiding tot enige rechtsvordering tot vergoeding </w:t>
      </w:r>
      <w:proofErr w:type="gramStart"/>
      <w:r w:rsidRPr="00B81414">
        <w:rPr>
          <w:rFonts w:ascii="Arial" w:hAnsi="Arial" w:cs="Arial"/>
          <w:sz w:val="20"/>
        </w:rPr>
        <w:t>ter zake</w:t>
      </w:r>
      <w:proofErr w:type="gramEnd"/>
      <w:r w:rsidRPr="00B81414">
        <w:rPr>
          <w:rFonts w:ascii="Arial" w:hAnsi="Arial" w:cs="Arial"/>
          <w:sz w:val="20"/>
        </w:rPr>
        <w:t>.</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w:t>
      </w:r>
      <w:proofErr w:type="gramStart"/>
      <w:r w:rsidRPr="00B81414">
        <w:rPr>
          <w:rFonts w:cs="Arial"/>
          <w:sz w:val="20"/>
        </w:rPr>
        <w:t>algehele</w:t>
      </w:r>
      <w:proofErr w:type="gramEnd"/>
      <w:r w:rsidRPr="00B81414">
        <w:rPr>
          <w:rFonts w:cs="Arial"/>
          <w:sz w:val="20"/>
        </w:rPr>
        <w:t xml:space="preserv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B81414">
        <w:rPr>
          <w:rFonts w:ascii="Arial" w:hAnsi="Arial" w:cs="Arial"/>
          <w:sz w:val="20"/>
        </w:rPr>
        <w:lastRenderedPageBreak/>
        <w:t>Ter zake</w:t>
      </w:r>
      <w:proofErr w:type="gramEnd"/>
      <w:r w:rsidRPr="00B81414">
        <w:rPr>
          <w:rFonts w:ascii="Arial" w:hAnsi="Arial" w:cs="Arial"/>
          <w:sz w:val="20"/>
        </w:rPr>
        <w:t xml:space="preserv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w:t>
      </w:r>
      <w:proofErr w:type="gramStart"/>
      <w:r w:rsidRPr="00B81414">
        <w:rPr>
          <w:rFonts w:ascii="Arial" w:hAnsi="Arial" w:cs="Arial"/>
          <w:sz w:val="20"/>
        </w:rPr>
        <w:t>jegens</w:t>
      </w:r>
      <w:proofErr w:type="gramEnd"/>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w:t>
      </w:r>
      <w:proofErr w:type="gramStart"/>
      <w:r w:rsidRPr="00B81414">
        <w:rPr>
          <w:rFonts w:ascii="Arial" w:hAnsi="Arial" w:cs="Arial"/>
          <w:sz w:val="20"/>
        </w:rPr>
        <w:t>de</w:t>
      </w:r>
      <w:proofErr w:type="gramEnd"/>
      <w:r w:rsidRPr="00B81414">
        <w:rPr>
          <w:rFonts w:ascii="Arial" w:hAnsi="Arial" w:cs="Arial"/>
          <w:sz w:val="20"/>
        </w:rPr>
        <w:t xml:space="preserv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w:t>
      </w:r>
      <w:proofErr w:type="gramStart"/>
      <w:r w:rsidRPr="00B81414">
        <w:rPr>
          <w:rFonts w:ascii="Arial" w:hAnsi="Arial" w:cs="Arial"/>
          <w:sz w:val="20"/>
        </w:rPr>
        <w:t>alsdan</w:t>
      </w:r>
      <w:proofErr w:type="gramEnd"/>
      <w:r w:rsidRPr="00B81414">
        <w:rPr>
          <w:rFonts w:ascii="Arial" w:hAnsi="Arial" w:cs="Arial"/>
          <w:sz w:val="20"/>
        </w:rPr>
        <w:t xml:space="preserve">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w:t>
      </w:r>
      <w:proofErr w:type="gramStart"/>
      <w:r w:rsidRPr="00B81414">
        <w:rPr>
          <w:rFonts w:ascii="Arial" w:hAnsi="Arial" w:cs="Arial"/>
          <w:sz w:val="20"/>
        </w:rPr>
        <w:t>reeds</w:t>
      </w:r>
      <w:proofErr w:type="gramEnd"/>
      <w:r w:rsidRPr="00B81414">
        <w:rPr>
          <w:rFonts w:ascii="Arial" w:hAnsi="Arial" w:cs="Arial"/>
          <w:sz w:val="20"/>
        </w:rPr>
        <w:t xml:space="preserve">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proofErr w:type="gramStart"/>
      <w:r w:rsidRPr="00B81414">
        <w:rPr>
          <w:rFonts w:cs="Arial"/>
          <w:sz w:val="20"/>
        </w:rPr>
        <w:t>a.</w:t>
      </w:r>
      <w:proofErr w:type="gramEnd"/>
      <w:r w:rsidRPr="00B81414">
        <w:rPr>
          <w:rFonts w:cs="Arial"/>
          <w:sz w:val="20"/>
        </w:rPr>
        <w:tab/>
      </w:r>
      <w:proofErr w:type="gramStart"/>
      <w:r w:rsidRPr="00B81414">
        <w:rPr>
          <w:rFonts w:cs="Arial"/>
          <w:sz w:val="20"/>
        </w:rPr>
        <w:t>de</w:t>
      </w:r>
      <w:proofErr w:type="gramEnd"/>
      <w:r w:rsidRPr="00B81414">
        <w:rPr>
          <w:rFonts w:cs="Arial"/>
          <w:sz w:val="20"/>
        </w:rPr>
        <w:t xml:space="preserv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r>
      <w:proofErr w:type="gramStart"/>
      <w:r w:rsidRPr="00B81414">
        <w:rPr>
          <w:rFonts w:cs="Arial"/>
          <w:sz w:val="20"/>
        </w:rPr>
        <w:t>de</w:t>
      </w:r>
      <w:proofErr w:type="gramEnd"/>
      <w:r w:rsidRPr="00B81414">
        <w:rPr>
          <w:rFonts w:cs="Arial"/>
          <w:sz w:val="20"/>
        </w:rPr>
        <w:t xml:space="preserv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7777777" w:rsidR="00657225" w:rsidRPr="00B81414" w:rsidRDefault="00657225" w:rsidP="00F532B7">
      <w:pPr>
        <w:suppressAutoHyphens/>
        <w:rPr>
          <w:rFonts w:cs="Arial"/>
          <w:sz w:val="20"/>
        </w:rPr>
      </w:pPr>
    </w:p>
    <w:p w14:paraId="07F746DB"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lastRenderedPageBreak/>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w:t>
      </w:r>
      <w:proofErr w:type="gramStart"/>
      <w:r w:rsidRPr="00B81414">
        <w:rPr>
          <w:rFonts w:cs="Arial"/>
          <w:sz w:val="20"/>
        </w:rPr>
        <w:t>reeds</w:t>
      </w:r>
      <w:proofErr w:type="gramEnd"/>
      <w:r w:rsidRPr="00B81414">
        <w:rPr>
          <w:rFonts w:cs="Arial"/>
          <w:sz w:val="20"/>
        </w:rPr>
        <w:t xml:space="preserve"> zijn verschuldigd. Deze vergoeding wordt berekend naar een percentage van </w:t>
      </w:r>
      <w:r w:rsidRPr="00B81414">
        <w:rPr>
          <w:rFonts w:cs="Arial"/>
          <w:b/>
          <w:sz w:val="20"/>
        </w:rPr>
        <w:t>*</w:t>
      </w:r>
      <w:r w:rsidRPr="00B81414">
        <w:rPr>
          <w:rFonts w:cs="Arial"/>
          <w:sz w:val="20"/>
        </w:rPr>
        <w:t>% per jaar voor de grondkosten en</w:t>
      </w:r>
      <w:proofErr w:type="gramStart"/>
      <w:r w:rsidRPr="00B81414">
        <w:rPr>
          <w:rFonts w:cs="Arial"/>
          <w:sz w:val="20"/>
        </w:rPr>
        <w:t xml:space="preserve"> </w:t>
      </w:r>
      <w:r w:rsidRPr="00B81414">
        <w:rPr>
          <w:rFonts w:cs="Arial"/>
          <w:b/>
          <w:sz w:val="20"/>
        </w:rPr>
        <w:t>*</w:t>
      </w:r>
      <w:r w:rsidRPr="00B81414">
        <w:rPr>
          <w:rFonts w:cs="Arial"/>
          <w:sz w:val="20"/>
        </w:rPr>
        <w:t>%</w:t>
      </w:r>
      <w:proofErr w:type="gramEnd"/>
      <w:r w:rsidRPr="00B81414">
        <w:rPr>
          <w:rFonts w:cs="Arial"/>
          <w:sz w:val="20"/>
        </w:rPr>
        <w:t xml:space="preserve">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proofErr w:type="gramStart"/>
      <w:r w:rsidRPr="00B81414">
        <w:rPr>
          <w:rFonts w:cs="Arial"/>
          <w:sz w:val="20"/>
        </w:rPr>
        <w:t>a.</w:t>
      </w:r>
      <w:proofErr w:type="gramEnd"/>
      <w:r w:rsidRPr="00B81414">
        <w:rPr>
          <w:rFonts w:cs="Arial"/>
          <w:sz w:val="20"/>
        </w:rPr>
        <w:tab/>
      </w:r>
      <w:proofErr w:type="gramStart"/>
      <w:r w:rsidRPr="00B81414">
        <w:rPr>
          <w:rFonts w:cs="Arial"/>
          <w:sz w:val="20"/>
        </w:rPr>
        <w:t>over</w:t>
      </w:r>
      <w:proofErr w:type="gramEnd"/>
      <w:r w:rsidRPr="00B81414">
        <w:rPr>
          <w:rFonts w:cs="Arial"/>
          <w:sz w:val="20"/>
        </w:rPr>
        <w:t xml:space="preserve">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r>
      <w:proofErr w:type="gramStart"/>
      <w:r w:rsidRPr="00B81414">
        <w:rPr>
          <w:rFonts w:cs="Arial"/>
          <w:sz w:val="20"/>
        </w:rPr>
        <w:t>over</w:t>
      </w:r>
      <w:proofErr w:type="gramEnd"/>
      <w:r w:rsidRPr="00B81414">
        <w:rPr>
          <w:rFonts w:cs="Arial"/>
          <w:sz w:val="20"/>
        </w:rPr>
        <w:t xml:space="preserve">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w:t>
      </w:r>
      <w:proofErr w:type="gramStart"/>
      <w:r w:rsidRPr="00B81414">
        <w:rPr>
          <w:rFonts w:cs="Arial"/>
          <w:sz w:val="20"/>
        </w:rPr>
        <w:t>hij</w:t>
      </w:r>
      <w:proofErr w:type="gramEnd"/>
      <w:r w:rsidRPr="00B81414">
        <w:rPr>
          <w:rFonts w:cs="Arial"/>
          <w:sz w:val="20"/>
        </w:rPr>
        <w:t xml:space="preserve">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proofErr w:type="gramStart"/>
      <w:r w:rsidRPr="00B81414">
        <w:rPr>
          <w:rFonts w:ascii="Arial" w:hAnsi="Arial" w:cs="Arial"/>
          <w:sz w:val="20"/>
        </w:rPr>
        <w:t>a.</w:t>
      </w:r>
      <w:proofErr w:type="gramEnd"/>
      <w:r w:rsidRPr="00B81414">
        <w:rPr>
          <w:rFonts w:ascii="Arial" w:hAnsi="Arial" w:cs="Arial"/>
          <w:sz w:val="20"/>
        </w:rPr>
        <w:t>1.</w:t>
      </w:r>
      <w:r w:rsidRPr="00B81414">
        <w:rPr>
          <w:rFonts w:ascii="Arial" w:hAnsi="Arial" w:cs="Arial"/>
          <w:sz w:val="20"/>
        </w:rPr>
        <w:tab/>
      </w:r>
      <w:proofErr w:type="gramStart"/>
      <w:r w:rsidRPr="00B81414">
        <w:rPr>
          <w:rFonts w:ascii="Arial" w:hAnsi="Arial" w:cs="Arial"/>
          <w:sz w:val="20"/>
        </w:rPr>
        <w:t>over</w:t>
      </w:r>
      <w:proofErr w:type="gramEnd"/>
      <w:r w:rsidRPr="00B81414">
        <w:rPr>
          <w:rFonts w:ascii="Arial" w:hAnsi="Arial" w:cs="Arial"/>
          <w:sz w:val="20"/>
        </w:rPr>
        <w:t xml:space="preserve">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proofErr w:type="gramStart"/>
      <w:r w:rsidRPr="00B81414">
        <w:rPr>
          <w:rFonts w:cs="Arial"/>
          <w:sz w:val="20"/>
        </w:rPr>
        <w:t>a.</w:t>
      </w:r>
      <w:proofErr w:type="gramEnd"/>
      <w:r w:rsidRPr="00B81414">
        <w:rPr>
          <w:rFonts w:cs="Arial"/>
          <w:sz w:val="20"/>
        </w:rPr>
        <w:t>2.</w:t>
      </w:r>
      <w:r w:rsidRPr="00B81414">
        <w:rPr>
          <w:rFonts w:cs="Arial"/>
          <w:sz w:val="20"/>
        </w:rPr>
        <w:tab/>
      </w:r>
      <w:proofErr w:type="gramStart"/>
      <w:r w:rsidRPr="00B81414">
        <w:rPr>
          <w:rFonts w:cs="Arial"/>
          <w:sz w:val="20"/>
        </w:rPr>
        <w:t>over</w:t>
      </w:r>
      <w:proofErr w:type="gramEnd"/>
      <w:r w:rsidRPr="00B81414">
        <w:rPr>
          <w:rFonts w:cs="Arial"/>
          <w:sz w:val="20"/>
        </w:rPr>
        <w:t xml:space="preserve">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r>
      <w:proofErr w:type="gramStart"/>
      <w:r w:rsidRPr="00B81414">
        <w:rPr>
          <w:rFonts w:cs="Arial"/>
          <w:sz w:val="20"/>
        </w:rPr>
        <w:t>over</w:t>
      </w:r>
      <w:proofErr w:type="gramEnd"/>
      <w:r w:rsidRPr="00B81414">
        <w:rPr>
          <w:rFonts w:cs="Arial"/>
          <w:sz w:val="20"/>
        </w:rPr>
        <w:t xml:space="preserve">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 xml:space="preserve">evering wordt het op dat moment </w:t>
      </w:r>
      <w:proofErr w:type="gramStart"/>
      <w:r w:rsidRPr="00B81414">
        <w:rPr>
          <w:rFonts w:cs="Arial"/>
          <w:sz w:val="20"/>
        </w:rPr>
        <w:t>reeds</w:t>
      </w:r>
      <w:proofErr w:type="gramEnd"/>
      <w:r w:rsidRPr="00B81414">
        <w:rPr>
          <w:rFonts w:cs="Arial"/>
          <w:sz w:val="20"/>
        </w:rPr>
        <w:t xml:space="preserve">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w:t>
      </w:r>
      <w:proofErr w:type="gramStart"/>
      <w:r w:rsidRPr="00B81414">
        <w:rPr>
          <w:rFonts w:cs="Arial"/>
          <w:sz w:val="20"/>
        </w:rPr>
        <w:t>reeds</w:t>
      </w:r>
      <w:proofErr w:type="gramEnd"/>
      <w:r w:rsidRPr="00B81414">
        <w:rPr>
          <w:rFonts w:cs="Arial"/>
          <w:sz w:val="20"/>
        </w:rPr>
        <w:t xml:space="preserve">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77777777" w:rsidR="00657225" w:rsidRPr="00B81414" w:rsidRDefault="0034239E" w:rsidP="00042C9F">
      <w:pPr>
        <w:suppressAutoHyphens/>
        <w:ind w:left="709" w:hanging="709"/>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F532B7">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F532B7">
      <w:pPr>
        <w:suppressAutoHyphens/>
        <w:ind w:left="1418" w:hanging="709"/>
        <w:rPr>
          <w:rFonts w:cs="Arial"/>
          <w:sz w:val="20"/>
        </w:rPr>
      </w:pPr>
      <w:r w:rsidRPr="00B81414">
        <w:rPr>
          <w:rFonts w:cs="Arial"/>
          <w:sz w:val="20"/>
        </w:rPr>
        <w:lastRenderedPageBreak/>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w:t>
      </w:r>
      <w:proofErr w:type="gramStart"/>
      <w:r w:rsidRPr="00B81414">
        <w:rPr>
          <w:rFonts w:cs="Arial"/>
          <w:sz w:val="20"/>
        </w:rPr>
        <w:t>ter zake</w:t>
      </w:r>
      <w:proofErr w:type="gramEnd"/>
      <w:r w:rsidRPr="00B81414">
        <w:rPr>
          <w:rFonts w:cs="Arial"/>
          <w:sz w:val="20"/>
        </w:rPr>
        <w:t xml:space="preserve"> van meerwerk;</w:t>
      </w:r>
    </w:p>
    <w:p w14:paraId="151C57CF" w14:textId="77777777" w:rsidR="00657225" w:rsidRPr="00B81414" w:rsidRDefault="00657225" w:rsidP="00F532B7">
      <w:pPr>
        <w:suppressAutoHyphens/>
        <w:ind w:left="1418"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7B615E89" w14:textId="77777777" w:rsidR="00657225" w:rsidRPr="00B81414"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het gereedkomen van de ruwe begane grondvloer geheel voor bewoning gereed op te leveren aan de </w:t>
      </w:r>
      <w:r w:rsidR="003117C0" w:rsidRPr="00B81414">
        <w:rPr>
          <w:rFonts w:cs="Arial"/>
          <w:sz w:val="20"/>
        </w:rPr>
        <w:t>Verkrijger</w:t>
      </w:r>
      <w:r w:rsidR="006C71CF" w:rsidRPr="00B81414">
        <w:rPr>
          <w:rFonts w:cs="Arial"/>
          <w:sz w:val="20"/>
        </w:rPr>
        <w:t xml:space="preserve"> 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7777777" w:rsidR="00657225" w:rsidRPr="00B81414" w:rsidRDefault="00657225" w:rsidP="00F532B7">
      <w:pPr>
        <w:suppressAutoHyphens/>
        <w:ind w:left="709"/>
        <w:rPr>
          <w:rFonts w:cs="Arial"/>
          <w:sz w:val="20"/>
        </w:rPr>
      </w:pPr>
      <w:r w:rsidRPr="00B81414">
        <w:rPr>
          <w:rFonts w:cs="Arial"/>
          <w:sz w:val="20"/>
        </w:rPr>
        <w:t xml:space="preserve">De ruwe begane grondvloer van de woning is gereedgekomen 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ruwe begane grondvloer van de woning is nog niet gereed.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het gereedkomen 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w:t>
      </w:r>
      <w:proofErr w:type="gramStart"/>
      <w:r w:rsidRPr="00B81414">
        <w:rPr>
          <w:rFonts w:ascii="Arial" w:hAnsi="Arial" w:cs="Arial"/>
          <w:sz w:val="20"/>
        </w:rPr>
        <w:t>mededelen</w:t>
      </w:r>
      <w:proofErr w:type="gramEnd"/>
      <w:r w:rsidRPr="00B81414">
        <w:rPr>
          <w:rFonts w:ascii="Arial" w:hAnsi="Arial" w:cs="Arial"/>
          <w:sz w:val="20"/>
        </w:rPr>
        <w:t>.</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 </w:t>
      </w:r>
      <w:proofErr w:type="gramStart"/>
      <w:r w:rsidR="001A6DD8" w:rsidRPr="00B81414">
        <w:rPr>
          <w:rFonts w:ascii="Arial" w:hAnsi="Arial" w:cs="Arial"/>
          <w:sz w:val="20"/>
        </w:rPr>
        <w:t>middels</w:t>
      </w:r>
      <w:proofErr w:type="gramEnd"/>
      <w:r w:rsidR="001A6DD8" w:rsidRPr="00B81414">
        <w:rPr>
          <w:rFonts w:ascii="Arial" w:hAnsi="Arial" w:cs="Arial"/>
          <w:sz w:val="20"/>
        </w:rPr>
        <w:t xml:space="preserve"> facturering van de desbetreffende termijn van de aanneemsom.</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w:t>
      </w:r>
      <w:proofErr w:type="gramStart"/>
      <w:r w:rsidRPr="00B81414">
        <w:rPr>
          <w:rFonts w:cs="Arial"/>
          <w:sz w:val="20"/>
        </w:rPr>
        <w:t>ingevolge</w:t>
      </w:r>
      <w:proofErr w:type="gramEnd"/>
      <w:r w:rsidRPr="00B81414">
        <w:rPr>
          <w:rFonts w:cs="Arial"/>
          <w:sz w:val="20"/>
        </w:rPr>
        <w:t xml:space="preserv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77777777" w:rsidR="000D3C98" w:rsidRPr="00B81414" w:rsidRDefault="000D3C98" w:rsidP="00F532B7">
      <w:pPr>
        <w:suppressAutoHyphens/>
        <w:ind w:left="709"/>
        <w:rPr>
          <w:rFonts w:cs="Arial"/>
          <w:iCs/>
          <w:sz w:val="20"/>
        </w:rPr>
      </w:pPr>
      <w:proofErr w:type="gramStart"/>
      <w:r w:rsidRPr="00B81414">
        <w:rPr>
          <w:rFonts w:cs="Arial"/>
          <w:iCs/>
          <w:sz w:val="20"/>
        </w:rPr>
        <w:t>Ter zake</w:t>
      </w:r>
      <w:proofErr w:type="gramEnd"/>
      <w:r w:rsidRPr="00B81414">
        <w:rPr>
          <w:rFonts w:cs="Arial"/>
          <w:iCs/>
          <w:sz w:val="20"/>
        </w:rPr>
        <w:t xml:space="preserv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77777777"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voor de financiering van de woning een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w:t>
      </w:r>
      <w:proofErr w:type="gramStart"/>
      <w:r w:rsidRPr="00B81414">
        <w:rPr>
          <w:rFonts w:cs="Arial"/>
          <w:iCs/>
          <w:sz w:val="20"/>
        </w:rPr>
        <w:t>zulks</w:t>
      </w:r>
      <w:proofErr w:type="gramEnd"/>
      <w:r w:rsidRPr="00B81414">
        <w:rPr>
          <w:rFonts w:cs="Arial"/>
          <w:iCs/>
          <w:sz w:val="20"/>
        </w:rPr>
        <w:t xml:space="preserve">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proofErr w:type="gramStart"/>
      <w:r w:rsidRPr="00B81414">
        <w:rPr>
          <w:rFonts w:cs="Arial"/>
          <w:iCs/>
          <w:sz w:val="20"/>
        </w:rPr>
        <w:t>Ter zake</w:t>
      </w:r>
      <w:proofErr w:type="gramEnd"/>
      <w:r w:rsidRPr="00B81414">
        <w:rPr>
          <w:rFonts w:cs="Arial"/>
          <w:iCs/>
          <w:sz w:val="20"/>
        </w:rPr>
        <w:t xml:space="preserv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lastRenderedPageBreak/>
        <w:t>(B) KEUZE</w:t>
      </w:r>
    </w:p>
    <w:p w14:paraId="21E8EEFC" w14:textId="77777777" w:rsidR="000D3C98" w:rsidRPr="00B81414" w:rsidRDefault="000D3C98" w:rsidP="00F532B7">
      <w:pPr>
        <w:suppressAutoHyphens/>
        <w:ind w:left="709"/>
        <w:rPr>
          <w:rFonts w:cs="Arial"/>
          <w:iCs/>
          <w:sz w:val="20"/>
        </w:rPr>
      </w:pPr>
      <w:proofErr w:type="gramStart"/>
      <w:r w:rsidRPr="00B81414">
        <w:rPr>
          <w:rFonts w:cs="Arial"/>
          <w:iCs/>
          <w:sz w:val="20"/>
        </w:rPr>
        <w:t>Ter zake</w:t>
      </w:r>
      <w:proofErr w:type="gramEnd"/>
      <w:r w:rsidRPr="00B81414">
        <w:rPr>
          <w:rFonts w:cs="Arial"/>
          <w:iCs/>
          <w:sz w:val="20"/>
        </w:rPr>
        <w:t xml:space="preserv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proofErr w:type="gramStart"/>
      <w:r w:rsidRPr="00B81414">
        <w:rPr>
          <w:rFonts w:cs="Arial"/>
          <w:iCs/>
          <w:sz w:val="20"/>
        </w:rPr>
        <w:t>Ter zake</w:t>
      </w:r>
      <w:proofErr w:type="gramEnd"/>
      <w:r w:rsidRPr="00B81414">
        <w:rPr>
          <w:rFonts w:cs="Arial"/>
          <w:iCs/>
          <w:sz w:val="20"/>
        </w:rPr>
        <w:t xml:space="preserv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proofErr w:type="gramStart"/>
      <w:r w:rsidRPr="00B81414">
        <w:rPr>
          <w:rFonts w:cs="Arial"/>
          <w:iCs/>
          <w:sz w:val="20"/>
        </w:rPr>
        <w:t>Ter zake</w:t>
      </w:r>
      <w:proofErr w:type="gramEnd"/>
      <w:r w:rsidRPr="00B81414">
        <w:rPr>
          <w:rFonts w:cs="Arial"/>
          <w:iCs/>
          <w:sz w:val="20"/>
        </w:rPr>
        <w:t xml:space="preserv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77777777"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proofErr w:type="gramStart"/>
      <w:r w:rsidR="0061033B" w:rsidRPr="00B81414">
        <w:rPr>
          <w:rFonts w:cs="Arial"/>
          <w:sz w:val="20"/>
        </w:rPr>
        <w:t>a.</w:t>
      </w:r>
      <w:proofErr w:type="gramEnd"/>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 of telefaxbericht met verzendbevestiging</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van rechtswege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 xml:space="preserve">Het inroepen van de ontbinding op grond van lid 2 van dit artikel zal voorzien zijn van de schriftelijke en gemotiveerde afwijzing van de </w:t>
      </w:r>
      <w:proofErr w:type="gramStart"/>
      <w:r w:rsidRPr="00B81414">
        <w:rPr>
          <w:rFonts w:cs="Arial"/>
          <w:iCs/>
          <w:sz w:val="20"/>
        </w:rPr>
        <w:t>betreffende</w:t>
      </w:r>
      <w:proofErr w:type="gramEnd"/>
      <w:r w:rsidRPr="00B81414">
        <w:rPr>
          <w:rFonts w:cs="Arial"/>
          <w:iCs/>
          <w:sz w:val="20"/>
        </w:rPr>
        <w:t xml:space="preserv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w:t>
      </w:r>
      <w:proofErr w:type="gramStart"/>
      <w:r w:rsidR="00657225" w:rsidRPr="00B81414">
        <w:rPr>
          <w:rFonts w:ascii="Arial" w:hAnsi="Arial" w:cs="Arial"/>
          <w:sz w:val="20"/>
        </w:rPr>
        <w:t>geacht</w:t>
      </w:r>
      <w:proofErr w:type="gramEnd"/>
      <w:r w:rsidR="00657225" w:rsidRPr="00B81414">
        <w:rPr>
          <w:rFonts w:ascii="Arial" w:hAnsi="Arial" w:cs="Arial"/>
          <w:sz w:val="20"/>
        </w:rPr>
        <w:t xml:space="preserve">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77777777"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657225" w:rsidRPr="00B81414">
        <w:rPr>
          <w:rFonts w:cs="Arial"/>
          <w:sz w:val="20"/>
        </w:rPr>
        <w:t xml:space="preserve">de door de </w:t>
      </w:r>
      <w:r w:rsidR="003117C0" w:rsidRPr="00B81414">
        <w:rPr>
          <w:rFonts w:cs="Arial"/>
          <w:sz w:val="20"/>
        </w:rPr>
        <w:t>Verkrijger</w:t>
      </w:r>
      <w:r w:rsidR="00657225" w:rsidRPr="00B81414">
        <w:rPr>
          <w:rFonts w:cs="Arial"/>
          <w:sz w:val="20"/>
        </w:rPr>
        <w:t xml:space="preserve"> geaccepteerde financieringsvoorwaarden niet (meer) door de geldgever worden verlengd en gestand worden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w:t>
      </w:r>
      <w:proofErr w:type="gramStart"/>
      <w:r w:rsidR="00657225" w:rsidRPr="00B81414">
        <w:rPr>
          <w:rFonts w:cs="Arial"/>
          <w:sz w:val="20"/>
        </w:rPr>
        <w:t>medegedeeld</w:t>
      </w:r>
      <w:proofErr w:type="gramEnd"/>
      <w:r w:rsidR="00657225" w:rsidRPr="00B81414">
        <w:rPr>
          <w:rFonts w:cs="Arial"/>
          <w:sz w:val="20"/>
        </w:rPr>
        <w:t xml:space="preserve">.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nieuwe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 of telefaxbericht met verzendbevestiging.</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lastRenderedPageBreak/>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w:t>
      </w:r>
      <w:proofErr w:type="gramStart"/>
      <w:r w:rsidRPr="00B81414">
        <w:rPr>
          <w:rFonts w:cs="Arial"/>
          <w:sz w:val="20"/>
        </w:rPr>
        <w:t>ter zake</w:t>
      </w:r>
      <w:proofErr w:type="gramEnd"/>
      <w:r w:rsidRPr="00B81414">
        <w:rPr>
          <w:rFonts w:cs="Arial"/>
          <w:sz w:val="20"/>
        </w:rPr>
        <w:t xml:space="preserv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w:t>
      </w:r>
      <w:proofErr w:type="gramStart"/>
      <w:r w:rsidRPr="00B81414">
        <w:rPr>
          <w:rFonts w:cs="Arial"/>
          <w:sz w:val="20"/>
        </w:rPr>
        <w:t>overeenkomstig</w:t>
      </w:r>
      <w:proofErr w:type="gramEnd"/>
      <w:r w:rsidRPr="00B81414">
        <w:rPr>
          <w:rFonts w:cs="Arial"/>
          <w:sz w:val="20"/>
        </w:rPr>
        <w:t xml:space="preserve">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of telefaxbericht met verzendbevestiging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proofErr w:type="gramStart"/>
      <w:r w:rsidRPr="00B81414">
        <w:rPr>
          <w:rFonts w:cs="Arial"/>
          <w:sz w:val="20"/>
        </w:rPr>
        <w:t>a.</w:t>
      </w:r>
      <w:proofErr w:type="gramEnd"/>
      <w:r w:rsidRPr="00B81414">
        <w:rPr>
          <w:rFonts w:cs="Arial"/>
          <w:sz w:val="20"/>
        </w:rPr>
        <w:tab/>
      </w:r>
      <w:proofErr w:type="gramStart"/>
      <w:r w:rsidRPr="00B81414">
        <w:rPr>
          <w:rFonts w:cs="Arial"/>
          <w:sz w:val="20"/>
        </w:rPr>
        <w:t>de</w:t>
      </w:r>
      <w:proofErr w:type="gramEnd"/>
      <w:r w:rsidRPr="00B81414">
        <w:rPr>
          <w:rFonts w:cs="Arial"/>
          <w:sz w:val="20"/>
        </w:rPr>
        <w:t xml:space="preserv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r>
      <w:proofErr w:type="gramStart"/>
      <w:r w:rsidRPr="00B81414">
        <w:rPr>
          <w:rFonts w:ascii="Arial" w:hAnsi="Arial" w:cs="Arial"/>
          <w:sz w:val="20"/>
        </w:rPr>
        <w:t>de</w:t>
      </w:r>
      <w:proofErr w:type="gramEnd"/>
      <w:r w:rsidRPr="00B81414">
        <w:rPr>
          <w:rFonts w:ascii="Arial" w:hAnsi="Arial" w:cs="Arial"/>
          <w:sz w:val="20"/>
        </w:rPr>
        <w:t xml:space="preserv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77777777"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of telefaxbericht met verzendbevestiging. Het beroep op ontbinding op grond van lid 3 sub a</w:t>
      </w:r>
      <w:r w:rsidR="0087353A" w:rsidRPr="00B81414">
        <w:rPr>
          <w:rFonts w:cs="Arial"/>
          <w:sz w:val="20"/>
        </w:rPr>
        <w:t>.</w:t>
      </w:r>
      <w:r w:rsidRPr="00B81414">
        <w:rPr>
          <w:rFonts w:cs="Arial"/>
          <w:sz w:val="20"/>
        </w:rPr>
        <w:t xml:space="preserve"> </w:t>
      </w:r>
      <w:proofErr w:type="gramStart"/>
      <w:r w:rsidR="00DE2B17" w:rsidRPr="00B81414">
        <w:rPr>
          <w:rFonts w:cs="Arial"/>
          <w:sz w:val="20"/>
        </w:rPr>
        <w:t>van</w:t>
      </w:r>
      <w:proofErr w:type="gramEnd"/>
      <w:r w:rsidR="00DE2B17" w:rsidRPr="00B81414">
        <w:rPr>
          <w:rFonts w:cs="Arial"/>
          <w:sz w:val="20"/>
        </w:rPr>
        <w:t xml:space="preserve">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w:t>
      </w:r>
      <w:proofErr w:type="gramStart"/>
      <w:r w:rsidRPr="00B81414">
        <w:rPr>
          <w:rFonts w:cs="Arial"/>
          <w:sz w:val="20"/>
        </w:rPr>
        <w:t>omtrent</w:t>
      </w:r>
      <w:proofErr w:type="gramEnd"/>
      <w:r w:rsidRPr="00B81414">
        <w:rPr>
          <w:rFonts w:cs="Arial"/>
          <w:sz w:val="20"/>
        </w:rPr>
        <w:t xml:space="preserve">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 xml:space="preserve">het bouw- en woonrijp maken van het / </w:t>
      </w:r>
      <w:proofErr w:type="gramStart"/>
      <w:r w:rsidRPr="00B81414">
        <w:rPr>
          <w:rFonts w:cs="Arial"/>
          <w:sz w:val="20"/>
        </w:rPr>
        <w:t>de</w:t>
      </w:r>
      <w:proofErr w:type="gramEnd"/>
      <w:r w:rsidRPr="00B81414">
        <w:rPr>
          <w:rFonts w:cs="Arial"/>
          <w:sz w:val="20"/>
        </w:rPr>
        <w:t xml:space="preserv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xml:space="preserve">) die zich op het / </w:t>
      </w:r>
      <w:proofErr w:type="gramStart"/>
      <w:r w:rsidRPr="00B81414">
        <w:rPr>
          <w:rFonts w:cs="Arial"/>
          <w:sz w:val="20"/>
        </w:rPr>
        <w:t>de</w:t>
      </w:r>
      <w:proofErr w:type="gramEnd"/>
      <w:r w:rsidRPr="00B81414">
        <w:rPr>
          <w:rFonts w:cs="Arial"/>
          <w:sz w:val="20"/>
        </w:rPr>
        <w:t xml:space="preserv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 xml:space="preserve">het saneren van het / </w:t>
      </w:r>
      <w:proofErr w:type="gramStart"/>
      <w:r w:rsidRPr="00B81414">
        <w:rPr>
          <w:rFonts w:cs="Arial"/>
          <w:sz w:val="20"/>
        </w:rPr>
        <w:t>de</w:t>
      </w:r>
      <w:proofErr w:type="gramEnd"/>
      <w:r w:rsidRPr="00B81414">
        <w:rPr>
          <w:rFonts w:cs="Arial"/>
          <w:sz w:val="20"/>
        </w:rPr>
        <w:t xml:space="preserv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proofErr w:type="gramStart"/>
      <w:r w:rsidRPr="00B81414">
        <w:rPr>
          <w:rFonts w:cs="Arial"/>
          <w:sz w:val="20"/>
        </w:rPr>
        <w:t>z</w:t>
      </w:r>
      <w:r w:rsidR="008B2820" w:rsidRPr="00B81414">
        <w:rPr>
          <w:rFonts w:cs="Arial"/>
          <w:sz w:val="20"/>
        </w:rPr>
        <w:t>ijn</w:t>
      </w:r>
      <w:proofErr w:type="gramEnd"/>
      <w:r w:rsidR="008B2820" w:rsidRPr="00B81414">
        <w:rPr>
          <w:rFonts w:cs="Arial"/>
          <w:sz w:val="20"/>
        </w:rPr>
        <w:t xml:space="preserve">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deze overeenkomst genoemde woning deel uitmaakt, de vereiste omgevingsvergunning is afgegeven, formele rechtskracht heeft verkregen en </w:t>
      </w:r>
      <w:proofErr w:type="gramStart"/>
      <w:r w:rsidRPr="00B81414">
        <w:rPr>
          <w:rFonts w:cs="Arial"/>
          <w:sz w:val="20"/>
        </w:rPr>
        <w:t>derhalve</w:t>
      </w:r>
      <w:proofErr w:type="gramEnd"/>
      <w:r w:rsidRPr="00B81414">
        <w:rPr>
          <w:rFonts w:cs="Arial"/>
          <w:sz w:val="20"/>
        </w:rPr>
        <w:t xml:space="preserve"> niet meer vernietigd kan worden;</w:t>
      </w:r>
    </w:p>
    <w:p w14:paraId="7AD22E27"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de Ondernemer </w:t>
      </w:r>
      <w:r w:rsidR="00A53A97" w:rsidRPr="00B81414">
        <w:rPr>
          <w:rFonts w:cs="Arial"/>
          <w:sz w:val="20"/>
        </w:rPr>
        <w:t xml:space="preserve">voor </w:t>
      </w:r>
      <w:proofErr w:type="gramStart"/>
      <w:r w:rsidRPr="00B81414">
        <w:rPr>
          <w:rFonts w:cs="Arial"/>
          <w:sz w:val="20"/>
        </w:rPr>
        <w:t>ten minste</w:t>
      </w:r>
      <w:proofErr w:type="gramEnd"/>
      <w:r w:rsidRPr="00B81414">
        <w:rPr>
          <w:rFonts w:cs="Arial"/>
          <w:sz w:val="20"/>
        </w:rPr>
        <w:t xml:space="preserve"> … van de in totaal … woningen, waaruit het onderhavige project bestaat, een overeenkomst </w:t>
      </w:r>
      <w:r w:rsidR="00A53A97" w:rsidRPr="00B81414">
        <w:rPr>
          <w:rFonts w:cs="Arial"/>
          <w:sz w:val="20"/>
        </w:rPr>
        <w:t xml:space="preserve">heeft gesloten </w:t>
      </w:r>
      <w:r w:rsidRPr="00B81414">
        <w:rPr>
          <w:rFonts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28113A81"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het perceel grond waarop het onderhavige project wordt gerealiseerd in bouwrijpe staat verkeert en ter vrije beschikking is gesteld van de Ondernemer.</w:t>
      </w:r>
      <w:commentRangeEnd w:id="4"/>
      <w:r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Voor </w:t>
      </w:r>
      <w:commentRangeStart w:id="5"/>
      <w:r w:rsidRPr="00B81414">
        <w:rPr>
          <w:rFonts w:cs="Arial"/>
          <w:sz w:val="20"/>
        </w:rPr>
        <w:t xml:space="preserve">artikel 4 (waarborgsom), artikel 8 leden 1 (financiering) en / of 2 (huisvestingsvergunning) en / of 3 (Nationale Hypotheek Garantie), artikel 9 lid 2 (aanvraag certificaat) en artikel 10 (weigering afgifte certificaat) van de overeenkomst </w:t>
      </w:r>
      <w:proofErr w:type="gramStart"/>
      <w:r w:rsidRPr="00B81414">
        <w:rPr>
          <w:rFonts w:cs="Arial"/>
          <w:sz w:val="20"/>
        </w:rPr>
        <w:t>alsmede</w:t>
      </w:r>
      <w:proofErr w:type="gramEnd"/>
      <w:r w:rsidRPr="00B81414">
        <w:rPr>
          <w:rFonts w:cs="Arial"/>
          <w:sz w:val="20"/>
        </w:rPr>
        <w:t xml:space="preserve"> artikel 14 lid 2 (start bouw) van de Algemene Voorwaarden</w:t>
      </w:r>
      <w:commentRangeEnd w:id="5"/>
      <w:r w:rsidRPr="00A85CE8">
        <w:rPr>
          <w:rStyle w:val="Verwijzingopmerking"/>
          <w:rFonts w:cs="Arial"/>
          <w:sz w:val="20"/>
          <w:szCs w:val="20"/>
        </w:rPr>
        <w:commentReference w:id="5"/>
      </w:r>
      <w:r w:rsidRPr="00B81414">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4303C9E2" w14:textId="77777777" w:rsidR="008D15D7" w:rsidRPr="00B81414" w:rsidRDefault="008D15D7" w:rsidP="008D15D7">
      <w:pPr>
        <w:rPr>
          <w:rFonts w:cs="Arial"/>
          <w:sz w:val="20"/>
        </w:rPr>
      </w:pPr>
    </w:p>
    <w:p w14:paraId="0364BA9F" w14:textId="77777777" w:rsidR="008D15D7" w:rsidRPr="00B81414" w:rsidRDefault="008D15D7" w:rsidP="008D15D7">
      <w:pPr>
        <w:rPr>
          <w:rFonts w:cs="Arial"/>
          <w:b/>
          <w:sz w:val="20"/>
        </w:rPr>
      </w:pPr>
      <w:r w:rsidRPr="00B81414">
        <w:rPr>
          <w:rFonts w:cs="Arial"/>
          <w:b/>
          <w:sz w:val="20"/>
        </w:rPr>
        <w:t>OPTIE</w:t>
      </w:r>
    </w:p>
    <w:p w14:paraId="4A581F3B"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lastRenderedPageBreak/>
        <w:t xml:space="preserve">Indien en zodra de in lid 1 van dit artikel genoemde opschortende voorwaarden zijn vervuld, zal de Ondernemer de Verkrijger daarvan binnen veertien (14) dagen schriftelijk, </w:t>
      </w:r>
      <w:r w:rsidRPr="00B81414">
        <w:rPr>
          <w:rFonts w:cs="Arial"/>
          <w:sz w:val="20"/>
          <w:u w:val="single"/>
        </w:rPr>
        <w:t xml:space="preserve">bij voorkeur </w:t>
      </w:r>
      <w:proofErr w:type="gramStart"/>
      <w:r w:rsidRPr="00B81414">
        <w:rPr>
          <w:rFonts w:cs="Arial"/>
          <w:sz w:val="20"/>
          <w:u w:val="single"/>
        </w:rPr>
        <w:t>middels</w:t>
      </w:r>
      <w:proofErr w:type="gramEnd"/>
      <w:r w:rsidRPr="00B81414">
        <w:rPr>
          <w:rFonts w:cs="Arial"/>
          <w:sz w:val="20"/>
          <w:u w:val="single"/>
        </w:rPr>
        <w:t xml:space="preserve"> aangetekende brief of telefaxbericht met verzendbevestiging</w:t>
      </w:r>
      <w:r w:rsidRPr="00B81414">
        <w:rPr>
          <w:rFonts w:cs="Arial"/>
          <w:sz w:val="20"/>
        </w:rPr>
        <w:t>, op de hoogte stellen. Bij verzuim verbeurt de Ondernemer aan de Verkrijger een boete van € 10,00 (zegge: tien euro en nul eurocent) per kalenderdag voor elke dag dat het op de hoogte stellen later geschiedt.</w:t>
      </w:r>
    </w:p>
    <w:p w14:paraId="31B3007D" w14:textId="77777777" w:rsidR="008D15D7" w:rsidRPr="00B81414" w:rsidRDefault="008D15D7" w:rsidP="008D15D7">
      <w:pPr>
        <w:ind w:left="709"/>
        <w:rPr>
          <w:rFonts w:cs="Arial"/>
          <w:sz w:val="20"/>
        </w:rPr>
      </w:pPr>
      <w:r w:rsidRPr="00B81414">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81414">
        <w:rPr>
          <w:rFonts w:cs="Arial"/>
          <w:sz w:val="20"/>
          <w:u w:val="single"/>
        </w:rPr>
        <w:t xml:space="preserve">bij voorkeur </w:t>
      </w:r>
      <w:proofErr w:type="gramStart"/>
      <w:r w:rsidRPr="00B81414">
        <w:rPr>
          <w:rFonts w:cs="Arial"/>
          <w:sz w:val="20"/>
          <w:u w:val="single"/>
        </w:rPr>
        <w:t>middels</w:t>
      </w:r>
      <w:proofErr w:type="gramEnd"/>
      <w:r w:rsidRPr="00B81414">
        <w:rPr>
          <w:rFonts w:cs="Arial"/>
          <w:sz w:val="20"/>
          <w:u w:val="single"/>
        </w:rPr>
        <w:t xml:space="preserve"> aangetekende brief of telefaxbericht met verzendbevestiging</w:t>
      </w:r>
      <w:r w:rsidRPr="00B81414">
        <w:rPr>
          <w:rFonts w:cs="Arial"/>
          <w:sz w:val="20"/>
        </w:rPr>
        <w:t xml:space="preserve">, het verzoek tot verlenging van maximaal </w:t>
      </w:r>
      <w:commentRangeStart w:id="6"/>
      <w:r w:rsidRPr="00B81414">
        <w:rPr>
          <w:rFonts w:cs="Arial"/>
          <w:b/>
          <w:sz w:val="20"/>
        </w:rPr>
        <w:t>*</w:t>
      </w:r>
      <w:commentRangeEnd w:id="6"/>
      <w:r w:rsidRPr="00A85CE8">
        <w:rPr>
          <w:rStyle w:val="Verwijzingopmerking"/>
          <w:rFonts w:cs="Arial"/>
          <w:sz w:val="20"/>
          <w:szCs w:val="20"/>
        </w:rPr>
        <w:commentReference w:id="6"/>
      </w:r>
      <w:r w:rsidRPr="00B81414">
        <w:rPr>
          <w:rFonts w:cs="Arial"/>
          <w:sz w:val="20"/>
        </w:rPr>
        <w:t xml:space="preserve"> maanden te doen. De Verkrijger zal </w:t>
      </w:r>
      <w:proofErr w:type="gramStart"/>
      <w:r w:rsidRPr="00B81414">
        <w:rPr>
          <w:rFonts w:cs="Arial"/>
          <w:sz w:val="20"/>
        </w:rPr>
        <w:t>alsdan</w:t>
      </w:r>
      <w:proofErr w:type="gramEnd"/>
      <w:r w:rsidRPr="00B81414">
        <w:rPr>
          <w:rFonts w:cs="Arial"/>
          <w:sz w:val="20"/>
        </w:rPr>
        <w:t xml:space="preserve"> vóór afloop van de meergenoemde termijn, indien zulks door Verkrijger is gewenst, het verzoek tot verlenging ondertekenen en aan de Ondernemer, </w:t>
      </w:r>
      <w:r w:rsidRPr="00B81414">
        <w:rPr>
          <w:rFonts w:cs="Arial"/>
          <w:sz w:val="20"/>
          <w:u w:val="single"/>
        </w:rPr>
        <w:t>bij voorkeur middels aangetekende brief of telefaxbericht met verzendbevestiging</w:t>
      </w:r>
      <w:r w:rsidRPr="00B81414">
        <w:rPr>
          <w:rFonts w:cs="Arial"/>
          <w:sz w:val="20"/>
        </w:rPr>
        <w:t xml:space="preserve">, retourneren. Wanneer het verzoek tot verlenging ná de in lid 1 van dit artikel genoemde termijn, door de Verkrijger wordt getekend, heeft dat geen enkele waarde. </w:t>
      </w:r>
      <w:proofErr w:type="gramStart"/>
      <w:r w:rsidRPr="00B81414">
        <w:rPr>
          <w:rFonts w:cs="Arial"/>
          <w:sz w:val="20"/>
        </w:rPr>
        <w:t>Alsdan</w:t>
      </w:r>
      <w:proofErr w:type="gramEnd"/>
      <w:r w:rsidRPr="00B81414">
        <w:rPr>
          <w:rFonts w:cs="Arial"/>
          <w:sz w:val="20"/>
        </w:rPr>
        <w:t xml:space="preserve"> wordt geacht dat de onderhavige overeenkomst niet tot stand is gekomen.</w:t>
      </w:r>
    </w:p>
    <w:p w14:paraId="3B267E06" w14:textId="77777777" w:rsidR="008D15D7" w:rsidRPr="00B81414" w:rsidRDefault="008D15D7" w:rsidP="008D15D7">
      <w:pPr>
        <w:rPr>
          <w:rFonts w:cs="Arial"/>
          <w:sz w:val="20"/>
        </w:rPr>
      </w:pPr>
    </w:p>
    <w:p w14:paraId="4EBD7203" w14:textId="77777777" w:rsidR="008D15D7" w:rsidRPr="00B81414" w:rsidRDefault="008D15D7" w:rsidP="008D15D7">
      <w:pPr>
        <w:rPr>
          <w:rFonts w:cs="Arial"/>
          <w:b/>
          <w:sz w:val="20"/>
        </w:rPr>
      </w:pPr>
      <w:r w:rsidRPr="00B81414">
        <w:rPr>
          <w:rFonts w:cs="Arial"/>
          <w:b/>
          <w:sz w:val="20"/>
        </w:rPr>
        <w:t>OPTIE</w:t>
      </w:r>
    </w:p>
    <w:p w14:paraId="54CBC204"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B81414">
        <w:rPr>
          <w:rFonts w:cs="Arial"/>
          <w:sz w:val="20"/>
        </w:rPr>
        <w:t>ter zake</w:t>
      </w:r>
      <w:proofErr w:type="gramEnd"/>
      <w:r w:rsidRPr="00B81414">
        <w:rPr>
          <w:rFonts w:cs="Arial"/>
          <w:sz w:val="20"/>
        </w:rPr>
        <w:t xml:space="preserve"> op de hoogte stellen.</w:t>
      </w:r>
    </w:p>
    <w:p w14:paraId="27DF06FF" w14:textId="77777777"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w:t>
      </w:r>
      <w:proofErr w:type="gramStart"/>
      <w:r w:rsidRPr="00B81414">
        <w:rPr>
          <w:rFonts w:cs="Arial"/>
          <w:sz w:val="20"/>
        </w:rPr>
        <w:t>zulks</w:t>
      </w:r>
      <w:proofErr w:type="gramEnd"/>
      <w:r w:rsidRPr="00B81414">
        <w:rPr>
          <w:rFonts w:cs="Arial"/>
          <w:sz w:val="20"/>
        </w:rPr>
        <w:t xml:space="preserve"> binnen veertien (14) dagen na ontvangst van bedoelde kennisgeving aan de Ondernemer bij aangetekende brief of telefaxbericht met verzendbevestiging mee te delen. </w:t>
      </w:r>
      <w:proofErr w:type="gramStart"/>
      <w:r w:rsidRPr="00B81414">
        <w:rPr>
          <w:rFonts w:cs="Arial"/>
          <w:sz w:val="20"/>
        </w:rPr>
        <w:t>Alsdan</w:t>
      </w:r>
      <w:proofErr w:type="gramEnd"/>
      <w:r w:rsidRPr="00B81414">
        <w:rPr>
          <w:rFonts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w:t>
      </w:r>
      <w:proofErr w:type="gramStart"/>
      <w:r w:rsidR="00655C63" w:rsidRPr="00B81414">
        <w:rPr>
          <w:rFonts w:cs="Arial"/>
          <w:sz w:val="20"/>
        </w:rPr>
        <w:t>overeenkomstig</w:t>
      </w:r>
      <w:proofErr w:type="gramEnd"/>
      <w:r w:rsidR="00655C63" w:rsidRPr="00B81414">
        <w:rPr>
          <w:rFonts w:cs="Arial"/>
          <w:sz w:val="20"/>
        </w:rPr>
        <w:t xml:space="preserve">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w:t>
      </w:r>
      <w:proofErr w:type="gramStart"/>
      <w:r w:rsidRPr="00B81414">
        <w:rPr>
          <w:rFonts w:cs="Arial"/>
          <w:sz w:val="20"/>
        </w:rPr>
        <w:t>ten minste</w:t>
      </w:r>
      <w:proofErr w:type="gramEnd"/>
      <w:r w:rsidRPr="00B81414">
        <w:rPr>
          <w:rFonts w:cs="Arial"/>
          <w:sz w:val="20"/>
        </w:rPr>
        <w:t xml:space="preserv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64D5D920"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30192E" w:rsidRPr="00B81414">
        <w:rPr>
          <w:rFonts w:ascii="Arial" w:hAnsi="Arial" w:cs="Arial"/>
          <w:sz w:val="20"/>
        </w:rPr>
        <w:t>17</w:t>
      </w:r>
    </w:p>
    <w:p w14:paraId="32499E0C" w14:textId="7AF78F71" w:rsidR="00657225"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zijn van toepassing de Algemene Voorwaarden voor de koop-/aannemingsovereenkomst voor eengezinshuizen, </w:t>
      </w:r>
      <w:r w:rsidR="00D5701D" w:rsidRPr="00B81414">
        <w:rPr>
          <w:rFonts w:cs="Arial"/>
          <w:sz w:val="20"/>
        </w:rPr>
        <w:t xml:space="preserve">vastgesteld door </w:t>
      </w:r>
      <w:r w:rsidR="00A74134" w:rsidRPr="00B81414">
        <w:rPr>
          <w:rFonts w:cs="Arial"/>
          <w:sz w:val="20"/>
        </w:rPr>
        <w:t>Woningborg</w:t>
      </w:r>
      <w:r w:rsidR="00D5701D" w:rsidRPr="00B81414">
        <w:rPr>
          <w:rFonts w:cs="Arial"/>
          <w:sz w:val="20"/>
        </w:rPr>
        <w:t xml:space="preserve"> op </w:t>
      </w:r>
      <w:r w:rsidR="008875AB" w:rsidRPr="00B81414">
        <w:rPr>
          <w:rFonts w:cs="Arial"/>
          <w:sz w:val="20"/>
        </w:rPr>
        <w:t xml:space="preserve">01 </w:t>
      </w:r>
      <w:r w:rsidR="00C32BC7" w:rsidRPr="00B81414">
        <w:rPr>
          <w:rFonts w:cs="Arial"/>
          <w:sz w:val="20"/>
        </w:rPr>
        <w:t>januari 2016</w:t>
      </w:r>
      <w:r w:rsidRPr="00B81414">
        <w:rPr>
          <w:rFonts w:cs="Arial"/>
          <w:sz w:val="20"/>
        </w:rPr>
        <w:t>.</w:t>
      </w:r>
    </w:p>
    <w:p w14:paraId="4D40F8B7" w14:textId="77777777" w:rsidR="00657225" w:rsidRPr="00B81414" w:rsidRDefault="00657225" w:rsidP="00F532B7">
      <w:pPr>
        <w:suppressAutoHyphens/>
        <w:rPr>
          <w:rFonts w:cs="Arial"/>
          <w:sz w:val="20"/>
        </w:rPr>
      </w:pPr>
    </w:p>
    <w:p w14:paraId="509273D3" w14:textId="08F0BA2C" w:rsidR="00657225"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Waar in deze overeenkomst en de daarin van toepassing verklaarde Algemene Voorwaarden gesproken wordt van </w:t>
      </w:r>
      <w:r w:rsidR="003C3959" w:rsidRPr="00B81414">
        <w:rPr>
          <w:rFonts w:cs="Arial"/>
          <w:sz w:val="20"/>
        </w:rPr>
        <w:t>Woningborg</w:t>
      </w:r>
      <w:r w:rsidR="00EC6B84"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wordt gelezen: </w:t>
      </w:r>
      <w:r w:rsidR="003C3959" w:rsidRPr="00B81414">
        <w:rPr>
          <w:rFonts w:cs="Arial"/>
          <w:sz w:val="20"/>
        </w:rPr>
        <w:t>Woningborg</w:t>
      </w:r>
      <w:r w:rsidR="00EC6B84"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w:t>
      </w:r>
      <w:r w:rsidR="002E776D" w:rsidRPr="00B81414">
        <w:rPr>
          <w:rFonts w:cs="Arial"/>
          <w:sz w:val="20"/>
        </w:rPr>
        <w:t>2016</w:t>
      </w:r>
      <w:r w:rsidR="00EC6B84" w:rsidRPr="00B81414">
        <w:rPr>
          <w:rFonts w:cs="Arial"/>
          <w:sz w:val="20"/>
        </w:rPr>
        <w:t>.</w:t>
      </w:r>
    </w:p>
    <w:p w14:paraId="1D723C59" w14:textId="77777777" w:rsidR="00657225" w:rsidRPr="00B81414" w:rsidRDefault="00657225"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proofErr w:type="gramStart"/>
      <w:r w:rsidRPr="00B81414">
        <w:rPr>
          <w:rFonts w:cs="Arial"/>
          <w:sz w:val="20"/>
        </w:rPr>
        <w:t>op</w:t>
      </w:r>
      <w:proofErr w:type="gramEnd"/>
      <w:r w:rsidRPr="00B81414">
        <w:rPr>
          <w:rFonts w:cs="Arial"/>
          <w:sz w:val="20"/>
        </w:rPr>
        <w:t xml:space="preserve">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proofErr w:type="gramStart"/>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De</w:t>
      </w:r>
      <w:proofErr w:type="gramEnd"/>
      <w:r w:rsidRPr="00B81414">
        <w:rPr>
          <w:rFonts w:cs="Arial"/>
          <w:sz w:val="20"/>
        </w:rPr>
        <w:t xml:space="preserv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w:t>
      </w:r>
      <w:proofErr w:type="gramStart"/>
      <w:r w:rsidR="00FA106D" w:rsidRPr="00B81414">
        <w:rPr>
          <w:rFonts w:cs="Arial"/>
          <w:sz w:val="20"/>
        </w:rPr>
        <w:t>een</w:t>
      </w:r>
      <w:proofErr w:type="gramEnd"/>
      <w:r w:rsidR="00FA106D" w:rsidRPr="00B81414">
        <w:rPr>
          <w:rFonts w:cs="Arial"/>
          <w:sz w:val="20"/>
        </w:rPr>
        <w:t xml:space="preserve"> onverbrekelijk geheel vormen met deze overeenkomst</w:t>
      </w:r>
      <w:r w:rsidRPr="00B81414">
        <w:rPr>
          <w:rFonts w:cs="Arial"/>
          <w:sz w:val="20"/>
        </w:rPr>
        <w:t>:</w:t>
      </w:r>
    </w:p>
    <w:p w14:paraId="792118EC" w14:textId="5403D91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januari 2016</w:t>
      </w:r>
      <w:r w:rsidR="003D5E61" w:rsidRPr="00B81414">
        <w:rPr>
          <w:rFonts w:cs="Arial"/>
          <w:sz w:val="20"/>
        </w:rPr>
        <w:t>.</w:t>
      </w:r>
    </w:p>
    <w:p w14:paraId="05C614AB" w14:textId="32AD14A3"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januari 2016</w:t>
      </w:r>
      <w:r w:rsidR="003D5E61" w:rsidRPr="00B81414">
        <w:rPr>
          <w:rFonts w:cs="Arial"/>
          <w:sz w:val="20"/>
        </w:rPr>
        <w:t>.</w:t>
      </w:r>
    </w:p>
    <w:p w14:paraId="1B138C36" w14:textId="5D34D45D"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waarborgregeling Nieuwbouw 2016 en de bijbehorende Bijlage A, versie 01-01-2016</w:t>
      </w:r>
      <w:r w:rsidR="003D5E61" w:rsidRPr="00B81414">
        <w:rPr>
          <w:rFonts w:cs="Arial"/>
          <w:sz w:val="20"/>
        </w:rPr>
        <w:t>.</w:t>
      </w:r>
    </w:p>
    <w:p w14:paraId="2D7AA9A0" w14:textId="5A512162"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waarborgregeling nieuwbouw 2016</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proofErr w:type="spellStart"/>
      <w:r w:rsidR="00061ABF" w:rsidRPr="00B81414">
        <w:rPr>
          <w:rFonts w:cs="Arial"/>
          <w:color w:val="FF0000"/>
          <w:sz w:val="20"/>
          <w:highlight w:val="yellow"/>
        </w:rPr>
        <w:t>PassiefBouwen</w:t>
      </w:r>
      <w:proofErr w:type="spellEnd"/>
      <w:r w:rsidR="00061ABF" w:rsidRPr="00B81414">
        <w:rPr>
          <w:rFonts w:cs="Arial"/>
          <w:color w:val="FF0000"/>
          <w:sz w:val="20"/>
          <w:highlight w:val="yellow"/>
        </w:rPr>
        <w:t xml:space="preserve"> Keur</w:t>
      </w:r>
      <w:r w:rsidR="00EB7735" w:rsidRPr="00B81414">
        <w:rPr>
          <w:rFonts w:cs="Arial"/>
          <w:color w:val="FF0000"/>
          <w:sz w:val="20"/>
          <w:highlight w:val="yellow"/>
        </w:rPr>
        <w:t xml:space="preserve">”, versie </w:t>
      </w:r>
      <w:r w:rsidR="00330AD1" w:rsidRPr="00B81414">
        <w:rPr>
          <w:rFonts w:cs="Arial"/>
          <w:color w:val="FF0000"/>
          <w:sz w:val="20"/>
          <w:highlight w:val="yellow"/>
        </w:rPr>
        <w:t>01-01-2016</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roofErr w:type="gramStart"/>
      <w:r w:rsidR="00EB7735" w:rsidRPr="00B81414">
        <w:rPr>
          <w:rFonts w:cs="Arial"/>
          <w:b/>
          <w:color w:val="FF0000"/>
          <w:sz w:val="20"/>
          <w:highlight w:val="yellow"/>
        </w:rPr>
        <w:t>!!</w:t>
      </w:r>
      <w:proofErr w:type="gramEnd"/>
      <w:r w:rsidR="00EB7735" w:rsidRPr="00B81414">
        <w:rPr>
          <w:rFonts w:cs="Arial"/>
          <w:b/>
          <w:color w:val="FF0000"/>
          <w:sz w:val="20"/>
          <w:highlight w:val="yellow"/>
        </w:rPr>
        <w:t>**</w:t>
      </w:r>
    </w:p>
    <w:p w14:paraId="55CA1AC4" w14:textId="7A30BB73"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waarborgregeling nieuwbouw 2016</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01-01-2016</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roofErr w:type="gramStart"/>
      <w:r w:rsidRPr="00B81414">
        <w:rPr>
          <w:rFonts w:cs="Arial"/>
          <w:b/>
          <w:color w:val="FF0000"/>
          <w:sz w:val="20"/>
          <w:highlight w:val="yellow"/>
        </w:rPr>
        <w:t>!!</w:t>
      </w:r>
      <w:proofErr w:type="gramEnd"/>
      <w:r w:rsidRPr="00B81414">
        <w:rPr>
          <w:rFonts w:cs="Arial"/>
          <w:b/>
          <w:color w:val="FF0000"/>
          <w:sz w:val="20"/>
          <w:highlight w:val="yellow"/>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proofErr w:type="gramStart"/>
      <w:r w:rsidRPr="00B81414">
        <w:rPr>
          <w:rFonts w:cs="Arial"/>
          <w:sz w:val="20"/>
        </w:rPr>
        <w:t>op</w:t>
      </w:r>
      <w:proofErr w:type="gramEnd"/>
      <w:r w:rsidRPr="00B81414">
        <w:rPr>
          <w:rFonts w:cs="Arial"/>
          <w:sz w:val="20"/>
        </w:rPr>
        <w:t xml:space="preserve">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eur" w:initials="A">
    <w:p w14:paraId="154276DB" w14:textId="77777777" w:rsidR="00EB7735" w:rsidRDefault="00EB7735" w:rsidP="003B71B1">
      <w:pPr>
        <w:pStyle w:val="Tekstopmerking"/>
      </w:pPr>
      <w:r>
        <w:rPr>
          <w:rStyle w:val="Verwijzingopmerking"/>
        </w:rPr>
        <w:annotationRef/>
      </w:r>
      <w:r>
        <w:t>LET OP</w:t>
      </w:r>
      <w:proofErr w:type="gramStart"/>
      <w:r>
        <w:t>!!</w:t>
      </w:r>
      <w:proofErr w:type="gramEnd"/>
      <w:r>
        <w:t xml:space="preserve"> Indien de V</w:t>
      </w:r>
      <w:r w:rsidRPr="003B71B1">
        <w:t>erkrijger</w:t>
      </w:r>
      <w:r>
        <w:t xml:space="preserve"> in lid 3 van dit artikel voor NHG kiest, dan het bedrag dat hier in lid 1 ingevuld moet worden niet hoger laten zijn dan de maximale NHG grens. </w:t>
      </w:r>
      <w:proofErr w:type="gramStart"/>
      <w:r>
        <w:t xml:space="preserve">Zie daarvoor </w:t>
      </w:r>
      <w:hyperlink r:id="rId1" w:history="1">
        <w:r w:rsidRPr="006E63E0">
          <w:rPr>
            <w:rStyle w:val="Hyperlink"/>
          </w:rPr>
          <w:t>www.nhg.nl</w:t>
        </w:r>
      </w:hyperlink>
      <w:r>
        <w:t>.</w:t>
      </w:r>
      <w:proofErr w:type="gramEnd"/>
    </w:p>
  </w:comment>
  <w:comment w:id="2" w:author="Auteur" w:initials="A">
    <w:p w14:paraId="31D6631C" w14:textId="77777777" w:rsidR="00EB7735" w:rsidRPr="00F673F8" w:rsidRDefault="00EB7735">
      <w:pPr>
        <w:pStyle w:val="Tekstopmerking"/>
        <w:rPr>
          <w:rFonts w:cs="Arial"/>
        </w:rPr>
      </w:pPr>
      <w:r>
        <w:rPr>
          <w:rStyle w:val="Verwijzingopmerking"/>
        </w:rPr>
        <w:annotationRef/>
      </w:r>
      <w:r w:rsidRPr="00814029">
        <w:rPr>
          <w:rFonts w:cs="Arial"/>
        </w:rPr>
        <w:t>LET OP</w:t>
      </w:r>
      <w:proofErr w:type="gramStart"/>
      <w:r w:rsidRPr="00814029">
        <w:rPr>
          <w:rFonts w:cs="Arial"/>
        </w:rPr>
        <w:t>!!</w:t>
      </w:r>
      <w:proofErr w:type="gramEnd"/>
      <w:r>
        <w:rPr>
          <w:rFonts w:cs="Arial"/>
        </w:rPr>
        <w:t xml:space="preserve"> </w:t>
      </w:r>
      <w:r w:rsidRPr="00814029">
        <w:rPr>
          <w:rFonts w:cs="Arial"/>
        </w:rPr>
        <w:t xml:space="preserve">Indien verwervingskosten (grond + aanneemsom + </w:t>
      </w:r>
      <w:proofErr w:type="spellStart"/>
      <w:r w:rsidRPr="00814029">
        <w:rPr>
          <w:rFonts w:cs="Arial"/>
        </w:rPr>
        <w:t>m&amp;m</w:t>
      </w:r>
      <w:proofErr w:type="spellEnd"/>
      <w:r w:rsidRPr="00814029">
        <w:rPr>
          <w:rFonts w:cs="Arial"/>
        </w:rPr>
        <w:t xml:space="preserve"> </w:t>
      </w:r>
      <w:proofErr w:type="spellStart"/>
      <w:r w:rsidRPr="00814029">
        <w:rPr>
          <w:rFonts w:cs="Arial"/>
        </w:rPr>
        <w:t>etc</w:t>
      </w:r>
      <w:proofErr w:type="spellEnd"/>
      <w:r w:rsidRPr="00814029">
        <w:rPr>
          <w:rFonts w:cs="Arial"/>
        </w:rPr>
        <w:t xml:space="preserve"> </w:t>
      </w:r>
      <w:proofErr w:type="spellStart"/>
      <w:r w:rsidRPr="00814029">
        <w:rPr>
          <w:rFonts w:cs="Arial"/>
        </w:rPr>
        <w:t>etc</w:t>
      </w:r>
      <w:proofErr w:type="spellEnd"/>
      <w:r w:rsidRPr="00814029">
        <w:rPr>
          <w:rFonts w:cs="Arial"/>
        </w:rPr>
        <w:t>) boven de NHG grens uitkomen, dan kiezen voor (A)</w:t>
      </w:r>
      <w:proofErr w:type="gramStart"/>
      <w:r w:rsidRPr="00814029">
        <w:rPr>
          <w:rFonts w:cs="Arial"/>
        </w:rPr>
        <w:t>!!</w:t>
      </w:r>
      <w:proofErr w:type="gramEnd"/>
      <w:r w:rsidRPr="00814029">
        <w:rPr>
          <w:rFonts w:cs="Arial"/>
        </w:rPr>
        <w:t xml:space="preserve"> </w:t>
      </w:r>
      <w:proofErr w:type="gramStart"/>
      <w:r w:rsidRPr="00814029">
        <w:rPr>
          <w:rFonts w:cs="Arial"/>
        </w:rPr>
        <w:t xml:space="preserve">Zie daarvoor </w:t>
      </w:r>
      <w:hyperlink r:id="rId2" w:history="1">
        <w:r w:rsidRPr="00814029">
          <w:rPr>
            <w:rStyle w:val="Hyperlink"/>
            <w:rFonts w:cs="Arial"/>
          </w:rPr>
          <w:t>www.nhg.nl</w:t>
        </w:r>
      </w:hyperlink>
      <w:r w:rsidRPr="00814029">
        <w:rPr>
          <w:rFonts w:cs="Arial"/>
        </w:rPr>
        <w:t>.</w:t>
      </w:r>
      <w:proofErr w:type="gramEnd"/>
    </w:p>
  </w:comment>
  <w:comment w:id="3" w:author="raymond" w:date="2011-11-20T01:41:00Z" w:initials="R">
    <w:p w14:paraId="08A501D1" w14:textId="77777777" w:rsidR="00EB7735" w:rsidRDefault="00EB7735"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77777777" w:rsidR="00EB7735" w:rsidRDefault="00EB7735" w:rsidP="008D15D7">
      <w:pPr>
        <w:pStyle w:val="Tekstopmerking"/>
        <w:rPr>
          <w:rFonts w:cs="Arial"/>
        </w:rPr>
      </w:pPr>
      <w:r>
        <w:rPr>
          <w:rStyle w:val="Verwijzingopmerking"/>
        </w:rPr>
        <w:annotationRef/>
      </w:r>
      <w:r>
        <w:rPr>
          <w:rFonts w:cs="Arial"/>
        </w:rPr>
        <w:t>De voorwaarden onder a</w:t>
      </w:r>
      <w:proofErr w:type="gramStart"/>
      <w:r>
        <w:rPr>
          <w:rFonts w:cs="Arial"/>
        </w:rPr>
        <w:t>.</w:t>
      </w:r>
      <w:proofErr w:type="gramEnd"/>
      <w:r>
        <w:rPr>
          <w:rFonts w:cs="Arial"/>
        </w:rPr>
        <w:t>, b. en c. zijn, indien nog niet vervuld, ‘verplicht’. De voorwaarden onder d. en e. zijn optioneel.</w:t>
      </w:r>
    </w:p>
  </w:comment>
  <w:comment w:id="5" w:author="raymond" w:date="2011-11-20T01:41:00Z" w:initials="R">
    <w:p w14:paraId="5C7382FA" w14:textId="77777777" w:rsidR="00EB7735" w:rsidRDefault="00EB7735" w:rsidP="008D15D7">
      <w:pPr>
        <w:pStyle w:val="Tekstopmerking"/>
        <w:rPr>
          <w:rFonts w:cs="Arial"/>
        </w:rPr>
      </w:pPr>
      <w:r>
        <w:rPr>
          <w:rStyle w:val="Verwijzingopmerking"/>
        </w:rPr>
        <w:annotationRef/>
      </w:r>
      <w:r>
        <w:rPr>
          <w:rFonts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41:00Z" w:initials="R">
    <w:p w14:paraId="56749F6A" w14:textId="77777777" w:rsidR="00EB7735" w:rsidRDefault="00EB7735"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C7382FA" w15:done="0"/>
  <w15:commentEx w15:paraId="56749F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F780" w14:textId="77777777" w:rsidR="00664A55" w:rsidRDefault="00664A55">
      <w:r>
        <w:separator/>
      </w:r>
    </w:p>
  </w:endnote>
  <w:endnote w:type="continuationSeparator" w:id="0">
    <w:p w14:paraId="778EAAEB" w14:textId="77777777" w:rsidR="00664A55" w:rsidRDefault="0066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C1D" w14:textId="77777777" w:rsidR="00EB7735" w:rsidRDefault="00EB7735" w:rsidP="00C97CF2">
    <w:pPr>
      <w:pBdr>
        <w:top w:val="single" w:sz="4" w:space="1" w:color="auto"/>
      </w:pBdr>
      <w:rPr>
        <w:sz w:val="14"/>
      </w:rPr>
    </w:pPr>
  </w:p>
  <w:p w14:paraId="73178738" w14:textId="77777777" w:rsidR="00EB7735" w:rsidRDefault="00EB7735" w:rsidP="00B77E62">
    <w:pPr>
      <w:jc w:val="center"/>
      <w:rPr>
        <w:sz w:val="16"/>
        <w:szCs w:val="16"/>
      </w:rPr>
    </w:pPr>
    <w:r>
      <w:rPr>
        <w:sz w:val="16"/>
        <w:szCs w:val="16"/>
      </w:rPr>
      <w:t xml:space="preserve">Paraaf </w:t>
    </w:r>
    <w:r w:rsidR="00143EF8">
      <w:rPr>
        <w:sz w:val="16"/>
        <w:szCs w:val="16"/>
      </w:rPr>
      <w:t xml:space="preserve">de </w:t>
    </w:r>
    <w:r>
      <w:rPr>
        <w:sz w:val="16"/>
        <w:szCs w:val="16"/>
      </w:rPr>
      <w:t>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w:t>
    </w:r>
    <w:r w:rsidR="00143EF8">
      <w:rPr>
        <w:sz w:val="16"/>
        <w:szCs w:val="16"/>
      </w:rPr>
      <w:t xml:space="preserve">de </w:t>
    </w:r>
    <w:r>
      <w:rPr>
        <w:sz w:val="16"/>
        <w:szCs w:val="16"/>
      </w:rPr>
      <w:t>Verkrijger:</w:t>
    </w:r>
  </w:p>
  <w:p w14:paraId="68AB6282" w14:textId="77777777" w:rsidR="00EB7735" w:rsidRPr="0087353A" w:rsidRDefault="00EB7735" w:rsidP="00B77E62">
    <w:pPr>
      <w:rPr>
        <w:sz w:val="14"/>
        <w:szCs w:val="14"/>
      </w:rPr>
    </w:pPr>
  </w:p>
  <w:p w14:paraId="11EEF61D" w14:textId="77777777" w:rsidR="00EB7735" w:rsidRPr="00152252" w:rsidRDefault="00EB7735" w:rsidP="00B77E62">
    <w:pPr>
      <w:pBdr>
        <w:top w:val="single" w:sz="4" w:space="1" w:color="auto"/>
      </w:pBdr>
      <w:rPr>
        <w:sz w:val="14"/>
        <w:szCs w:val="14"/>
      </w:rPr>
    </w:pPr>
  </w:p>
  <w:p w14:paraId="176464B2" w14:textId="3DFA2BB2" w:rsidR="00EB7735" w:rsidRDefault="00EB7735"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80372C">
      <w:rPr>
        <w:rFonts w:ascii="Arial" w:hAnsi="Arial"/>
        <w:i/>
        <w:sz w:val="16"/>
      </w:rPr>
      <w:t>2016</w:t>
    </w:r>
    <w:r w:rsidR="0080372C" w:rsidRPr="00F532B7">
      <w:rPr>
        <w:rFonts w:ascii="Arial" w:hAnsi="Arial"/>
        <w:i/>
        <w:sz w:val="16"/>
      </w:rPr>
      <w:t xml:space="preserve"> </w:t>
    </w:r>
    <w:r w:rsidRPr="00F532B7">
      <w:rPr>
        <w:rFonts w:ascii="Arial" w:hAnsi="Arial"/>
        <w:i/>
        <w:sz w:val="16"/>
      </w:rPr>
      <w:t>(eigen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A85CE8">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A85CE8">
      <w:rPr>
        <w:rStyle w:val="Paginanummer"/>
        <w:rFonts w:ascii="Arial" w:hAnsi="Arial"/>
        <w:b/>
        <w:noProof/>
        <w:sz w:val="16"/>
      </w:rPr>
      <w:t>12</w:t>
    </w:r>
    <w:r>
      <w:rPr>
        <w:rStyle w:val="Paginanummer"/>
        <w:rFonts w:ascii="Arial" w:hAnsi="Arial"/>
        <w:b/>
        <w:sz w:val="16"/>
      </w:rPr>
      <w:fldChar w:fldCharType="end"/>
    </w:r>
  </w:p>
  <w:p w14:paraId="0177AFF3" w14:textId="416B12C5" w:rsidR="00EB7735" w:rsidRDefault="00EB7735"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w:t>
    </w:r>
    <w:r w:rsidR="00C32BC7">
      <w:rPr>
        <w:rStyle w:val="Paginanummer"/>
        <w:rFonts w:ascii="Arial" w:hAnsi="Arial"/>
        <w:i/>
        <w:sz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1088" w14:textId="77777777" w:rsidR="00EB7735" w:rsidRDefault="00EB7735" w:rsidP="00BE6AAC">
    <w:pPr>
      <w:rPr>
        <w:sz w:val="14"/>
      </w:rPr>
    </w:pPr>
  </w:p>
  <w:p w14:paraId="09D92985" w14:textId="77777777" w:rsidR="00EB7735" w:rsidRDefault="00EB7735" w:rsidP="00BE6AAC">
    <w:pPr>
      <w:pBdr>
        <w:top w:val="single" w:sz="4" w:space="1" w:color="auto"/>
      </w:pBdr>
      <w:rPr>
        <w:sz w:val="14"/>
      </w:rPr>
    </w:pPr>
  </w:p>
  <w:p w14:paraId="6B1A8D62" w14:textId="77777777" w:rsidR="00EB7735" w:rsidRDefault="00EB7735" w:rsidP="002801FB">
    <w:pPr>
      <w:jc w:val="center"/>
      <w:rPr>
        <w:sz w:val="16"/>
        <w:szCs w:val="16"/>
      </w:rPr>
    </w:pPr>
    <w:r>
      <w:rPr>
        <w:sz w:val="16"/>
        <w:szCs w:val="16"/>
      </w:rPr>
      <w:t>Paraaf 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Verkrijger:</w:t>
    </w:r>
  </w:p>
  <w:p w14:paraId="74AEE009" w14:textId="77777777" w:rsidR="00EB7735" w:rsidRPr="0087353A" w:rsidRDefault="00EB7735" w:rsidP="002801FB">
    <w:pPr>
      <w:rPr>
        <w:sz w:val="14"/>
        <w:szCs w:val="14"/>
      </w:rPr>
    </w:pPr>
  </w:p>
  <w:p w14:paraId="73D5A7C9" w14:textId="77777777" w:rsidR="00EB7735" w:rsidRPr="00152252" w:rsidRDefault="00EB7735" w:rsidP="002801FB">
    <w:pPr>
      <w:pBdr>
        <w:top w:val="single" w:sz="4" w:space="1" w:color="auto"/>
      </w:pBdr>
      <w:rPr>
        <w:sz w:val="14"/>
        <w:szCs w:val="14"/>
      </w:rPr>
    </w:pPr>
  </w:p>
  <w:p w14:paraId="6692C739" w14:textId="77777777" w:rsidR="00EB7735" w:rsidRDefault="00EB7735"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EB7735" w:rsidRDefault="00EB7735"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EB7735" w:rsidRDefault="00EB7735" w:rsidP="002801FB">
    <w:pPr>
      <w:pStyle w:val="Voettekst"/>
      <w:tabs>
        <w:tab w:val="clear" w:pos="4703"/>
        <w:tab w:val="clear" w:pos="9406"/>
      </w:tabs>
      <w:rPr>
        <w:rStyle w:val="Paginanummer"/>
        <w:rFonts w:ascii="Arial" w:hAnsi="Arial"/>
        <w:i/>
        <w:sz w:val="16"/>
      </w:rPr>
    </w:pPr>
  </w:p>
  <w:p w14:paraId="485C987E" w14:textId="77777777" w:rsidR="00EB7735" w:rsidRDefault="00EB7735" w:rsidP="002801FB">
    <w:pPr>
      <w:pStyle w:val="Voettekst"/>
      <w:tabs>
        <w:tab w:val="clear" w:pos="4703"/>
        <w:tab w:val="clear" w:pos="9406"/>
      </w:tabs>
      <w:rPr>
        <w:i/>
      </w:rPr>
    </w:pPr>
  </w:p>
  <w:p w14:paraId="2352FFAE" w14:textId="77777777" w:rsidR="00EB7735" w:rsidRPr="00F532B7" w:rsidRDefault="00EB7735" w:rsidP="002801FB">
    <w:pPr>
      <w:pStyle w:val="Voettekst"/>
      <w:tabs>
        <w:tab w:val="clear" w:pos="4703"/>
        <w:tab w:val="clear" w:pos="9406"/>
      </w:tabs>
      <w:rPr>
        <w:i/>
      </w:rPr>
    </w:pPr>
  </w:p>
  <w:p w14:paraId="4227765A" w14:textId="77777777" w:rsidR="00EB7735" w:rsidRPr="002801FB" w:rsidRDefault="00EB7735"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C089E" w14:textId="77777777" w:rsidR="00664A55" w:rsidRDefault="00664A55">
      <w:r>
        <w:separator/>
      </w:r>
    </w:p>
  </w:footnote>
  <w:footnote w:type="continuationSeparator" w:id="0">
    <w:p w14:paraId="59EC83EB" w14:textId="77777777" w:rsidR="00664A55" w:rsidRDefault="0066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8443" w14:textId="77777777" w:rsidR="00EB7735" w:rsidRPr="00C97CF2" w:rsidRDefault="00EB7735" w:rsidP="00C97CF2">
    <w:pPr>
      <w:pStyle w:val="Koptekst"/>
      <w:tabs>
        <w:tab w:val="clear" w:pos="4703"/>
        <w:tab w:val="clear" w:pos="9406"/>
        <w:tab w:val="left" w:pos="-5040"/>
      </w:tabs>
      <w:rPr>
        <w:rFonts w:ascii="Arial" w:hAnsi="Arial" w:cs="Arial"/>
        <w:sz w:val="20"/>
      </w:rPr>
    </w:pPr>
  </w:p>
  <w:p w14:paraId="2474C466" w14:textId="77777777" w:rsidR="00EB7735" w:rsidRPr="00C97CF2" w:rsidRDefault="00EB7735" w:rsidP="00C97CF2">
    <w:pPr>
      <w:pStyle w:val="Koptekst"/>
      <w:tabs>
        <w:tab w:val="clear" w:pos="4703"/>
        <w:tab w:val="clear" w:pos="9406"/>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74F4BE74" wp14:editId="6C3B548F">
          <wp:simplePos x="0" y="0"/>
          <wp:positionH relativeFrom="column">
            <wp:align>center</wp:align>
          </wp:positionH>
          <wp:positionV relativeFrom="paragraph">
            <wp:posOffset>-151765</wp:posOffset>
          </wp:positionV>
          <wp:extent cx="1371600" cy="523875"/>
          <wp:effectExtent l="19050" t="0" r="0" b="0"/>
          <wp:wrapNone/>
          <wp:docPr id="11" name="Afbeelding 11"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2E9F5087" w14:textId="77777777" w:rsidR="00EB7735" w:rsidRPr="00C97CF2" w:rsidRDefault="00EB7735" w:rsidP="00C97CF2">
    <w:pPr>
      <w:pStyle w:val="Koptekst"/>
      <w:tabs>
        <w:tab w:val="clear" w:pos="4703"/>
        <w:tab w:val="clear" w:pos="9406"/>
      </w:tabs>
      <w:rPr>
        <w:rFonts w:ascii="Arial" w:hAnsi="Arial" w:cs="Arial"/>
        <w:sz w:val="20"/>
      </w:rPr>
    </w:pPr>
  </w:p>
  <w:p w14:paraId="30E10BDB" w14:textId="77777777" w:rsidR="00EB7735" w:rsidRPr="00C97CF2" w:rsidRDefault="00EB7735" w:rsidP="00C97CF2">
    <w:pPr>
      <w:pStyle w:val="Koptekst"/>
      <w:tabs>
        <w:tab w:val="clear" w:pos="4703"/>
        <w:tab w:val="clear" w:pos="9406"/>
      </w:tabs>
      <w:rPr>
        <w:rFonts w:ascii="Arial" w:hAnsi="Arial" w:cs="Arial"/>
        <w:sz w:val="20"/>
      </w:rPr>
    </w:pPr>
  </w:p>
  <w:p w14:paraId="4490AEF8" w14:textId="77777777" w:rsidR="00EB7735" w:rsidRPr="00C97CF2" w:rsidRDefault="00EB7735" w:rsidP="00C97CF2">
    <w:pPr>
      <w:pStyle w:val="Koptekst"/>
      <w:pBdr>
        <w:top w:val="single" w:sz="4" w:space="1" w:color="auto"/>
      </w:pBdr>
      <w:tabs>
        <w:tab w:val="clear" w:pos="4703"/>
        <w:tab w:val="clear" w:pos="9406"/>
      </w:tabs>
      <w:rPr>
        <w:rFonts w:ascii="Arial" w:hAnsi="Arial" w:cs="Arial"/>
        <w:sz w:val="20"/>
      </w:rPr>
    </w:pPr>
  </w:p>
  <w:p w14:paraId="7D9534D6" w14:textId="77777777" w:rsidR="00EB7735" w:rsidRPr="00C97CF2" w:rsidRDefault="00EB7735"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6743" w14:textId="77777777" w:rsidR="00EB7735" w:rsidRDefault="00EB7735" w:rsidP="00C97CF2">
    <w:pPr>
      <w:pStyle w:val="Koptekst"/>
      <w:tabs>
        <w:tab w:val="clear" w:pos="4703"/>
        <w:tab w:val="clear" w:pos="9406"/>
        <w:tab w:val="left" w:pos="-5040"/>
      </w:tabs>
      <w:rPr>
        <w:rFonts w:ascii="Arial" w:hAnsi="Arial" w:cs="Arial"/>
        <w:sz w:val="22"/>
        <w:szCs w:val="22"/>
      </w:rPr>
    </w:pPr>
  </w:p>
  <w:p w14:paraId="533A6069" w14:textId="77777777" w:rsidR="00EB7735" w:rsidRDefault="00EB7735"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EB7735" w:rsidRDefault="00EB7735" w:rsidP="00C97CF2">
    <w:pPr>
      <w:pStyle w:val="Koptekst"/>
      <w:tabs>
        <w:tab w:val="clear" w:pos="4703"/>
        <w:tab w:val="clear" w:pos="9406"/>
      </w:tabs>
      <w:rPr>
        <w:rFonts w:ascii="Arial" w:hAnsi="Arial" w:cs="Arial"/>
        <w:sz w:val="22"/>
        <w:szCs w:val="22"/>
      </w:rPr>
    </w:pPr>
  </w:p>
  <w:p w14:paraId="47A6D0D8" w14:textId="77777777" w:rsidR="00EB7735" w:rsidRDefault="00EB7735" w:rsidP="00C97CF2">
    <w:pPr>
      <w:pStyle w:val="Koptekst"/>
      <w:tabs>
        <w:tab w:val="clear" w:pos="4703"/>
        <w:tab w:val="clear" w:pos="9406"/>
      </w:tabs>
      <w:rPr>
        <w:rFonts w:ascii="Arial" w:hAnsi="Arial" w:cs="Arial"/>
        <w:sz w:val="22"/>
        <w:szCs w:val="22"/>
      </w:rPr>
    </w:pPr>
  </w:p>
  <w:p w14:paraId="65A6C622" w14:textId="77777777" w:rsidR="00EB7735" w:rsidRPr="00147447" w:rsidRDefault="00EB7735"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EB7735" w:rsidRDefault="00EB7735"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66B1"/>
    <w:rsid w:val="001D039F"/>
    <w:rsid w:val="001D4322"/>
    <w:rsid w:val="001F44A4"/>
    <w:rsid w:val="001F5BF0"/>
    <w:rsid w:val="00215A61"/>
    <w:rsid w:val="002213B3"/>
    <w:rsid w:val="00223AEB"/>
    <w:rsid w:val="00223BB0"/>
    <w:rsid w:val="0022511C"/>
    <w:rsid w:val="0022693F"/>
    <w:rsid w:val="00241A0F"/>
    <w:rsid w:val="00243188"/>
    <w:rsid w:val="002801FB"/>
    <w:rsid w:val="0028307B"/>
    <w:rsid w:val="00295807"/>
    <w:rsid w:val="002A11BC"/>
    <w:rsid w:val="002A781D"/>
    <w:rsid w:val="002B1A0F"/>
    <w:rsid w:val="002B21BD"/>
    <w:rsid w:val="002B35ED"/>
    <w:rsid w:val="002C41D9"/>
    <w:rsid w:val="002D13CA"/>
    <w:rsid w:val="002D5DE3"/>
    <w:rsid w:val="002E5D3B"/>
    <w:rsid w:val="002E75A9"/>
    <w:rsid w:val="002E776D"/>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536"/>
    <w:rsid w:val="0036110E"/>
    <w:rsid w:val="00364BBF"/>
    <w:rsid w:val="0036642A"/>
    <w:rsid w:val="00367A28"/>
    <w:rsid w:val="0037099C"/>
    <w:rsid w:val="00380F90"/>
    <w:rsid w:val="00383C78"/>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5683"/>
    <w:rsid w:val="00410FCE"/>
    <w:rsid w:val="00413A0C"/>
    <w:rsid w:val="0041420C"/>
    <w:rsid w:val="00416244"/>
    <w:rsid w:val="004227D1"/>
    <w:rsid w:val="0042702F"/>
    <w:rsid w:val="00440106"/>
    <w:rsid w:val="00446BA0"/>
    <w:rsid w:val="00447952"/>
    <w:rsid w:val="00452032"/>
    <w:rsid w:val="00454866"/>
    <w:rsid w:val="00456111"/>
    <w:rsid w:val="004600EC"/>
    <w:rsid w:val="00461E78"/>
    <w:rsid w:val="00464524"/>
    <w:rsid w:val="00467DC5"/>
    <w:rsid w:val="004706B5"/>
    <w:rsid w:val="00476021"/>
    <w:rsid w:val="0048265C"/>
    <w:rsid w:val="00487E2E"/>
    <w:rsid w:val="0049484A"/>
    <w:rsid w:val="0049520F"/>
    <w:rsid w:val="004A2941"/>
    <w:rsid w:val="004A37FA"/>
    <w:rsid w:val="004A386E"/>
    <w:rsid w:val="004B5DCF"/>
    <w:rsid w:val="004C12DE"/>
    <w:rsid w:val="004C16FA"/>
    <w:rsid w:val="004C1C5A"/>
    <w:rsid w:val="004D0403"/>
    <w:rsid w:val="004E2876"/>
    <w:rsid w:val="004E7951"/>
    <w:rsid w:val="005004E9"/>
    <w:rsid w:val="00512958"/>
    <w:rsid w:val="005159C6"/>
    <w:rsid w:val="00544EC3"/>
    <w:rsid w:val="00546675"/>
    <w:rsid w:val="005514D4"/>
    <w:rsid w:val="005609EE"/>
    <w:rsid w:val="00561B68"/>
    <w:rsid w:val="00571932"/>
    <w:rsid w:val="00575316"/>
    <w:rsid w:val="00575B9D"/>
    <w:rsid w:val="00581866"/>
    <w:rsid w:val="005822CA"/>
    <w:rsid w:val="005835EE"/>
    <w:rsid w:val="00583AD5"/>
    <w:rsid w:val="00585940"/>
    <w:rsid w:val="00592912"/>
    <w:rsid w:val="005A7A32"/>
    <w:rsid w:val="005B13F6"/>
    <w:rsid w:val="005B180D"/>
    <w:rsid w:val="005B5E21"/>
    <w:rsid w:val="005C1548"/>
    <w:rsid w:val="005C385E"/>
    <w:rsid w:val="005C5BD1"/>
    <w:rsid w:val="005C6EC7"/>
    <w:rsid w:val="005D461D"/>
    <w:rsid w:val="005D6DFD"/>
    <w:rsid w:val="005E4B36"/>
    <w:rsid w:val="00604D3C"/>
    <w:rsid w:val="00605CE9"/>
    <w:rsid w:val="0061033B"/>
    <w:rsid w:val="00616564"/>
    <w:rsid w:val="00621D22"/>
    <w:rsid w:val="0062217B"/>
    <w:rsid w:val="0062734C"/>
    <w:rsid w:val="00630DCD"/>
    <w:rsid w:val="00630F68"/>
    <w:rsid w:val="00642608"/>
    <w:rsid w:val="0064347B"/>
    <w:rsid w:val="00650C33"/>
    <w:rsid w:val="00655C63"/>
    <w:rsid w:val="00657225"/>
    <w:rsid w:val="00664A55"/>
    <w:rsid w:val="0066580B"/>
    <w:rsid w:val="0068413B"/>
    <w:rsid w:val="00686732"/>
    <w:rsid w:val="0068753B"/>
    <w:rsid w:val="00687997"/>
    <w:rsid w:val="00692052"/>
    <w:rsid w:val="006A51B3"/>
    <w:rsid w:val="006A77F4"/>
    <w:rsid w:val="006B21AF"/>
    <w:rsid w:val="006B24C7"/>
    <w:rsid w:val="006B586C"/>
    <w:rsid w:val="006B7117"/>
    <w:rsid w:val="006B7C5E"/>
    <w:rsid w:val="006C1CB4"/>
    <w:rsid w:val="006C71CF"/>
    <w:rsid w:val="006D2A86"/>
    <w:rsid w:val="006D4538"/>
    <w:rsid w:val="006E0F64"/>
    <w:rsid w:val="006E5388"/>
    <w:rsid w:val="006E7ABA"/>
    <w:rsid w:val="006F1708"/>
    <w:rsid w:val="006F2A93"/>
    <w:rsid w:val="006F7631"/>
    <w:rsid w:val="00701F19"/>
    <w:rsid w:val="00705129"/>
    <w:rsid w:val="007118A5"/>
    <w:rsid w:val="00734229"/>
    <w:rsid w:val="00736B3C"/>
    <w:rsid w:val="00742B3F"/>
    <w:rsid w:val="0074492E"/>
    <w:rsid w:val="007450ED"/>
    <w:rsid w:val="007470CE"/>
    <w:rsid w:val="00752F5A"/>
    <w:rsid w:val="00756D50"/>
    <w:rsid w:val="0076503E"/>
    <w:rsid w:val="00776F94"/>
    <w:rsid w:val="00794B64"/>
    <w:rsid w:val="007A7C61"/>
    <w:rsid w:val="007B16F8"/>
    <w:rsid w:val="007B1C71"/>
    <w:rsid w:val="007C33CE"/>
    <w:rsid w:val="007C35D2"/>
    <w:rsid w:val="007D4653"/>
    <w:rsid w:val="007E2773"/>
    <w:rsid w:val="007F1F72"/>
    <w:rsid w:val="007F4558"/>
    <w:rsid w:val="007F47E2"/>
    <w:rsid w:val="007F5E78"/>
    <w:rsid w:val="007F61C1"/>
    <w:rsid w:val="00800F57"/>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204E2"/>
    <w:rsid w:val="00926600"/>
    <w:rsid w:val="009347DD"/>
    <w:rsid w:val="00936DA5"/>
    <w:rsid w:val="00937609"/>
    <w:rsid w:val="00953D25"/>
    <w:rsid w:val="0095414A"/>
    <w:rsid w:val="00962CC9"/>
    <w:rsid w:val="009650D7"/>
    <w:rsid w:val="00984F2E"/>
    <w:rsid w:val="00986C75"/>
    <w:rsid w:val="00996401"/>
    <w:rsid w:val="00997BDC"/>
    <w:rsid w:val="009A3840"/>
    <w:rsid w:val="009A42B3"/>
    <w:rsid w:val="009A5E2E"/>
    <w:rsid w:val="009B0886"/>
    <w:rsid w:val="009B135B"/>
    <w:rsid w:val="009B2F62"/>
    <w:rsid w:val="009B7B17"/>
    <w:rsid w:val="009C3B50"/>
    <w:rsid w:val="009C675C"/>
    <w:rsid w:val="009D30CF"/>
    <w:rsid w:val="009E3739"/>
    <w:rsid w:val="009F331C"/>
    <w:rsid w:val="009F7D9F"/>
    <w:rsid w:val="00A00D24"/>
    <w:rsid w:val="00A0523E"/>
    <w:rsid w:val="00A06B2F"/>
    <w:rsid w:val="00A10FD5"/>
    <w:rsid w:val="00A11727"/>
    <w:rsid w:val="00A271E5"/>
    <w:rsid w:val="00A2783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7E62"/>
    <w:rsid w:val="00B80FA5"/>
    <w:rsid w:val="00B81414"/>
    <w:rsid w:val="00B85D54"/>
    <w:rsid w:val="00B90F9B"/>
    <w:rsid w:val="00B91C4C"/>
    <w:rsid w:val="00B91E15"/>
    <w:rsid w:val="00BA7A54"/>
    <w:rsid w:val="00BB5EC1"/>
    <w:rsid w:val="00BB6251"/>
    <w:rsid w:val="00BC35A6"/>
    <w:rsid w:val="00BC4FB2"/>
    <w:rsid w:val="00BC58C1"/>
    <w:rsid w:val="00BE1221"/>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6155"/>
    <w:rsid w:val="00C92EFC"/>
    <w:rsid w:val="00C97CF2"/>
    <w:rsid w:val="00CB1735"/>
    <w:rsid w:val="00CB6350"/>
    <w:rsid w:val="00CC0D2F"/>
    <w:rsid w:val="00CC5C15"/>
    <w:rsid w:val="00CD3F76"/>
    <w:rsid w:val="00CE40CA"/>
    <w:rsid w:val="00CE52C1"/>
    <w:rsid w:val="00CF3923"/>
    <w:rsid w:val="00D0197A"/>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E2B17"/>
    <w:rsid w:val="00DE51C7"/>
    <w:rsid w:val="00DE60F1"/>
    <w:rsid w:val="00DF7E2B"/>
    <w:rsid w:val="00DF7EB7"/>
    <w:rsid w:val="00E101A0"/>
    <w:rsid w:val="00E13C31"/>
    <w:rsid w:val="00E306BD"/>
    <w:rsid w:val="00E33B6D"/>
    <w:rsid w:val="00E3488C"/>
    <w:rsid w:val="00E479A3"/>
    <w:rsid w:val="00E5169A"/>
    <w:rsid w:val="00E51AFC"/>
    <w:rsid w:val="00E5476E"/>
    <w:rsid w:val="00E57147"/>
    <w:rsid w:val="00E57745"/>
    <w:rsid w:val="00E57F9B"/>
    <w:rsid w:val="00E719C1"/>
    <w:rsid w:val="00E76B5F"/>
    <w:rsid w:val="00E77652"/>
    <w:rsid w:val="00E83A31"/>
    <w:rsid w:val="00E86091"/>
    <w:rsid w:val="00E86C01"/>
    <w:rsid w:val="00E93EC2"/>
    <w:rsid w:val="00E95F73"/>
    <w:rsid w:val="00E96D94"/>
    <w:rsid w:val="00EA5CCB"/>
    <w:rsid w:val="00EA69E6"/>
    <w:rsid w:val="00EB1672"/>
    <w:rsid w:val="00EB403B"/>
    <w:rsid w:val="00EB4975"/>
    <w:rsid w:val="00EB4D18"/>
    <w:rsid w:val="00EB7735"/>
    <w:rsid w:val="00EC68CE"/>
    <w:rsid w:val="00EC6B84"/>
    <w:rsid w:val="00EC7B04"/>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C0FB0"/>
    <w:rsid w:val="00FC6A66"/>
    <w:rsid w:val="00FD059C"/>
    <w:rsid w:val="00FE3EEB"/>
    <w:rsid w:val="00FF03D9"/>
    <w:rsid w:val="00FF1E0D"/>
    <w:rsid w:val="00FF2C59"/>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8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3E4D-5ED3-4769-B2E8-62556110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FD60DDDB.dotm</Template>
  <TotalTime>541</TotalTime>
  <Pages>12</Pages>
  <Words>4960</Words>
  <Characters>27386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33</cp:revision>
  <dcterms:created xsi:type="dcterms:W3CDTF">2011-11-19T19:48:00Z</dcterms:created>
  <dcterms:modified xsi:type="dcterms:W3CDTF">2015-12-22T12:32:00Z</dcterms:modified>
</cp:coreProperties>
</file>