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9920" w14:textId="77777777" w:rsidR="00B678C8" w:rsidRPr="008F7CE3"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8F7CE3">
        <w:rPr>
          <w:rFonts w:ascii="Arial" w:hAnsi="Arial" w:cs="Arial"/>
          <w:sz w:val="24"/>
          <w:szCs w:val="24"/>
        </w:rPr>
        <w:t xml:space="preserve">KOOP-/AANNEMINGSOVEREENKOMST </w:t>
      </w:r>
      <w:r w:rsidR="009202B7" w:rsidRPr="008F7CE3">
        <w:rPr>
          <w:rFonts w:ascii="Arial" w:hAnsi="Arial" w:cs="Arial"/>
          <w:sz w:val="24"/>
          <w:szCs w:val="24"/>
        </w:rPr>
        <w:t>TRANSFORMATIE</w:t>
      </w:r>
    </w:p>
    <w:p w14:paraId="38DF5703"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 xml:space="preserve">voor appartementsrechten </w:t>
      </w:r>
      <w:r w:rsidR="009202B7" w:rsidRPr="008F7CE3">
        <w:rPr>
          <w:rFonts w:ascii="Arial" w:hAnsi="Arial" w:cs="Arial"/>
          <w:b/>
          <w:bCs/>
          <w:sz w:val="20"/>
        </w:rPr>
        <w:t xml:space="preserve">(grond in erfpacht) </w:t>
      </w:r>
      <w:r w:rsidRPr="008F7CE3">
        <w:rPr>
          <w:rFonts w:ascii="Arial" w:hAnsi="Arial" w:cs="Arial"/>
          <w:b/>
          <w:bCs/>
          <w:sz w:val="20"/>
        </w:rPr>
        <w:t xml:space="preserve">met toepassing van de </w:t>
      </w:r>
      <w:r w:rsidR="007A563F" w:rsidRPr="008F7CE3">
        <w:rPr>
          <w:rFonts w:ascii="Arial" w:hAnsi="Arial" w:cs="Arial"/>
          <w:b/>
          <w:bCs/>
          <w:sz w:val="20"/>
        </w:rPr>
        <w:t>Woningborg</w:t>
      </w:r>
      <w:r w:rsidRPr="008F7CE3">
        <w:rPr>
          <w:rFonts w:ascii="Arial" w:hAnsi="Arial" w:cs="Arial"/>
          <w:b/>
          <w:bCs/>
          <w:sz w:val="20"/>
        </w:rPr>
        <w:t xml:space="preserve"> garantie- en waarborgregeling</w:t>
      </w:r>
      <w:r w:rsidR="00BD5338" w:rsidRPr="008F7CE3">
        <w:rPr>
          <w:rFonts w:ascii="Arial" w:hAnsi="Arial" w:cs="Arial"/>
          <w:b/>
          <w:bCs/>
          <w:sz w:val="20"/>
        </w:rPr>
        <w:t xml:space="preserve"> </w:t>
      </w:r>
      <w:r w:rsidR="009202B7" w:rsidRPr="008F7CE3">
        <w:rPr>
          <w:rFonts w:ascii="Arial" w:hAnsi="Arial" w:cs="Arial"/>
          <w:b/>
          <w:bCs/>
          <w:sz w:val="20"/>
        </w:rPr>
        <w:t>transformatie</w:t>
      </w:r>
      <w:r w:rsidR="007F35B5" w:rsidRPr="008F7CE3">
        <w:rPr>
          <w:rFonts w:ascii="Arial" w:hAnsi="Arial" w:cs="Arial"/>
          <w:b/>
          <w:bCs/>
          <w:sz w:val="20"/>
        </w:rPr>
        <w:t xml:space="preserve"> waaraan het keurmerk van de Stichting GarantieWoning is verleend</w:t>
      </w:r>
      <w:r w:rsidR="00BD5338" w:rsidRPr="008F7CE3">
        <w:rPr>
          <w:rFonts w:ascii="Arial" w:hAnsi="Arial" w:cs="Arial"/>
          <w:b/>
          <w:bCs/>
          <w:sz w:val="20"/>
        </w:rPr>
        <w:t>.</w:t>
      </w:r>
    </w:p>
    <w:p w14:paraId="6B19E7A0" w14:textId="77777777" w:rsidR="00B678C8" w:rsidRPr="008F7CE3" w:rsidRDefault="00B678C8" w:rsidP="00B678C8">
      <w:pPr>
        <w:suppressAutoHyphens/>
        <w:rPr>
          <w:rFonts w:cs="Arial"/>
          <w:sz w:val="20"/>
        </w:rPr>
      </w:pPr>
    </w:p>
    <w:p w14:paraId="5BD7E7A6" w14:textId="4777550C" w:rsidR="00B678C8" w:rsidRPr="008F7CE3" w:rsidRDefault="00B678C8" w:rsidP="00B678C8">
      <w:pPr>
        <w:suppressAutoHyphens/>
        <w:rPr>
          <w:rFonts w:cs="Arial"/>
          <w:sz w:val="16"/>
          <w:szCs w:val="16"/>
        </w:rPr>
      </w:pPr>
      <w:r w:rsidRPr="008F7CE3">
        <w:rPr>
          <w:rFonts w:cs="Arial"/>
          <w:sz w:val="16"/>
          <w:szCs w:val="16"/>
        </w:rPr>
        <w:t xml:space="preserve">Overeenkomstig het model, vastgesteld door </w:t>
      </w:r>
      <w:r w:rsidR="007C21F2" w:rsidRPr="008F7CE3">
        <w:rPr>
          <w:rFonts w:cs="Arial"/>
          <w:sz w:val="16"/>
          <w:szCs w:val="16"/>
        </w:rPr>
        <w:t xml:space="preserve">Woningborg </w:t>
      </w:r>
      <w:r w:rsidRPr="008F7CE3">
        <w:rPr>
          <w:rFonts w:cs="Arial"/>
          <w:sz w:val="16"/>
          <w:szCs w:val="16"/>
        </w:rPr>
        <w:t xml:space="preserve">N.V. op </w:t>
      </w:r>
      <w:r w:rsidR="00126BED" w:rsidRPr="008F7CE3">
        <w:rPr>
          <w:rFonts w:cs="Arial"/>
          <w:sz w:val="16"/>
          <w:szCs w:val="16"/>
        </w:rPr>
        <w:t xml:space="preserve">01 </w:t>
      </w:r>
      <w:r w:rsidR="00FF4374">
        <w:rPr>
          <w:rFonts w:cs="Arial"/>
          <w:sz w:val="16"/>
          <w:szCs w:val="16"/>
        </w:rPr>
        <w:t>april 2018</w:t>
      </w:r>
      <w:r w:rsidRPr="008F7CE3">
        <w:rPr>
          <w:rFonts w:cs="Arial"/>
          <w:sz w:val="16"/>
          <w:szCs w:val="16"/>
        </w:rPr>
        <w:t>.</w:t>
      </w:r>
    </w:p>
    <w:p w14:paraId="04DEB555" w14:textId="77777777" w:rsidR="00B678C8" w:rsidRPr="008F7CE3" w:rsidRDefault="00B678C8" w:rsidP="00B678C8">
      <w:pPr>
        <w:suppressAutoHyphens/>
        <w:rPr>
          <w:rFonts w:cs="Arial"/>
          <w:sz w:val="20"/>
        </w:rPr>
      </w:pPr>
    </w:p>
    <w:p w14:paraId="6EDF322D" w14:textId="77777777" w:rsidR="00B678C8" w:rsidRPr="000E7F46" w:rsidRDefault="00B678C8" w:rsidP="00B678C8">
      <w:pPr>
        <w:suppressAutoHyphens/>
        <w:rPr>
          <w:rFonts w:cs="Arial"/>
          <w:sz w:val="16"/>
          <w:szCs w:val="16"/>
        </w:rPr>
      </w:pPr>
      <w:r w:rsidRPr="000E7F46">
        <w:rPr>
          <w:rFonts w:cs="Arial"/>
          <w:sz w:val="16"/>
          <w:szCs w:val="16"/>
        </w:rPr>
        <w:t xml:space="preserve">Bij deze koop-/aannemingsovereenkomst </w:t>
      </w:r>
      <w:r w:rsidR="003A1868" w:rsidRPr="000E7F46">
        <w:rPr>
          <w:rFonts w:cs="Arial"/>
          <w:sz w:val="16"/>
          <w:szCs w:val="16"/>
        </w:rPr>
        <w:t xml:space="preserve">transformatie </w:t>
      </w:r>
      <w:r w:rsidRPr="000E7F46">
        <w:rPr>
          <w:rFonts w:cs="Arial"/>
          <w:sz w:val="16"/>
          <w:szCs w:val="16"/>
        </w:rPr>
        <w:t>horen:</w:t>
      </w:r>
    </w:p>
    <w:p w14:paraId="0394E050" w14:textId="3D9A3FE8"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Voorwaarden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 xml:space="preserve">voor appartementsrechten, vastgesteld door </w:t>
      </w:r>
      <w:r w:rsidR="007C21F2" w:rsidRPr="008F7CE3">
        <w:rPr>
          <w:rFonts w:cs="Arial"/>
          <w:sz w:val="16"/>
          <w:szCs w:val="16"/>
        </w:rPr>
        <w:t xml:space="preserve">Woningborg N.V. op </w:t>
      </w:r>
      <w:r w:rsidR="00126BED" w:rsidRPr="008F7CE3">
        <w:rPr>
          <w:rFonts w:cs="Arial"/>
          <w:sz w:val="16"/>
          <w:szCs w:val="16"/>
        </w:rPr>
        <w:t xml:space="preserve">01 </w:t>
      </w:r>
      <w:r w:rsidR="00FF4374">
        <w:rPr>
          <w:rFonts w:cs="Arial"/>
          <w:sz w:val="16"/>
          <w:szCs w:val="16"/>
        </w:rPr>
        <w:t>april 2018</w:t>
      </w:r>
      <w:r w:rsidRPr="000E7F46">
        <w:rPr>
          <w:rFonts w:cs="Arial"/>
          <w:sz w:val="16"/>
          <w:szCs w:val="16"/>
        </w:rPr>
        <w:t>;</w:t>
      </w:r>
    </w:p>
    <w:p w14:paraId="016E0933" w14:textId="4BF1D9A0"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Toelichting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voor appartementsrechten (grond in erfpacht) en bijbehorende Algemene Voorwaarden,</w:t>
      </w:r>
      <w:r w:rsidR="001F2C8E" w:rsidRPr="000E7F46">
        <w:rPr>
          <w:rFonts w:cs="Arial"/>
          <w:sz w:val="16"/>
          <w:szCs w:val="16"/>
        </w:rPr>
        <w:t xml:space="preserve"> </w:t>
      </w:r>
      <w:r w:rsidRPr="000E7F46">
        <w:rPr>
          <w:rFonts w:cs="Arial"/>
          <w:sz w:val="16"/>
          <w:szCs w:val="16"/>
        </w:rPr>
        <w:t xml:space="preserve">vastgesteld door </w:t>
      </w:r>
      <w:r w:rsidR="007C21F2" w:rsidRPr="008F7CE3">
        <w:rPr>
          <w:rFonts w:cs="Arial"/>
          <w:sz w:val="16"/>
          <w:szCs w:val="16"/>
        </w:rPr>
        <w:t xml:space="preserve">Woningborg N.V. op </w:t>
      </w:r>
      <w:r w:rsidR="00126BED" w:rsidRPr="008F7CE3">
        <w:rPr>
          <w:rFonts w:cs="Arial"/>
          <w:sz w:val="16"/>
          <w:szCs w:val="16"/>
        </w:rPr>
        <w:t xml:space="preserve">01 </w:t>
      </w:r>
      <w:r w:rsidR="00FF4374">
        <w:rPr>
          <w:rFonts w:cs="Arial"/>
          <w:sz w:val="16"/>
          <w:szCs w:val="16"/>
        </w:rPr>
        <w:t>april 2018</w:t>
      </w:r>
      <w:r w:rsidRPr="000E7F46">
        <w:rPr>
          <w:rFonts w:cs="Arial"/>
          <w:sz w:val="16"/>
          <w:szCs w:val="16"/>
        </w:rPr>
        <w:t>.</w:t>
      </w:r>
    </w:p>
    <w:p w14:paraId="75639C7A" w14:textId="77777777" w:rsidR="00855440" w:rsidRPr="008F7CE3"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E311C5" w:rsidRPr="008F7CE3" w14:paraId="30C6B60A" w14:textId="77777777" w:rsidTr="00837BEF">
        <w:tc>
          <w:tcPr>
            <w:tcW w:w="9781" w:type="dxa"/>
          </w:tcPr>
          <w:p w14:paraId="0976E1F2" w14:textId="77777777" w:rsidR="00E311C5" w:rsidRPr="008F7CE3" w:rsidRDefault="00E311C5" w:rsidP="00837BEF">
            <w:pPr>
              <w:suppressAutoHyphens/>
              <w:jc w:val="center"/>
              <w:rPr>
                <w:rFonts w:cs="Arial"/>
                <w:sz w:val="20"/>
              </w:rPr>
            </w:pPr>
            <w:r w:rsidRPr="008F7CE3">
              <w:rPr>
                <w:rFonts w:cs="Arial"/>
                <w:b/>
                <w:sz w:val="20"/>
              </w:rPr>
              <w:t>Geen notariële eigendomsoverdracht zonder in het bezit te zijn van uw Woningborg-certificaat</w:t>
            </w:r>
          </w:p>
        </w:tc>
      </w:tr>
    </w:tbl>
    <w:p w14:paraId="52426F27" w14:textId="77777777" w:rsidR="00E311C5" w:rsidRPr="008F7CE3" w:rsidRDefault="00E311C5" w:rsidP="00E311C5">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E311C5" w:rsidRPr="008F7CE3" w14:paraId="2A8C2587" w14:textId="77777777" w:rsidTr="00837BEF">
        <w:tc>
          <w:tcPr>
            <w:tcW w:w="3384" w:type="dxa"/>
            <w:tcBorders>
              <w:bottom w:val="single" w:sz="4" w:space="0" w:color="auto"/>
            </w:tcBorders>
          </w:tcPr>
          <w:p w14:paraId="59AF1CFC" w14:textId="77777777" w:rsidR="00E311C5" w:rsidRPr="008F7CE3" w:rsidRDefault="00E311C5" w:rsidP="00837BEF">
            <w:pPr>
              <w:ind w:left="-70"/>
              <w:rPr>
                <w:rFonts w:cs="Arial"/>
                <w:color w:val="FF0000"/>
                <w:sz w:val="20"/>
              </w:rPr>
            </w:pPr>
            <w:r w:rsidRPr="008F7CE3">
              <w:rPr>
                <w:rFonts w:cs="Arial"/>
                <w:color w:val="FF0000"/>
                <w:sz w:val="20"/>
              </w:rPr>
              <w:t>Planregistratienummer</w:t>
            </w:r>
          </w:p>
        </w:tc>
        <w:tc>
          <w:tcPr>
            <w:tcW w:w="160" w:type="dxa"/>
            <w:tcBorders>
              <w:bottom w:val="single" w:sz="4" w:space="0" w:color="auto"/>
            </w:tcBorders>
          </w:tcPr>
          <w:p w14:paraId="2DF7C604" w14:textId="77777777" w:rsidR="00E311C5" w:rsidRPr="008F7CE3" w:rsidRDefault="00E311C5" w:rsidP="00837BEF">
            <w:pPr>
              <w:rPr>
                <w:rFonts w:cs="Arial"/>
                <w:color w:val="FF0000"/>
                <w:sz w:val="20"/>
              </w:rPr>
            </w:pPr>
            <w:r w:rsidRPr="008F7CE3">
              <w:rPr>
                <w:rFonts w:cs="Arial"/>
                <w:color w:val="FF0000"/>
                <w:sz w:val="20"/>
              </w:rPr>
              <w:t>:</w:t>
            </w:r>
          </w:p>
        </w:tc>
        <w:tc>
          <w:tcPr>
            <w:tcW w:w="6237" w:type="dxa"/>
            <w:tcBorders>
              <w:bottom w:val="single" w:sz="4" w:space="0" w:color="auto"/>
            </w:tcBorders>
          </w:tcPr>
          <w:p w14:paraId="15745276" w14:textId="77777777" w:rsidR="00E311C5" w:rsidRPr="008F7CE3" w:rsidRDefault="00E311C5" w:rsidP="00837BEF">
            <w:pPr>
              <w:rPr>
                <w:rFonts w:cs="Arial"/>
                <w:color w:val="FF0000"/>
                <w:sz w:val="20"/>
              </w:rPr>
            </w:pPr>
          </w:p>
        </w:tc>
      </w:tr>
      <w:tr w:rsidR="00E311C5" w:rsidRPr="008F7CE3" w14:paraId="5E6F5BF6" w14:textId="77777777" w:rsidTr="00837BEF">
        <w:tc>
          <w:tcPr>
            <w:tcW w:w="3384" w:type="dxa"/>
            <w:tcBorders>
              <w:left w:val="nil"/>
              <w:right w:val="nil"/>
            </w:tcBorders>
          </w:tcPr>
          <w:p w14:paraId="5D886968" w14:textId="77777777" w:rsidR="00E311C5" w:rsidRPr="008F7CE3" w:rsidRDefault="00E311C5" w:rsidP="00837BEF">
            <w:pPr>
              <w:ind w:left="-70"/>
              <w:rPr>
                <w:rFonts w:cs="Arial"/>
                <w:color w:val="FF0000"/>
                <w:sz w:val="20"/>
              </w:rPr>
            </w:pPr>
          </w:p>
        </w:tc>
        <w:tc>
          <w:tcPr>
            <w:tcW w:w="160" w:type="dxa"/>
            <w:tcBorders>
              <w:left w:val="nil"/>
              <w:right w:val="nil"/>
            </w:tcBorders>
          </w:tcPr>
          <w:p w14:paraId="5540B1EB" w14:textId="77777777" w:rsidR="00E311C5" w:rsidRPr="008F7CE3" w:rsidRDefault="00E311C5" w:rsidP="00837BEF">
            <w:pPr>
              <w:rPr>
                <w:rFonts w:cs="Arial"/>
                <w:color w:val="FF0000"/>
                <w:sz w:val="20"/>
              </w:rPr>
            </w:pPr>
          </w:p>
        </w:tc>
        <w:tc>
          <w:tcPr>
            <w:tcW w:w="6237" w:type="dxa"/>
            <w:tcBorders>
              <w:left w:val="nil"/>
              <w:right w:val="nil"/>
            </w:tcBorders>
          </w:tcPr>
          <w:p w14:paraId="2DF656DE" w14:textId="77777777" w:rsidR="00E311C5" w:rsidRPr="008F7CE3" w:rsidRDefault="00E311C5" w:rsidP="00837BEF">
            <w:pPr>
              <w:rPr>
                <w:rFonts w:cs="Arial"/>
                <w:color w:val="FF0000"/>
                <w:sz w:val="20"/>
              </w:rPr>
            </w:pPr>
          </w:p>
        </w:tc>
      </w:tr>
      <w:tr w:rsidR="00E311C5" w:rsidRPr="008F7CE3" w14:paraId="5F34F7E8" w14:textId="77777777" w:rsidTr="00837BEF">
        <w:tc>
          <w:tcPr>
            <w:tcW w:w="3384" w:type="dxa"/>
          </w:tcPr>
          <w:p w14:paraId="7127D9FC" w14:textId="77777777" w:rsidR="00E311C5" w:rsidRPr="008F7CE3" w:rsidRDefault="00E311C5" w:rsidP="00837BEF">
            <w:pPr>
              <w:ind w:left="-70"/>
              <w:rPr>
                <w:rFonts w:cs="Arial"/>
                <w:color w:val="FF0000"/>
                <w:sz w:val="20"/>
              </w:rPr>
            </w:pPr>
            <w:r w:rsidRPr="008F7CE3">
              <w:rPr>
                <w:rFonts w:cs="Arial"/>
                <w:color w:val="FF0000"/>
                <w:sz w:val="20"/>
              </w:rPr>
              <w:t>Bouwnummer</w:t>
            </w:r>
          </w:p>
        </w:tc>
        <w:tc>
          <w:tcPr>
            <w:tcW w:w="160" w:type="dxa"/>
          </w:tcPr>
          <w:p w14:paraId="20E28EC9" w14:textId="77777777" w:rsidR="00E311C5" w:rsidRPr="008F7CE3" w:rsidRDefault="00E311C5" w:rsidP="00837BEF">
            <w:pPr>
              <w:rPr>
                <w:rFonts w:cs="Arial"/>
                <w:color w:val="FF0000"/>
                <w:sz w:val="20"/>
              </w:rPr>
            </w:pPr>
            <w:r w:rsidRPr="008F7CE3">
              <w:rPr>
                <w:rFonts w:cs="Arial"/>
                <w:color w:val="FF0000"/>
                <w:sz w:val="20"/>
              </w:rPr>
              <w:t>:</w:t>
            </w:r>
          </w:p>
        </w:tc>
        <w:tc>
          <w:tcPr>
            <w:tcW w:w="6237" w:type="dxa"/>
          </w:tcPr>
          <w:p w14:paraId="2E8C80C6" w14:textId="77777777" w:rsidR="00E311C5" w:rsidRPr="008F7CE3" w:rsidRDefault="00E311C5" w:rsidP="00837BEF">
            <w:pPr>
              <w:rPr>
                <w:rFonts w:cs="Arial"/>
                <w:color w:val="FF0000"/>
                <w:sz w:val="20"/>
              </w:rPr>
            </w:pPr>
          </w:p>
        </w:tc>
      </w:tr>
    </w:tbl>
    <w:p w14:paraId="0E17602B" w14:textId="77777777" w:rsidR="00B678C8" w:rsidRPr="008F7CE3" w:rsidRDefault="00B678C8" w:rsidP="00B678C8">
      <w:pPr>
        <w:suppressAutoHyphens/>
        <w:rPr>
          <w:rFonts w:cs="Arial"/>
          <w:sz w:val="20"/>
        </w:rPr>
      </w:pPr>
    </w:p>
    <w:p w14:paraId="31D0FFC7" w14:textId="77777777" w:rsidR="00B678C8" w:rsidRPr="008F7CE3" w:rsidRDefault="00B678C8" w:rsidP="00B678C8">
      <w:pPr>
        <w:suppressAutoHyphens/>
        <w:rPr>
          <w:rFonts w:cs="Arial"/>
          <w:i/>
          <w:sz w:val="20"/>
        </w:rPr>
      </w:pPr>
      <w:r w:rsidRPr="008F7CE3">
        <w:rPr>
          <w:rFonts w:cs="Arial"/>
          <w:i/>
          <w:sz w:val="20"/>
        </w:rPr>
        <w:t>Deze overeenkomst dient te worden gebruikt, indien de erfpachtcanon door de ondernemer is afgekocht.</w:t>
      </w:r>
    </w:p>
    <w:p w14:paraId="39F14AF0" w14:textId="77777777" w:rsidR="00B678C8" w:rsidRPr="008F7CE3" w:rsidRDefault="00B678C8" w:rsidP="00B678C8">
      <w:pPr>
        <w:suppressAutoHyphens/>
        <w:rPr>
          <w:rFonts w:cs="Arial"/>
          <w:sz w:val="20"/>
        </w:rPr>
      </w:pPr>
    </w:p>
    <w:p w14:paraId="78D4A443" w14:textId="77777777" w:rsidR="00B678C8" w:rsidRPr="008F7CE3" w:rsidRDefault="00B678C8" w:rsidP="00B678C8">
      <w:pPr>
        <w:suppressAutoHyphens/>
        <w:rPr>
          <w:rFonts w:cs="Arial"/>
          <w:sz w:val="20"/>
        </w:rPr>
      </w:pPr>
      <w:r w:rsidRPr="008F7CE3">
        <w:rPr>
          <w:rFonts w:cs="Arial"/>
          <w:sz w:val="20"/>
        </w:rPr>
        <w:t>Ondergetekenden:</w:t>
      </w:r>
    </w:p>
    <w:p w14:paraId="10AE9EB2"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8F7CE3" w14:paraId="301BAA1F" w14:textId="77777777" w:rsidTr="002B7455">
        <w:tc>
          <w:tcPr>
            <w:tcW w:w="3384" w:type="dxa"/>
          </w:tcPr>
          <w:p w14:paraId="160ACBFD" w14:textId="77777777" w:rsidR="004265D6" w:rsidRPr="008F7CE3" w:rsidRDefault="004265D6" w:rsidP="000B20D3">
            <w:pPr>
              <w:ind w:left="-70"/>
              <w:rPr>
                <w:rFonts w:cs="Arial"/>
                <w:sz w:val="20"/>
              </w:rPr>
            </w:pPr>
            <w:r w:rsidRPr="008F7CE3">
              <w:rPr>
                <w:rFonts w:cs="Arial"/>
                <w:sz w:val="20"/>
              </w:rPr>
              <w:t>Statutaire naam</w:t>
            </w:r>
          </w:p>
        </w:tc>
        <w:tc>
          <w:tcPr>
            <w:tcW w:w="160" w:type="dxa"/>
          </w:tcPr>
          <w:p w14:paraId="37405AAA" w14:textId="77777777" w:rsidR="004265D6" w:rsidRPr="008F7CE3" w:rsidRDefault="004265D6" w:rsidP="000B20D3">
            <w:pPr>
              <w:rPr>
                <w:rFonts w:cs="Arial"/>
                <w:sz w:val="20"/>
              </w:rPr>
            </w:pPr>
            <w:r w:rsidRPr="008F7CE3">
              <w:rPr>
                <w:rFonts w:cs="Arial"/>
                <w:sz w:val="20"/>
              </w:rPr>
              <w:t>:</w:t>
            </w:r>
          </w:p>
        </w:tc>
        <w:tc>
          <w:tcPr>
            <w:tcW w:w="6237" w:type="dxa"/>
            <w:gridSpan w:val="2"/>
          </w:tcPr>
          <w:p w14:paraId="3AE2F69D" w14:textId="77777777" w:rsidR="004265D6" w:rsidRPr="008F7CE3" w:rsidRDefault="004265D6" w:rsidP="000B20D3">
            <w:pPr>
              <w:rPr>
                <w:rFonts w:cs="Arial"/>
                <w:sz w:val="20"/>
              </w:rPr>
            </w:pPr>
          </w:p>
        </w:tc>
      </w:tr>
      <w:tr w:rsidR="004265D6" w:rsidRPr="008F7CE3" w14:paraId="30BE3A5D" w14:textId="77777777" w:rsidTr="002B7455">
        <w:tc>
          <w:tcPr>
            <w:tcW w:w="3384" w:type="dxa"/>
          </w:tcPr>
          <w:p w14:paraId="305A2CDF" w14:textId="77777777" w:rsidR="004265D6" w:rsidRPr="008F7CE3" w:rsidRDefault="004265D6" w:rsidP="000B20D3">
            <w:pPr>
              <w:ind w:left="-70"/>
              <w:rPr>
                <w:rFonts w:cs="Arial"/>
                <w:sz w:val="20"/>
              </w:rPr>
            </w:pPr>
            <w:r w:rsidRPr="008F7CE3">
              <w:rPr>
                <w:rFonts w:cs="Arial"/>
                <w:sz w:val="20"/>
              </w:rPr>
              <w:t>Kantooradres</w:t>
            </w:r>
          </w:p>
        </w:tc>
        <w:tc>
          <w:tcPr>
            <w:tcW w:w="160" w:type="dxa"/>
          </w:tcPr>
          <w:p w14:paraId="0E78370A" w14:textId="77777777" w:rsidR="004265D6" w:rsidRPr="008F7CE3" w:rsidRDefault="004265D6" w:rsidP="000B20D3">
            <w:pPr>
              <w:rPr>
                <w:rFonts w:cs="Arial"/>
                <w:sz w:val="20"/>
              </w:rPr>
            </w:pPr>
            <w:r w:rsidRPr="008F7CE3">
              <w:rPr>
                <w:rFonts w:cs="Arial"/>
                <w:sz w:val="20"/>
              </w:rPr>
              <w:t>:</w:t>
            </w:r>
          </w:p>
        </w:tc>
        <w:tc>
          <w:tcPr>
            <w:tcW w:w="6237" w:type="dxa"/>
            <w:gridSpan w:val="2"/>
          </w:tcPr>
          <w:p w14:paraId="34E42DCF" w14:textId="77777777" w:rsidR="004265D6" w:rsidRPr="008F7CE3" w:rsidRDefault="004265D6" w:rsidP="000B20D3">
            <w:pPr>
              <w:rPr>
                <w:rFonts w:cs="Arial"/>
                <w:sz w:val="20"/>
              </w:rPr>
            </w:pPr>
          </w:p>
        </w:tc>
      </w:tr>
      <w:tr w:rsidR="004265D6" w:rsidRPr="008F7CE3" w14:paraId="13CB4884" w14:textId="77777777" w:rsidTr="002B7455">
        <w:tc>
          <w:tcPr>
            <w:tcW w:w="3384" w:type="dxa"/>
          </w:tcPr>
          <w:p w14:paraId="0CD1C54D"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668AC155" w14:textId="77777777" w:rsidR="004265D6" w:rsidRPr="008F7CE3" w:rsidRDefault="004265D6" w:rsidP="000B20D3">
            <w:pPr>
              <w:rPr>
                <w:rFonts w:cs="Arial"/>
                <w:sz w:val="20"/>
              </w:rPr>
            </w:pPr>
            <w:r w:rsidRPr="008F7CE3">
              <w:rPr>
                <w:rFonts w:cs="Arial"/>
                <w:sz w:val="20"/>
              </w:rPr>
              <w:t>:</w:t>
            </w:r>
          </w:p>
        </w:tc>
        <w:tc>
          <w:tcPr>
            <w:tcW w:w="992" w:type="dxa"/>
          </w:tcPr>
          <w:p w14:paraId="7427DA14" w14:textId="77777777" w:rsidR="004265D6" w:rsidRPr="008F7CE3" w:rsidRDefault="004265D6" w:rsidP="000B20D3">
            <w:pPr>
              <w:rPr>
                <w:rFonts w:cs="Arial"/>
                <w:sz w:val="20"/>
              </w:rPr>
            </w:pPr>
          </w:p>
        </w:tc>
        <w:tc>
          <w:tcPr>
            <w:tcW w:w="5245" w:type="dxa"/>
          </w:tcPr>
          <w:p w14:paraId="37E6294D" w14:textId="77777777" w:rsidR="004265D6" w:rsidRPr="008F7CE3" w:rsidRDefault="004265D6" w:rsidP="000B20D3">
            <w:pPr>
              <w:rPr>
                <w:rFonts w:cs="Arial"/>
                <w:sz w:val="20"/>
              </w:rPr>
            </w:pPr>
          </w:p>
        </w:tc>
      </w:tr>
      <w:tr w:rsidR="004265D6" w:rsidRPr="008F7CE3" w14:paraId="7B15F2E7" w14:textId="77777777" w:rsidTr="002B7455">
        <w:tc>
          <w:tcPr>
            <w:tcW w:w="3384" w:type="dxa"/>
          </w:tcPr>
          <w:p w14:paraId="78A9A5C0" w14:textId="77777777" w:rsidR="004265D6" w:rsidRPr="008F7CE3" w:rsidRDefault="004265D6" w:rsidP="000B20D3">
            <w:pPr>
              <w:ind w:left="-70"/>
              <w:rPr>
                <w:rFonts w:cs="Arial"/>
                <w:sz w:val="20"/>
              </w:rPr>
            </w:pPr>
            <w:r w:rsidRPr="008F7CE3">
              <w:rPr>
                <w:rFonts w:cs="Arial"/>
                <w:sz w:val="20"/>
              </w:rPr>
              <w:t>Postbus</w:t>
            </w:r>
          </w:p>
        </w:tc>
        <w:tc>
          <w:tcPr>
            <w:tcW w:w="160" w:type="dxa"/>
          </w:tcPr>
          <w:p w14:paraId="1F48A0A0" w14:textId="77777777" w:rsidR="004265D6" w:rsidRPr="008F7CE3" w:rsidRDefault="004265D6" w:rsidP="000B20D3">
            <w:pPr>
              <w:rPr>
                <w:rFonts w:cs="Arial"/>
                <w:sz w:val="20"/>
              </w:rPr>
            </w:pPr>
            <w:r w:rsidRPr="008F7CE3">
              <w:rPr>
                <w:rFonts w:cs="Arial"/>
                <w:sz w:val="20"/>
              </w:rPr>
              <w:t>:</w:t>
            </w:r>
          </w:p>
        </w:tc>
        <w:tc>
          <w:tcPr>
            <w:tcW w:w="6237" w:type="dxa"/>
            <w:gridSpan w:val="2"/>
          </w:tcPr>
          <w:p w14:paraId="4046E6ED" w14:textId="77777777" w:rsidR="004265D6" w:rsidRPr="008F7CE3" w:rsidRDefault="004265D6" w:rsidP="000B20D3">
            <w:pPr>
              <w:rPr>
                <w:rFonts w:cs="Arial"/>
                <w:sz w:val="20"/>
              </w:rPr>
            </w:pPr>
          </w:p>
        </w:tc>
      </w:tr>
      <w:tr w:rsidR="004265D6" w:rsidRPr="008F7CE3" w14:paraId="07840070" w14:textId="77777777" w:rsidTr="002B7455">
        <w:tc>
          <w:tcPr>
            <w:tcW w:w="3384" w:type="dxa"/>
          </w:tcPr>
          <w:p w14:paraId="14147BD6"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70DF7437" w14:textId="77777777" w:rsidR="004265D6" w:rsidRPr="008F7CE3" w:rsidRDefault="004265D6" w:rsidP="000B20D3">
            <w:pPr>
              <w:rPr>
                <w:rFonts w:cs="Arial"/>
                <w:sz w:val="20"/>
              </w:rPr>
            </w:pPr>
            <w:r w:rsidRPr="008F7CE3">
              <w:rPr>
                <w:rFonts w:cs="Arial"/>
                <w:sz w:val="20"/>
              </w:rPr>
              <w:t>:</w:t>
            </w:r>
          </w:p>
        </w:tc>
        <w:tc>
          <w:tcPr>
            <w:tcW w:w="992" w:type="dxa"/>
          </w:tcPr>
          <w:p w14:paraId="477A5A04" w14:textId="77777777" w:rsidR="004265D6" w:rsidRPr="008F7CE3" w:rsidRDefault="004265D6" w:rsidP="000B20D3">
            <w:pPr>
              <w:rPr>
                <w:rFonts w:cs="Arial"/>
                <w:sz w:val="20"/>
              </w:rPr>
            </w:pPr>
          </w:p>
        </w:tc>
        <w:tc>
          <w:tcPr>
            <w:tcW w:w="5245" w:type="dxa"/>
          </w:tcPr>
          <w:p w14:paraId="3BDC24FE" w14:textId="77777777" w:rsidR="004265D6" w:rsidRPr="008F7CE3" w:rsidRDefault="004265D6" w:rsidP="000B20D3">
            <w:pPr>
              <w:rPr>
                <w:rFonts w:cs="Arial"/>
                <w:sz w:val="20"/>
              </w:rPr>
            </w:pPr>
          </w:p>
        </w:tc>
      </w:tr>
      <w:tr w:rsidR="004265D6" w:rsidRPr="008F7CE3" w14:paraId="35EE83D0" w14:textId="77777777" w:rsidTr="002B7455">
        <w:tc>
          <w:tcPr>
            <w:tcW w:w="3384" w:type="dxa"/>
          </w:tcPr>
          <w:p w14:paraId="6E118C32" w14:textId="77777777" w:rsidR="004265D6" w:rsidRPr="008F7CE3" w:rsidRDefault="004265D6" w:rsidP="000B20D3">
            <w:pPr>
              <w:ind w:left="-70"/>
              <w:rPr>
                <w:rFonts w:cs="Arial"/>
                <w:sz w:val="20"/>
              </w:rPr>
            </w:pPr>
            <w:r w:rsidRPr="008F7CE3">
              <w:rPr>
                <w:rFonts w:cs="Arial"/>
                <w:sz w:val="20"/>
              </w:rPr>
              <w:t>K.v.K. nummer</w:t>
            </w:r>
          </w:p>
        </w:tc>
        <w:tc>
          <w:tcPr>
            <w:tcW w:w="160" w:type="dxa"/>
          </w:tcPr>
          <w:p w14:paraId="323C4D41" w14:textId="77777777" w:rsidR="004265D6" w:rsidRPr="008F7CE3" w:rsidRDefault="004265D6" w:rsidP="000B20D3">
            <w:pPr>
              <w:rPr>
                <w:rFonts w:cs="Arial"/>
                <w:sz w:val="20"/>
              </w:rPr>
            </w:pPr>
            <w:r w:rsidRPr="008F7CE3">
              <w:rPr>
                <w:rFonts w:cs="Arial"/>
                <w:sz w:val="20"/>
              </w:rPr>
              <w:t>:</w:t>
            </w:r>
          </w:p>
        </w:tc>
        <w:tc>
          <w:tcPr>
            <w:tcW w:w="6237" w:type="dxa"/>
            <w:gridSpan w:val="2"/>
          </w:tcPr>
          <w:p w14:paraId="4E6C9074" w14:textId="77777777" w:rsidR="004265D6" w:rsidRPr="008F7CE3" w:rsidRDefault="004265D6" w:rsidP="000B20D3">
            <w:pPr>
              <w:rPr>
                <w:rFonts w:cs="Arial"/>
                <w:sz w:val="20"/>
              </w:rPr>
            </w:pPr>
          </w:p>
        </w:tc>
      </w:tr>
      <w:tr w:rsidR="004265D6" w:rsidRPr="008F7CE3" w14:paraId="54CAE065" w14:textId="77777777" w:rsidTr="002B7455">
        <w:tc>
          <w:tcPr>
            <w:tcW w:w="3384" w:type="dxa"/>
          </w:tcPr>
          <w:p w14:paraId="1A439BF4" w14:textId="77777777" w:rsidR="004265D6" w:rsidRPr="008F7CE3" w:rsidRDefault="004265D6" w:rsidP="000B20D3">
            <w:pPr>
              <w:ind w:left="-70"/>
              <w:rPr>
                <w:rFonts w:cs="Arial"/>
                <w:sz w:val="20"/>
              </w:rPr>
            </w:pPr>
            <w:r w:rsidRPr="008F7CE3">
              <w:rPr>
                <w:rFonts w:cs="Arial"/>
                <w:sz w:val="20"/>
              </w:rPr>
              <w:t>Telefoonnummer</w:t>
            </w:r>
          </w:p>
        </w:tc>
        <w:tc>
          <w:tcPr>
            <w:tcW w:w="160" w:type="dxa"/>
          </w:tcPr>
          <w:p w14:paraId="2EC2ADDE" w14:textId="77777777" w:rsidR="004265D6" w:rsidRPr="008F7CE3" w:rsidRDefault="004265D6" w:rsidP="000B20D3">
            <w:pPr>
              <w:rPr>
                <w:rFonts w:cs="Arial"/>
                <w:sz w:val="20"/>
              </w:rPr>
            </w:pPr>
            <w:r w:rsidRPr="008F7CE3">
              <w:rPr>
                <w:rFonts w:cs="Arial"/>
                <w:sz w:val="20"/>
              </w:rPr>
              <w:t>:</w:t>
            </w:r>
          </w:p>
        </w:tc>
        <w:tc>
          <w:tcPr>
            <w:tcW w:w="6237" w:type="dxa"/>
            <w:gridSpan w:val="2"/>
          </w:tcPr>
          <w:p w14:paraId="7D94E966" w14:textId="77777777" w:rsidR="004265D6" w:rsidRPr="008F7CE3" w:rsidRDefault="004265D6" w:rsidP="000B20D3">
            <w:pPr>
              <w:rPr>
                <w:rFonts w:cs="Arial"/>
                <w:sz w:val="20"/>
              </w:rPr>
            </w:pPr>
          </w:p>
        </w:tc>
      </w:tr>
      <w:tr w:rsidR="004265D6" w:rsidRPr="008F7CE3" w14:paraId="557A5DB9" w14:textId="77777777" w:rsidTr="002B7455">
        <w:tc>
          <w:tcPr>
            <w:tcW w:w="3384" w:type="dxa"/>
          </w:tcPr>
          <w:p w14:paraId="060F63BA" w14:textId="77777777" w:rsidR="004265D6" w:rsidRPr="008F7CE3" w:rsidRDefault="004265D6" w:rsidP="000B20D3">
            <w:pPr>
              <w:ind w:left="-70"/>
              <w:rPr>
                <w:rFonts w:cs="Arial"/>
                <w:sz w:val="20"/>
              </w:rPr>
            </w:pPr>
            <w:r w:rsidRPr="008F7CE3">
              <w:rPr>
                <w:rFonts w:cs="Arial"/>
                <w:sz w:val="20"/>
              </w:rPr>
              <w:t>Telefaxnummer</w:t>
            </w:r>
          </w:p>
        </w:tc>
        <w:tc>
          <w:tcPr>
            <w:tcW w:w="160" w:type="dxa"/>
          </w:tcPr>
          <w:p w14:paraId="177192AA" w14:textId="77777777" w:rsidR="004265D6" w:rsidRPr="008F7CE3" w:rsidRDefault="004265D6" w:rsidP="000B20D3">
            <w:pPr>
              <w:rPr>
                <w:rFonts w:cs="Arial"/>
                <w:sz w:val="20"/>
              </w:rPr>
            </w:pPr>
            <w:r w:rsidRPr="008F7CE3">
              <w:rPr>
                <w:rFonts w:cs="Arial"/>
                <w:sz w:val="20"/>
              </w:rPr>
              <w:t>:</w:t>
            </w:r>
          </w:p>
        </w:tc>
        <w:tc>
          <w:tcPr>
            <w:tcW w:w="6237" w:type="dxa"/>
            <w:gridSpan w:val="2"/>
          </w:tcPr>
          <w:p w14:paraId="7B145128" w14:textId="77777777" w:rsidR="004265D6" w:rsidRPr="008F7CE3" w:rsidRDefault="004265D6" w:rsidP="000B20D3">
            <w:pPr>
              <w:rPr>
                <w:rFonts w:cs="Arial"/>
                <w:sz w:val="20"/>
              </w:rPr>
            </w:pPr>
          </w:p>
        </w:tc>
      </w:tr>
      <w:tr w:rsidR="004265D6" w:rsidRPr="008F7CE3" w14:paraId="48A1952E" w14:textId="77777777" w:rsidTr="002B7455">
        <w:tc>
          <w:tcPr>
            <w:tcW w:w="3384" w:type="dxa"/>
          </w:tcPr>
          <w:p w14:paraId="526A5527" w14:textId="77777777" w:rsidR="004265D6" w:rsidRPr="008F7CE3" w:rsidRDefault="004265D6" w:rsidP="000B20D3">
            <w:pPr>
              <w:ind w:left="-70"/>
              <w:rPr>
                <w:rFonts w:cs="Arial"/>
                <w:sz w:val="20"/>
              </w:rPr>
            </w:pPr>
            <w:r w:rsidRPr="008F7CE3">
              <w:rPr>
                <w:rFonts w:cs="Arial"/>
                <w:sz w:val="20"/>
              </w:rPr>
              <w:t>E-mail</w:t>
            </w:r>
          </w:p>
        </w:tc>
        <w:tc>
          <w:tcPr>
            <w:tcW w:w="160" w:type="dxa"/>
          </w:tcPr>
          <w:p w14:paraId="545195EE" w14:textId="77777777" w:rsidR="004265D6" w:rsidRPr="008F7CE3" w:rsidRDefault="004265D6" w:rsidP="000B20D3">
            <w:pPr>
              <w:rPr>
                <w:rFonts w:cs="Arial"/>
                <w:sz w:val="20"/>
              </w:rPr>
            </w:pPr>
            <w:r w:rsidRPr="008F7CE3">
              <w:rPr>
                <w:rFonts w:cs="Arial"/>
                <w:sz w:val="20"/>
              </w:rPr>
              <w:t>:</w:t>
            </w:r>
          </w:p>
        </w:tc>
        <w:tc>
          <w:tcPr>
            <w:tcW w:w="6237" w:type="dxa"/>
            <w:gridSpan w:val="2"/>
          </w:tcPr>
          <w:p w14:paraId="58F1A05A" w14:textId="77777777" w:rsidR="004265D6" w:rsidRPr="008F7CE3" w:rsidRDefault="004265D6" w:rsidP="000B20D3">
            <w:pPr>
              <w:rPr>
                <w:rFonts w:cs="Arial"/>
                <w:sz w:val="20"/>
              </w:rPr>
            </w:pPr>
          </w:p>
        </w:tc>
      </w:tr>
      <w:tr w:rsidR="004265D6" w:rsidRPr="008F7CE3" w14:paraId="67750934" w14:textId="77777777" w:rsidTr="002B7455">
        <w:tc>
          <w:tcPr>
            <w:tcW w:w="3384" w:type="dxa"/>
          </w:tcPr>
          <w:p w14:paraId="79E4E28B" w14:textId="77777777" w:rsidR="004265D6" w:rsidRPr="008F7CE3" w:rsidRDefault="004265D6" w:rsidP="000B20D3">
            <w:pPr>
              <w:ind w:left="-70"/>
              <w:rPr>
                <w:rFonts w:cs="Arial"/>
                <w:sz w:val="20"/>
              </w:rPr>
            </w:pPr>
            <w:r w:rsidRPr="008F7CE3">
              <w:rPr>
                <w:rFonts w:cs="Arial"/>
                <w:sz w:val="20"/>
              </w:rPr>
              <w:t>Internet</w:t>
            </w:r>
          </w:p>
        </w:tc>
        <w:tc>
          <w:tcPr>
            <w:tcW w:w="160" w:type="dxa"/>
          </w:tcPr>
          <w:p w14:paraId="5CD3F0B8" w14:textId="77777777" w:rsidR="004265D6" w:rsidRPr="008F7CE3" w:rsidRDefault="004265D6" w:rsidP="000B20D3">
            <w:pPr>
              <w:rPr>
                <w:rFonts w:cs="Arial"/>
                <w:sz w:val="20"/>
              </w:rPr>
            </w:pPr>
            <w:r w:rsidRPr="008F7CE3">
              <w:rPr>
                <w:rFonts w:cs="Arial"/>
                <w:sz w:val="20"/>
              </w:rPr>
              <w:t>:</w:t>
            </w:r>
          </w:p>
        </w:tc>
        <w:tc>
          <w:tcPr>
            <w:tcW w:w="6237" w:type="dxa"/>
            <w:gridSpan w:val="2"/>
          </w:tcPr>
          <w:p w14:paraId="49C6B75B" w14:textId="77777777" w:rsidR="004265D6" w:rsidRPr="008F7CE3" w:rsidRDefault="004265D6" w:rsidP="000B20D3">
            <w:pPr>
              <w:rPr>
                <w:rFonts w:cs="Arial"/>
                <w:sz w:val="20"/>
              </w:rPr>
            </w:pPr>
          </w:p>
        </w:tc>
      </w:tr>
      <w:tr w:rsidR="004265D6" w:rsidRPr="008F7CE3" w14:paraId="217291B6" w14:textId="77777777" w:rsidTr="002B7455">
        <w:tc>
          <w:tcPr>
            <w:tcW w:w="3384" w:type="dxa"/>
          </w:tcPr>
          <w:p w14:paraId="0FEF065B" w14:textId="77777777" w:rsidR="004265D6" w:rsidRPr="008F7CE3" w:rsidRDefault="004265D6" w:rsidP="000B20D3">
            <w:pPr>
              <w:ind w:left="-70"/>
              <w:rPr>
                <w:rFonts w:cs="Arial"/>
                <w:sz w:val="20"/>
              </w:rPr>
            </w:pPr>
            <w:r w:rsidRPr="008F7CE3">
              <w:rPr>
                <w:rFonts w:cs="Arial"/>
                <w:sz w:val="20"/>
              </w:rPr>
              <w:t>Rechtsgeldig vertegenwoordigd door</w:t>
            </w:r>
          </w:p>
        </w:tc>
        <w:tc>
          <w:tcPr>
            <w:tcW w:w="160" w:type="dxa"/>
          </w:tcPr>
          <w:p w14:paraId="5FD38B34" w14:textId="77777777" w:rsidR="004265D6" w:rsidRPr="008F7CE3" w:rsidRDefault="004265D6" w:rsidP="000B20D3">
            <w:pPr>
              <w:rPr>
                <w:rFonts w:cs="Arial"/>
                <w:sz w:val="20"/>
              </w:rPr>
            </w:pPr>
            <w:r w:rsidRPr="008F7CE3">
              <w:rPr>
                <w:rFonts w:cs="Arial"/>
                <w:sz w:val="20"/>
              </w:rPr>
              <w:t>:</w:t>
            </w:r>
          </w:p>
        </w:tc>
        <w:tc>
          <w:tcPr>
            <w:tcW w:w="6237" w:type="dxa"/>
            <w:gridSpan w:val="2"/>
          </w:tcPr>
          <w:p w14:paraId="519021EE" w14:textId="77777777" w:rsidR="004265D6" w:rsidRPr="008F7CE3" w:rsidRDefault="004265D6" w:rsidP="000B20D3">
            <w:pPr>
              <w:rPr>
                <w:rFonts w:cs="Arial"/>
                <w:sz w:val="20"/>
              </w:rPr>
            </w:pPr>
          </w:p>
        </w:tc>
      </w:tr>
      <w:tr w:rsidR="004265D6" w:rsidRPr="008F7CE3" w14:paraId="348E1772" w14:textId="77777777" w:rsidTr="002B7455">
        <w:tc>
          <w:tcPr>
            <w:tcW w:w="3384" w:type="dxa"/>
          </w:tcPr>
          <w:p w14:paraId="434CBC52" w14:textId="77777777" w:rsidR="004265D6" w:rsidRPr="008F7CE3" w:rsidRDefault="004265D6" w:rsidP="000B20D3">
            <w:pPr>
              <w:ind w:left="-70"/>
              <w:rPr>
                <w:rFonts w:cs="Arial"/>
                <w:sz w:val="20"/>
              </w:rPr>
            </w:pPr>
            <w:r w:rsidRPr="008F7CE3">
              <w:rPr>
                <w:rFonts w:cs="Arial"/>
                <w:sz w:val="20"/>
              </w:rPr>
              <w:t>Functie</w:t>
            </w:r>
          </w:p>
        </w:tc>
        <w:tc>
          <w:tcPr>
            <w:tcW w:w="160" w:type="dxa"/>
          </w:tcPr>
          <w:p w14:paraId="71E18162" w14:textId="77777777" w:rsidR="004265D6" w:rsidRPr="008F7CE3" w:rsidRDefault="004265D6" w:rsidP="000B20D3">
            <w:pPr>
              <w:rPr>
                <w:rFonts w:cs="Arial"/>
                <w:sz w:val="20"/>
              </w:rPr>
            </w:pPr>
            <w:r w:rsidRPr="008F7CE3">
              <w:rPr>
                <w:rFonts w:cs="Arial"/>
                <w:sz w:val="20"/>
              </w:rPr>
              <w:t>:</w:t>
            </w:r>
          </w:p>
        </w:tc>
        <w:tc>
          <w:tcPr>
            <w:tcW w:w="6237" w:type="dxa"/>
            <w:gridSpan w:val="2"/>
          </w:tcPr>
          <w:p w14:paraId="732D8682" w14:textId="77777777" w:rsidR="004265D6" w:rsidRPr="008F7CE3" w:rsidRDefault="004265D6" w:rsidP="000B20D3">
            <w:pPr>
              <w:rPr>
                <w:rFonts w:cs="Arial"/>
                <w:sz w:val="20"/>
              </w:rPr>
            </w:pPr>
          </w:p>
        </w:tc>
      </w:tr>
    </w:tbl>
    <w:p w14:paraId="4A2651BF" w14:textId="77777777" w:rsidR="004265D6" w:rsidRPr="008F7CE3" w:rsidRDefault="004265D6" w:rsidP="004265D6">
      <w:pPr>
        <w:suppressAutoHyphens/>
        <w:rPr>
          <w:rFonts w:cs="Arial"/>
          <w:sz w:val="20"/>
        </w:rPr>
      </w:pPr>
    </w:p>
    <w:p w14:paraId="3B1AE45A" w14:textId="77777777" w:rsidR="004265D6" w:rsidRPr="008F7CE3" w:rsidRDefault="004265D6" w:rsidP="004265D6">
      <w:pPr>
        <w:suppressAutoHyphens/>
        <w:rPr>
          <w:rFonts w:cs="Arial"/>
          <w:sz w:val="20"/>
        </w:rPr>
      </w:pPr>
      <w:r w:rsidRPr="008F7CE3">
        <w:rPr>
          <w:rFonts w:cs="Arial"/>
          <w:sz w:val="20"/>
        </w:rPr>
        <w:t xml:space="preserve">hierna </w:t>
      </w:r>
      <w:r w:rsidR="00E83417" w:rsidRPr="008F7CE3">
        <w:rPr>
          <w:rFonts w:cs="Arial"/>
          <w:sz w:val="20"/>
        </w:rPr>
        <w:t xml:space="preserve">in deze akte </w:t>
      </w:r>
      <w:r w:rsidRPr="008F7CE3">
        <w:rPr>
          <w:rFonts w:cs="Arial"/>
          <w:sz w:val="20"/>
        </w:rPr>
        <w:t>te noemen</w:t>
      </w:r>
      <w:r w:rsidR="00E83417" w:rsidRPr="008F7CE3">
        <w:rPr>
          <w:rFonts w:cs="Arial"/>
          <w:sz w:val="20"/>
        </w:rPr>
        <w:t>:</w:t>
      </w:r>
      <w:r w:rsidRPr="008F7CE3">
        <w:rPr>
          <w:rFonts w:cs="Arial"/>
          <w:sz w:val="20"/>
        </w:rPr>
        <w:t xml:space="preserve"> "</w:t>
      </w:r>
      <w:r w:rsidR="00263203" w:rsidRPr="008F7CE3">
        <w:rPr>
          <w:rFonts w:cs="Arial"/>
          <w:b/>
          <w:sz w:val="20"/>
        </w:rPr>
        <w:t>de Ondernemer</w:t>
      </w:r>
      <w:r w:rsidRPr="008F7CE3">
        <w:rPr>
          <w:rFonts w:cs="Arial"/>
          <w:sz w:val="20"/>
        </w:rPr>
        <w:t xml:space="preserve">", ingeschreven bij </w:t>
      </w:r>
      <w:r w:rsidR="007C21F2" w:rsidRPr="008F7CE3">
        <w:rPr>
          <w:rFonts w:cs="Arial"/>
          <w:sz w:val="20"/>
        </w:rPr>
        <w:t xml:space="preserve">Woningborg </w:t>
      </w:r>
      <w:r w:rsidRPr="008F7CE3">
        <w:rPr>
          <w:rFonts w:cs="Arial"/>
          <w:sz w:val="20"/>
        </w:rPr>
        <w:t>N.V.</w:t>
      </w:r>
      <w:r w:rsidR="00E05424" w:rsidRPr="008F7CE3">
        <w:rPr>
          <w:rFonts w:cs="Arial"/>
          <w:sz w:val="20"/>
        </w:rPr>
        <w:t>,</w:t>
      </w:r>
      <w:r w:rsidRPr="008F7CE3">
        <w:rPr>
          <w:rFonts w:cs="Arial"/>
          <w:sz w:val="20"/>
        </w:rPr>
        <w:t xml:space="preserve"> 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Woningborg</w:t>
      </w:r>
      <w:r w:rsidRPr="008F7CE3">
        <w:rPr>
          <w:rFonts w:cs="Arial"/>
          <w:sz w:val="20"/>
        </w:rPr>
        <w:t>”; en</w:t>
      </w:r>
    </w:p>
    <w:p w14:paraId="11B733FA"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4265D6" w:rsidRPr="008F7CE3" w14:paraId="1B9DE00D" w14:textId="77777777" w:rsidTr="002B7455">
        <w:tc>
          <w:tcPr>
            <w:tcW w:w="3384" w:type="dxa"/>
          </w:tcPr>
          <w:p w14:paraId="3C51CB26"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28EB35AA" w14:textId="77777777" w:rsidR="004265D6" w:rsidRPr="008F7CE3" w:rsidRDefault="004265D6" w:rsidP="000B20D3">
            <w:pPr>
              <w:rPr>
                <w:rFonts w:cs="Arial"/>
                <w:sz w:val="20"/>
              </w:rPr>
            </w:pPr>
            <w:r w:rsidRPr="008F7CE3">
              <w:rPr>
                <w:rFonts w:cs="Arial"/>
                <w:sz w:val="20"/>
              </w:rPr>
              <w:t>:</w:t>
            </w:r>
          </w:p>
        </w:tc>
        <w:tc>
          <w:tcPr>
            <w:tcW w:w="3969" w:type="dxa"/>
            <w:gridSpan w:val="3"/>
          </w:tcPr>
          <w:p w14:paraId="627691D3" w14:textId="77777777" w:rsidR="004265D6" w:rsidRPr="008F7CE3" w:rsidRDefault="004265D6" w:rsidP="000B20D3">
            <w:pPr>
              <w:rPr>
                <w:rFonts w:cs="Arial"/>
                <w:sz w:val="20"/>
              </w:rPr>
            </w:pPr>
          </w:p>
        </w:tc>
        <w:tc>
          <w:tcPr>
            <w:tcW w:w="2268" w:type="dxa"/>
          </w:tcPr>
          <w:p w14:paraId="79C52809" w14:textId="77777777" w:rsidR="004265D6" w:rsidRPr="008F7CE3" w:rsidRDefault="004265D6" w:rsidP="000B20D3">
            <w:pPr>
              <w:tabs>
                <w:tab w:val="left" w:pos="6237"/>
              </w:tabs>
              <w:ind w:left="71" w:hanging="71"/>
              <w:jc w:val="right"/>
              <w:rPr>
                <w:rFonts w:cs="Arial"/>
                <w:sz w:val="20"/>
              </w:rPr>
            </w:pPr>
            <w:r w:rsidRPr="008F7CE3">
              <w:rPr>
                <w:rFonts w:cs="Arial"/>
                <w:sz w:val="20"/>
              </w:rPr>
              <w:t>Man / Vrouw *)</w:t>
            </w:r>
          </w:p>
        </w:tc>
      </w:tr>
      <w:tr w:rsidR="004265D6" w:rsidRPr="008F7CE3" w14:paraId="77A1158B" w14:textId="77777777" w:rsidTr="002B7455">
        <w:tc>
          <w:tcPr>
            <w:tcW w:w="3384" w:type="dxa"/>
          </w:tcPr>
          <w:p w14:paraId="12A91317"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7B4E0DF4" w14:textId="77777777" w:rsidR="004265D6" w:rsidRPr="008F7CE3" w:rsidRDefault="004265D6" w:rsidP="000B20D3">
            <w:pPr>
              <w:rPr>
                <w:rFonts w:cs="Arial"/>
                <w:sz w:val="20"/>
              </w:rPr>
            </w:pPr>
            <w:r w:rsidRPr="008F7CE3">
              <w:rPr>
                <w:rFonts w:cs="Arial"/>
                <w:sz w:val="20"/>
              </w:rPr>
              <w:t>:</w:t>
            </w:r>
          </w:p>
        </w:tc>
        <w:tc>
          <w:tcPr>
            <w:tcW w:w="6237" w:type="dxa"/>
            <w:gridSpan w:val="4"/>
          </w:tcPr>
          <w:p w14:paraId="7C7A371C" w14:textId="77777777" w:rsidR="004265D6" w:rsidRPr="008F7CE3" w:rsidRDefault="004265D6" w:rsidP="000B20D3">
            <w:pPr>
              <w:rPr>
                <w:rFonts w:cs="Arial"/>
                <w:sz w:val="20"/>
              </w:rPr>
            </w:pPr>
          </w:p>
        </w:tc>
      </w:tr>
      <w:tr w:rsidR="004265D6" w:rsidRPr="008F7CE3" w14:paraId="35F60CB3" w14:textId="77777777" w:rsidTr="002B7455">
        <w:tc>
          <w:tcPr>
            <w:tcW w:w="3384" w:type="dxa"/>
          </w:tcPr>
          <w:p w14:paraId="79C476BF" w14:textId="77777777" w:rsidR="004265D6" w:rsidRPr="008F7CE3" w:rsidRDefault="004265D6" w:rsidP="000B20D3">
            <w:pPr>
              <w:ind w:left="-70"/>
              <w:rPr>
                <w:rFonts w:cs="Arial"/>
                <w:sz w:val="20"/>
              </w:rPr>
            </w:pPr>
            <w:r w:rsidRPr="008F7CE3">
              <w:rPr>
                <w:rFonts w:cs="Arial"/>
                <w:sz w:val="20"/>
              </w:rPr>
              <w:t>Voorna(a)m(en)</w:t>
            </w:r>
          </w:p>
        </w:tc>
        <w:tc>
          <w:tcPr>
            <w:tcW w:w="160" w:type="dxa"/>
          </w:tcPr>
          <w:p w14:paraId="010C63F8" w14:textId="77777777" w:rsidR="004265D6" w:rsidRPr="008F7CE3" w:rsidRDefault="004265D6" w:rsidP="000B20D3">
            <w:pPr>
              <w:rPr>
                <w:rFonts w:cs="Arial"/>
                <w:sz w:val="20"/>
              </w:rPr>
            </w:pPr>
            <w:r w:rsidRPr="008F7CE3">
              <w:rPr>
                <w:rFonts w:cs="Arial"/>
                <w:sz w:val="20"/>
              </w:rPr>
              <w:t>:</w:t>
            </w:r>
          </w:p>
        </w:tc>
        <w:tc>
          <w:tcPr>
            <w:tcW w:w="6237" w:type="dxa"/>
            <w:gridSpan w:val="4"/>
          </w:tcPr>
          <w:p w14:paraId="5363C7D5" w14:textId="77777777" w:rsidR="004265D6" w:rsidRPr="008F7CE3" w:rsidRDefault="004265D6" w:rsidP="000B20D3">
            <w:pPr>
              <w:rPr>
                <w:rFonts w:cs="Arial"/>
                <w:sz w:val="20"/>
              </w:rPr>
            </w:pPr>
          </w:p>
        </w:tc>
      </w:tr>
      <w:tr w:rsidR="004265D6" w:rsidRPr="008F7CE3" w14:paraId="52D27919" w14:textId="77777777" w:rsidTr="002B7455">
        <w:tc>
          <w:tcPr>
            <w:tcW w:w="3384" w:type="dxa"/>
          </w:tcPr>
          <w:p w14:paraId="3B51F78F" w14:textId="77777777" w:rsidR="004265D6" w:rsidRPr="008F7CE3" w:rsidRDefault="004265D6" w:rsidP="000B20D3">
            <w:pPr>
              <w:ind w:left="-70"/>
              <w:rPr>
                <w:rFonts w:cs="Arial"/>
                <w:sz w:val="20"/>
              </w:rPr>
            </w:pPr>
            <w:r w:rsidRPr="008F7CE3">
              <w:rPr>
                <w:rFonts w:cs="Arial"/>
                <w:sz w:val="20"/>
              </w:rPr>
              <w:t>Adres</w:t>
            </w:r>
          </w:p>
        </w:tc>
        <w:tc>
          <w:tcPr>
            <w:tcW w:w="160" w:type="dxa"/>
          </w:tcPr>
          <w:p w14:paraId="5292FC32" w14:textId="77777777" w:rsidR="004265D6" w:rsidRPr="008F7CE3" w:rsidRDefault="004265D6" w:rsidP="000B20D3">
            <w:pPr>
              <w:rPr>
                <w:rFonts w:cs="Arial"/>
                <w:sz w:val="20"/>
              </w:rPr>
            </w:pPr>
            <w:r w:rsidRPr="008F7CE3">
              <w:rPr>
                <w:rFonts w:cs="Arial"/>
                <w:sz w:val="20"/>
              </w:rPr>
              <w:t>:</w:t>
            </w:r>
          </w:p>
        </w:tc>
        <w:tc>
          <w:tcPr>
            <w:tcW w:w="6237" w:type="dxa"/>
            <w:gridSpan w:val="4"/>
          </w:tcPr>
          <w:p w14:paraId="6BE1DC6F" w14:textId="77777777" w:rsidR="004265D6" w:rsidRPr="008F7CE3" w:rsidRDefault="004265D6" w:rsidP="000B20D3">
            <w:pPr>
              <w:rPr>
                <w:rFonts w:cs="Arial"/>
                <w:sz w:val="20"/>
              </w:rPr>
            </w:pPr>
          </w:p>
        </w:tc>
      </w:tr>
      <w:tr w:rsidR="004265D6" w:rsidRPr="008F7CE3" w14:paraId="76192442" w14:textId="77777777" w:rsidTr="002B7455">
        <w:tc>
          <w:tcPr>
            <w:tcW w:w="3384" w:type="dxa"/>
          </w:tcPr>
          <w:p w14:paraId="6F7C87C6"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1771B304" w14:textId="77777777" w:rsidR="004265D6" w:rsidRPr="008F7CE3" w:rsidRDefault="004265D6" w:rsidP="000B20D3">
            <w:pPr>
              <w:rPr>
                <w:rFonts w:cs="Arial"/>
                <w:sz w:val="20"/>
              </w:rPr>
            </w:pPr>
            <w:r w:rsidRPr="008F7CE3">
              <w:rPr>
                <w:rFonts w:cs="Arial"/>
                <w:sz w:val="20"/>
              </w:rPr>
              <w:t>:</w:t>
            </w:r>
          </w:p>
        </w:tc>
        <w:tc>
          <w:tcPr>
            <w:tcW w:w="992" w:type="dxa"/>
          </w:tcPr>
          <w:p w14:paraId="7FED4C22" w14:textId="77777777" w:rsidR="004265D6" w:rsidRPr="008F7CE3" w:rsidRDefault="004265D6" w:rsidP="000B20D3">
            <w:pPr>
              <w:rPr>
                <w:rFonts w:cs="Arial"/>
                <w:sz w:val="20"/>
              </w:rPr>
            </w:pPr>
          </w:p>
        </w:tc>
        <w:tc>
          <w:tcPr>
            <w:tcW w:w="5245" w:type="dxa"/>
            <w:gridSpan w:val="3"/>
          </w:tcPr>
          <w:p w14:paraId="4D8EB095" w14:textId="77777777" w:rsidR="004265D6" w:rsidRPr="008F7CE3" w:rsidRDefault="004265D6" w:rsidP="000B20D3">
            <w:pPr>
              <w:rPr>
                <w:rFonts w:cs="Arial"/>
                <w:sz w:val="20"/>
              </w:rPr>
            </w:pPr>
          </w:p>
        </w:tc>
      </w:tr>
      <w:tr w:rsidR="004265D6" w:rsidRPr="008F7CE3" w14:paraId="435B27E3" w14:textId="77777777" w:rsidTr="002B7455">
        <w:tc>
          <w:tcPr>
            <w:tcW w:w="3384" w:type="dxa"/>
          </w:tcPr>
          <w:p w14:paraId="3D90F9E7" w14:textId="77777777" w:rsidR="004265D6" w:rsidRPr="008F7CE3" w:rsidRDefault="004265D6" w:rsidP="000B20D3">
            <w:pPr>
              <w:ind w:left="-70"/>
              <w:rPr>
                <w:rFonts w:cs="Arial"/>
                <w:sz w:val="20"/>
              </w:rPr>
            </w:pPr>
            <w:r w:rsidRPr="008F7CE3">
              <w:rPr>
                <w:rFonts w:cs="Arial"/>
                <w:sz w:val="20"/>
              </w:rPr>
              <w:t>Geboortedatum en -plaats</w:t>
            </w:r>
          </w:p>
        </w:tc>
        <w:tc>
          <w:tcPr>
            <w:tcW w:w="160" w:type="dxa"/>
          </w:tcPr>
          <w:p w14:paraId="7DCFEB8E" w14:textId="77777777" w:rsidR="004265D6" w:rsidRPr="008F7CE3" w:rsidRDefault="004265D6" w:rsidP="000B20D3">
            <w:pPr>
              <w:rPr>
                <w:rFonts w:cs="Arial"/>
                <w:sz w:val="20"/>
              </w:rPr>
            </w:pPr>
            <w:r w:rsidRPr="008F7CE3">
              <w:rPr>
                <w:rFonts w:cs="Arial"/>
                <w:sz w:val="20"/>
              </w:rPr>
              <w:t>:</w:t>
            </w:r>
          </w:p>
        </w:tc>
        <w:tc>
          <w:tcPr>
            <w:tcW w:w="1985" w:type="dxa"/>
            <w:gridSpan w:val="2"/>
          </w:tcPr>
          <w:p w14:paraId="2C8CA238" w14:textId="77777777" w:rsidR="004265D6" w:rsidRPr="008F7CE3" w:rsidRDefault="004265D6" w:rsidP="000B20D3">
            <w:pPr>
              <w:rPr>
                <w:rFonts w:cs="Arial"/>
                <w:sz w:val="20"/>
              </w:rPr>
            </w:pPr>
          </w:p>
        </w:tc>
        <w:tc>
          <w:tcPr>
            <w:tcW w:w="4252" w:type="dxa"/>
            <w:gridSpan w:val="2"/>
          </w:tcPr>
          <w:p w14:paraId="2A380D18" w14:textId="77777777" w:rsidR="004265D6" w:rsidRPr="008F7CE3" w:rsidRDefault="004265D6" w:rsidP="000B20D3">
            <w:pPr>
              <w:rPr>
                <w:rFonts w:cs="Arial"/>
                <w:sz w:val="20"/>
              </w:rPr>
            </w:pPr>
          </w:p>
        </w:tc>
      </w:tr>
      <w:tr w:rsidR="004265D6" w:rsidRPr="008F7CE3" w14:paraId="28E02E5D" w14:textId="77777777" w:rsidTr="002B7455">
        <w:tc>
          <w:tcPr>
            <w:tcW w:w="3384" w:type="dxa"/>
          </w:tcPr>
          <w:p w14:paraId="1B1604F6" w14:textId="77777777" w:rsidR="004265D6" w:rsidRPr="008F7CE3" w:rsidRDefault="004265D6" w:rsidP="000B20D3">
            <w:pPr>
              <w:ind w:left="-70"/>
              <w:rPr>
                <w:rFonts w:cs="Arial"/>
                <w:sz w:val="20"/>
              </w:rPr>
            </w:pPr>
            <w:r w:rsidRPr="008F7CE3">
              <w:rPr>
                <w:rFonts w:cs="Arial"/>
                <w:sz w:val="20"/>
              </w:rPr>
              <w:t>Telefoonnummer privé</w:t>
            </w:r>
          </w:p>
        </w:tc>
        <w:tc>
          <w:tcPr>
            <w:tcW w:w="160" w:type="dxa"/>
          </w:tcPr>
          <w:p w14:paraId="36C90E82" w14:textId="77777777" w:rsidR="004265D6" w:rsidRPr="008F7CE3" w:rsidRDefault="004265D6" w:rsidP="000B20D3">
            <w:pPr>
              <w:rPr>
                <w:rFonts w:cs="Arial"/>
                <w:sz w:val="20"/>
              </w:rPr>
            </w:pPr>
            <w:r w:rsidRPr="008F7CE3">
              <w:rPr>
                <w:rFonts w:cs="Arial"/>
                <w:sz w:val="20"/>
              </w:rPr>
              <w:t>:</w:t>
            </w:r>
          </w:p>
        </w:tc>
        <w:tc>
          <w:tcPr>
            <w:tcW w:w="6237" w:type="dxa"/>
            <w:gridSpan w:val="4"/>
          </w:tcPr>
          <w:p w14:paraId="5A3E7375" w14:textId="77777777" w:rsidR="004265D6" w:rsidRPr="008F7CE3" w:rsidRDefault="004265D6" w:rsidP="000B20D3">
            <w:pPr>
              <w:rPr>
                <w:rFonts w:cs="Arial"/>
                <w:sz w:val="20"/>
              </w:rPr>
            </w:pPr>
          </w:p>
        </w:tc>
      </w:tr>
      <w:tr w:rsidR="004265D6" w:rsidRPr="008F7CE3" w14:paraId="0310D545" w14:textId="77777777" w:rsidTr="002B7455">
        <w:tc>
          <w:tcPr>
            <w:tcW w:w="3384" w:type="dxa"/>
          </w:tcPr>
          <w:p w14:paraId="3B5F7DFA" w14:textId="77777777" w:rsidR="004265D6" w:rsidRPr="008F7CE3" w:rsidRDefault="004265D6" w:rsidP="000B20D3">
            <w:pPr>
              <w:ind w:left="-70"/>
              <w:rPr>
                <w:rFonts w:cs="Arial"/>
                <w:sz w:val="20"/>
              </w:rPr>
            </w:pPr>
            <w:r w:rsidRPr="008F7CE3">
              <w:rPr>
                <w:rFonts w:cs="Arial"/>
                <w:sz w:val="20"/>
              </w:rPr>
              <w:t>Telefoonnummer werk</w:t>
            </w:r>
          </w:p>
        </w:tc>
        <w:tc>
          <w:tcPr>
            <w:tcW w:w="160" w:type="dxa"/>
          </w:tcPr>
          <w:p w14:paraId="5970B1A4" w14:textId="77777777" w:rsidR="004265D6" w:rsidRPr="008F7CE3" w:rsidRDefault="004265D6" w:rsidP="000B20D3">
            <w:pPr>
              <w:rPr>
                <w:rFonts w:cs="Arial"/>
                <w:sz w:val="20"/>
              </w:rPr>
            </w:pPr>
            <w:r w:rsidRPr="008F7CE3">
              <w:rPr>
                <w:rFonts w:cs="Arial"/>
                <w:sz w:val="20"/>
              </w:rPr>
              <w:t>:</w:t>
            </w:r>
          </w:p>
        </w:tc>
        <w:tc>
          <w:tcPr>
            <w:tcW w:w="6237" w:type="dxa"/>
            <w:gridSpan w:val="4"/>
          </w:tcPr>
          <w:p w14:paraId="535BC7E7" w14:textId="77777777" w:rsidR="004265D6" w:rsidRPr="008F7CE3" w:rsidRDefault="004265D6" w:rsidP="000B20D3">
            <w:pPr>
              <w:rPr>
                <w:rFonts w:cs="Arial"/>
                <w:sz w:val="20"/>
              </w:rPr>
            </w:pPr>
          </w:p>
        </w:tc>
      </w:tr>
      <w:tr w:rsidR="004265D6" w:rsidRPr="008F7CE3" w14:paraId="3141A185" w14:textId="77777777" w:rsidTr="002B7455">
        <w:tc>
          <w:tcPr>
            <w:tcW w:w="3384" w:type="dxa"/>
          </w:tcPr>
          <w:p w14:paraId="37D25E35" w14:textId="77777777" w:rsidR="004265D6" w:rsidRPr="008F7CE3" w:rsidRDefault="004265D6" w:rsidP="000B20D3">
            <w:pPr>
              <w:ind w:left="-70"/>
              <w:rPr>
                <w:rFonts w:cs="Arial"/>
                <w:sz w:val="20"/>
              </w:rPr>
            </w:pPr>
            <w:r w:rsidRPr="008F7CE3">
              <w:rPr>
                <w:rFonts w:cs="Arial"/>
                <w:sz w:val="20"/>
              </w:rPr>
              <w:t>Telefoonnummer mobiel</w:t>
            </w:r>
          </w:p>
        </w:tc>
        <w:tc>
          <w:tcPr>
            <w:tcW w:w="160" w:type="dxa"/>
          </w:tcPr>
          <w:p w14:paraId="1C74DC31" w14:textId="77777777" w:rsidR="004265D6" w:rsidRPr="008F7CE3" w:rsidRDefault="004265D6" w:rsidP="000B20D3">
            <w:pPr>
              <w:rPr>
                <w:rFonts w:cs="Arial"/>
                <w:sz w:val="20"/>
              </w:rPr>
            </w:pPr>
            <w:r w:rsidRPr="008F7CE3">
              <w:rPr>
                <w:rFonts w:cs="Arial"/>
                <w:sz w:val="20"/>
              </w:rPr>
              <w:t>:</w:t>
            </w:r>
          </w:p>
        </w:tc>
        <w:tc>
          <w:tcPr>
            <w:tcW w:w="6237" w:type="dxa"/>
            <w:gridSpan w:val="4"/>
          </w:tcPr>
          <w:p w14:paraId="4A30127A" w14:textId="77777777" w:rsidR="004265D6" w:rsidRPr="008F7CE3" w:rsidRDefault="004265D6" w:rsidP="000B20D3">
            <w:pPr>
              <w:rPr>
                <w:rFonts w:cs="Arial"/>
                <w:sz w:val="20"/>
              </w:rPr>
            </w:pPr>
          </w:p>
        </w:tc>
      </w:tr>
      <w:tr w:rsidR="004265D6" w:rsidRPr="008F7CE3" w14:paraId="079EE4C7" w14:textId="77777777" w:rsidTr="002B7455">
        <w:tc>
          <w:tcPr>
            <w:tcW w:w="3384" w:type="dxa"/>
          </w:tcPr>
          <w:p w14:paraId="3DDE44EE" w14:textId="77777777" w:rsidR="004265D6" w:rsidRPr="008F7CE3" w:rsidRDefault="004265D6" w:rsidP="000B20D3">
            <w:pPr>
              <w:ind w:left="-70"/>
              <w:rPr>
                <w:rFonts w:cs="Arial"/>
                <w:sz w:val="20"/>
              </w:rPr>
            </w:pPr>
            <w:r w:rsidRPr="008F7CE3">
              <w:rPr>
                <w:rFonts w:cs="Arial"/>
                <w:sz w:val="20"/>
              </w:rPr>
              <w:t>E-mail adres privé</w:t>
            </w:r>
          </w:p>
        </w:tc>
        <w:tc>
          <w:tcPr>
            <w:tcW w:w="160" w:type="dxa"/>
          </w:tcPr>
          <w:p w14:paraId="13074198" w14:textId="77777777" w:rsidR="004265D6" w:rsidRPr="008F7CE3" w:rsidRDefault="004265D6" w:rsidP="000B20D3">
            <w:pPr>
              <w:rPr>
                <w:rFonts w:cs="Arial"/>
                <w:sz w:val="20"/>
              </w:rPr>
            </w:pPr>
            <w:r w:rsidRPr="008F7CE3">
              <w:rPr>
                <w:rFonts w:cs="Arial"/>
                <w:sz w:val="20"/>
              </w:rPr>
              <w:t>:</w:t>
            </w:r>
          </w:p>
        </w:tc>
        <w:tc>
          <w:tcPr>
            <w:tcW w:w="6237" w:type="dxa"/>
            <w:gridSpan w:val="4"/>
          </w:tcPr>
          <w:p w14:paraId="186C239C" w14:textId="77777777" w:rsidR="004265D6" w:rsidRPr="008F7CE3" w:rsidRDefault="004265D6" w:rsidP="000B20D3">
            <w:pPr>
              <w:rPr>
                <w:rFonts w:cs="Arial"/>
                <w:sz w:val="20"/>
              </w:rPr>
            </w:pPr>
          </w:p>
        </w:tc>
      </w:tr>
      <w:tr w:rsidR="004265D6" w:rsidRPr="008F7CE3" w14:paraId="1F570ACA" w14:textId="77777777" w:rsidTr="002B7455">
        <w:tc>
          <w:tcPr>
            <w:tcW w:w="3384" w:type="dxa"/>
          </w:tcPr>
          <w:p w14:paraId="75BB563E" w14:textId="77777777" w:rsidR="004265D6" w:rsidRPr="008F7CE3" w:rsidRDefault="004265D6" w:rsidP="000B20D3">
            <w:pPr>
              <w:ind w:left="-70"/>
              <w:rPr>
                <w:rFonts w:cs="Arial"/>
                <w:sz w:val="20"/>
              </w:rPr>
            </w:pPr>
            <w:r w:rsidRPr="008F7CE3">
              <w:rPr>
                <w:rFonts w:cs="Arial"/>
                <w:sz w:val="20"/>
              </w:rPr>
              <w:t>E-mail adres werk</w:t>
            </w:r>
          </w:p>
        </w:tc>
        <w:tc>
          <w:tcPr>
            <w:tcW w:w="160" w:type="dxa"/>
          </w:tcPr>
          <w:p w14:paraId="2EE89251" w14:textId="77777777" w:rsidR="004265D6" w:rsidRPr="008F7CE3" w:rsidRDefault="004265D6" w:rsidP="000B20D3">
            <w:pPr>
              <w:rPr>
                <w:rFonts w:cs="Arial"/>
                <w:sz w:val="20"/>
              </w:rPr>
            </w:pPr>
            <w:r w:rsidRPr="008F7CE3">
              <w:rPr>
                <w:rFonts w:cs="Arial"/>
                <w:sz w:val="20"/>
              </w:rPr>
              <w:t>:</w:t>
            </w:r>
          </w:p>
        </w:tc>
        <w:tc>
          <w:tcPr>
            <w:tcW w:w="6237" w:type="dxa"/>
            <w:gridSpan w:val="4"/>
          </w:tcPr>
          <w:p w14:paraId="2B4208C4" w14:textId="77777777" w:rsidR="004265D6" w:rsidRPr="008F7CE3" w:rsidRDefault="004265D6" w:rsidP="000B20D3">
            <w:pPr>
              <w:rPr>
                <w:rFonts w:cs="Arial"/>
                <w:sz w:val="20"/>
              </w:rPr>
            </w:pPr>
          </w:p>
        </w:tc>
      </w:tr>
      <w:tr w:rsidR="004265D6" w:rsidRPr="008F7CE3" w14:paraId="4307D916" w14:textId="77777777" w:rsidTr="002B7455">
        <w:tc>
          <w:tcPr>
            <w:tcW w:w="3384" w:type="dxa"/>
          </w:tcPr>
          <w:p w14:paraId="6945BB13" w14:textId="77777777" w:rsidR="004265D6" w:rsidRPr="008F7CE3" w:rsidRDefault="004265D6" w:rsidP="000B20D3">
            <w:pPr>
              <w:ind w:left="-70"/>
              <w:rPr>
                <w:rFonts w:cs="Arial"/>
                <w:sz w:val="20"/>
              </w:rPr>
            </w:pPr>
            <w:r w:rsidRPr="008F7CE3">
              <w:rPr>
                <w:rFonts w:cs="Arial"/>
                <w:sz w:val="20"/>
              </w:rPr>
              <w:t>Legitimatiebewijs + nummer</w:t>
            </w:r>
          </w:p>
        </w:tc>
        <w:tc>
          <w:tcPr>
            <w:tcW w:w="160" w:type="dxa"/>
          </w:tcPr>
          <w:p w14:paraId="3326C3FC" w14:textId="77777777" w:rsidR="004265D6" w:rsidRPr="008F7CE3" w:rsidRDefault="004265D6" w:rsidP="000B20D3">
            <w:pPr>
              <w:rPr>
                <w:rFonts w:cs="Arial"/>
                <w:sz w:val="20"/>
              </w:rPr>
            </w:pPr>
            <w:r w:rsidRPr="008F7CE3">
              <w:rPr>
                <w:rFonts w:cs="Arial"/>
                <w:sz w:val="20"/>
              </w:rPr>
              <w:t>:</w:t>
            </w:r>
          </w:p>
        </w:tc>
        <w:tc>
          <w:tcPr>
            <w:tcW w:w="6237" w:type="dxa"/>
            <w:gridSpan w:val="4"/>
          </w:tcPr>
          <w:p w14:paraId="71396C97" w14:textId="77777777" w:rsidR="004265D6" w:rsidRPr="008F7CE3" w:rsidRDefault="004265D6" w:rsidP="000B20D3">
            <w:pPr>
              <w:rPr>
                <w:rFonts w:cs="Arial"/>
                <w:sz w:val="20"/>
              </w:rPr>
            </w:pPr>
          </w:p>
        </w:tc>
      </w:tr>
      <w:tr w:rsidR="004265D6" w:rsidRPr="008F7CE3" w14:paraId="3C5CDACB" w14:textId="77777777" w:rsidTr="002B7455">
        <w:tc>
          <w:tcPr>
            <w:tcW w:w="3384" w:type="dxa"/>
          </w:tcPr>
          <w:p w14:paraId="1F200121" w14:textId="77777777" w:rsidR="004265D6" w:rsidRPr="008F7CE3" w:rsidRDefault="004265D6" w:rsidP="000B20D3">
            <w:pPr>
              <w:ind w:left="-70"/>
              <w:rPr>
                <w:rFonts w:cs="Arial"/>
                <w:sz w:val="20"/>
              </w:rPr>
            </w:pPr>
          </w:p>
        </w:tc>
        <w:tc>
          <w:tcPr>
            <w:tcW w:w="160" w:type="dxa"/>
          </w:tcPr>
          <w:p w14:paraId="29D80430" w14:textId="77777777" w:rsidR="004265D6" w:rsidRPr="008F7CE3" w:rsidRDefault="004265D6" w:rsidP="000B20D3">
            <w:pPr>
              <w:rPr>
                <w:rFonts w:cs="Arial"/>
                <w:sz w:val="20"/>
              </w:rPr>
            </w:pPr>
          </w:p>
        </w:tc>
        <w:tc>
          <w:tcPr>
            <w:tcW w:w="6237" w:type="dxa"/>
            <w:gridSpan w:val="4"/>
          </w:tcPr>
          <w:p w14:paraId="5F257DED" w14:textId="77777777" w:rsidR="004265D6" w:rsidRPr="008F7CE3" w:rsidRDefault="004265D6" w:rsidP="000B20D3">
            <w:pPr>
              <w:rPr>
                <w:rFonts w:cs="Arial"/>
                <w:sz w:val="20"/>
              </w:rPr>
            </w:pPr>
          </w:p>
        </w:tc>
      </w:tr>
      <w:tr w:rsidR="004265D6" w:rsidRPr="008F7CE3" w14:paraId="6E9C397E" w14:textId="77777777" w:rsidTr="002B7455">
        <w:tc>
          <w:tcPr>
            <w:tcW w:w="3384" w:type="dxa"/>
          </w:tcPr>
          <w:p w14:paraId="51427496" w14:textId="77777777" w:rsidR="004265D6" w:rsidRPr="008F7CE3" w:rsidRDefault="004265D6" w:rsidP="000B20D3">
            <w:pPr>
              <w:ind w:left="-70"/>
              <w:rPr>
                <w:rFonts w:cs="Arial"/>
                <w:sz w:val="20"/>
              </w:rPr>
            </w:pPr>
            <w:r w:rsidRPr="008F7CE3">
              <w:rPr>
                <w:rFonts w:cs="Arial"/>
                <w:sz w:val="20"/>
              </w:rPr>
              <w:t>Burgerlijke staat</w:t>
            </w:r>
          </w:p>
        </w:tc>
        <w:tc>
          <w:tcPr>
            <w:tcW w:w="160" w:type="dxa"/>
          </w:tcPr>
          <w:p w14:paraId="7D7F8C55" w14:textId="77777777" w:rsidR="004265D6" w:rsidRPr="008F7CE3" w:rsidRDefault="004265D6" w:rsidP="000B20D3">
            <w:pPr>
              <w:rPr>
                <w:rFonts w:cs="Arial"/>
                <w:sz w:val="20"/>
              </w:rPr>
            </w:pPr>
            <w:r w:rsidRPr="008F7CE3">
              <w:rPr>
                <w:rFonts w:cs="Arial"/>
                <w:sz w:val="20"/>
              </w:rPr>
              <w:t>:</w:t>
            </w:r>
          </w:p>
        </w:tc>
        <w:tc>
          <w:tcPr>
            <w:tcW w:w="6237" w:type="dxa"/>
            <w:gridSpan w:val="4"/>
          </w:tcPr>
          <w:p w14:paraId="2137A406" w14:textId="77777777" w:rsidR="004265D6" w:rsidRPr="008F7CE3" w:rsidRDefault="004265D6" w:rsidP="000B20D3">
            <w:pPr>
              <w:rPr>
                <w:rFonts w:cs="Arial"/>
                <w:sz w:val="20"/>
              </w:rPr>
            </w:pPr>
            <w:r w:rsidRPr="008F7CE3">
              <w:rPr>
                <w:rFonts w:cs="Arial"/>
                <w:sz w:val="20"/>
              </w:rPr>
              <w:t>Ongehuwd / samenwonend met / gehuwd met / voornemens te huwen met / geregistreerd als partner met</w:t>
            </w:r>
            <w:r w:rsidR="007C21F2" w:rsidRPr="008F7CE3">
              <w:rPr>
                <w:rFonts w:cs="Arial"/>
                <w:sz w:val="20"/>
              </w:rPr>
              <w:t xml:space="preserve"> / alleenstaand</w:t>
            </w:r>
            <w:r w:rsidRPr="008F7CE3">
              <w:rPr>
                <w:rFonts w:cs="Arial"/>
                <w:sz w:val="20"/>
              </w:rPr>
              <w:t>*)</w:t>
            </w:r>
          </w:p>
        </w:tc>
      </w:tr>
      <w:tr w:rsidR="004265D6" w:rsidRPr="008F7CE3" w14:paraId="247BF907" w14:textId="77777777" w:rsidTr="002B7455">
        <w:tc>
          <w:tcPr>
            <w:tcW w:w="3384" w:type="dxa"/>
          </w:tcPr>
          <w:p w14:paraId="7A568344" w14:textId="77777777" w:rsidR="004265D6" w:rsidRPr="008F7CE3" w:rsidRDefault="004265D6" w:rsidP="000B20D3">
            <w:pPr>
              <w:ind w:left="-70"/>
              <w:rPr>
                <w:rFonts w:cs="Arial"/>
                <w:sz w:val="20"/>
              </w:rPr>
            </w:pPr>
          </w:p>
        </w:tc>
        <w:tc>
          <w:tcPr>
            <w:tcW w:w="160" w:type="dxa"/>
          </w:tcPr>
          <w:p w14:paraId="63F6C881" w14:textId="77777777" w:rsidR="004265D6" w:rsidRPr="008F7CE3" w:rsidRDefault="004265D6" w:rsidP="000B20D3">
            <w:pPr>
              <w:rPr>
                <w:rFonts w:cs="Arial"/>
                <w:sz w:val="20"/>
              </w:rPr>
            </w:pPr>
          </w:p>
        </w:tc>
        <w:tc>
          <w:tcPr>
            <w:tcW w:w="6237" w:type="dxa"/>
            <w:gridSpan w:val="4"/>
          </w:tcPr>
          <w:p w14:paraId="0D76DFFF" w14:textId="77777777" w:rsidR="004265D6" w:rsidRPr="008F7CE3" w:rsidRDefault="004265D6" w:rsidP="000B20D3">
            <w:pPr>
              <w:rPr>
                <w:rFonts w:cs="Arial"/>
                <w:sz w:val="20"/>
              </w:rPr>
            </w:pPr>
          </w:p>
        </w:tc>
      </w:tr>
      <w:tr w:rsidR="004265D6" w:rsidRPr="008F7CE3" w14:paraId="247432D9" w14:textId="77777777" w:rsidTr="002B7455">
        <w:tc>
          <w:tcPr>
            <w:tcW w:w="3384" w:type="dxa"/>
          </w:tcPr>
          <w:p w14:paraId="430D4EA5"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708EE642" w14:textId="77777777" w:rsidR="004265D6" w:rsidRPr="008F7CE3" w:rsidRDefault="004265D6" w:rsidP="000B20D3">
            <w:pPr>
              <w:rPr>
                <w:rFonts w:cs="Arial"/>
                <w:sz w:val="20"/>
              </w:rPr>
            </w:pPr>
            <w:r w:rsidRPr="008F7CE3">
              <w:rPr>
                <w:rFonts w:cs="Arial"/>
                <w:sz w:val="20"/>
              </w:rPr>
              <w:t>:</w:t>
            </w:r>
          </w:p>
        </w:tc>
        <w:tc>
          <w:tcPr>
            <w:tcW w:w="3969" w:type="dxa"/>
            <w:gridSpan w:val="3"/>
          </w:tcPr>
          <w:p w14:paraId="35245568" w14:textId="77777777" w:rsidR="004265D6" w:rsidRPr="008F7CE3" w:rsidRDefault="004265D6" w:rsidP="000B20D3">
            <w:pPr>
              <w:rPr>
                <w:rFonts w:cs="Arial"/>
                <w:sz w:val="20"/>
              </w:rPr>
            </w:pPr>
          </w:p>
        </w:tc>
        <w:tc>
          <w:tcPr>
            <w:tcW w:w="2268" w:type="dxa"/>
          </w:tcPr>
          <w:p w14:paraId="4DED521E" w14:textId="77777777" w:rsidR="004265D6" w:rsidRPr="008F7CE3" w:rsidRDefault="004265D6" w:rsidP="000B20D3">
            <w:pPr>
              <w:ind w:left="71"/>
              <w:jc w:val="right"/>
              <w:rPr>
                <w:rFonts w:cs="Arial"/>
                <w:sz w:val="20"/>
              </w:rPr>
            </w:pPr>
            <w:r w:rsidRPr="008F7CE3">
              <w:rPr>
                <w:rFonts w:cs="Arial"/>
                <w:sz w:val="20"/>
              </w:rPr>
              <w:t>Man / Vrouw *)</w:t>
            </w:r>
          </w:p>
        </w:tc>
      </w:tr>
      <w:tr w:rsidR="004265D6" w:rsidRPr="008F7CE3" w14:paraId="1C539669" w14:textId="77777777" w:rsidTr="002B7455">
        <w:tc>
          <w:tcPr>
            <w:tcW w:w="3384" w:type="dxa"/>
          </w:tcPr>
          <w:p w14:paraId="18CF8288"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6BCF4AC2" w14:textId="77777777" w:rsidR="004265D6" w:rsidRPr="008F7CE3" w:rsidRDefault="004265D6" w:rsidP="000B20D3">
            <w:pPr>
              <w:rPr>
                <w:rFonts w:cs="Arial"/>
                <w:sz w:val="20"/>
              </w:rPr>
            </w:pPr>
            <w:r w:rsidRPr="008F7CE3">
              <w:rPr>
                <w:rFonts w:cs="Arial"/>
                <w:sz w:val="20"/>
              </w:rPr>
              <w:t>:</w:t>
            </w:r>
          </w:p>
        </w:tc>
        <w:tc>
          <w:tcPr>
            <w:tcW w:w="6237" w:type="dxa"/>
            <w:gridSpan w:val="4"/>
          </w:tcPr>
          <w:p w14:paraId="0A73ECE4" w14:textId="77777777" w:rsidR="004265D6" w:rsidRPr="008F7CE3" w:rsidRDefault="004265D6" w:rsidP="000B20D3">
            <w:pPr>
              <w:rPr>
                <w:rFonts w:cs="Arial"/>
                <w:sz w:val="20"/>
              </w:rPr>
            </w:pPr>
          </w:p>
        </w:tc>
      </w:tr>
      <w:tr w:rsidR="004265D6" w:rsidRPr="008F7CE3" w14:paraId="4BBEEB30" w14:textId="77777777" w:rsidTr="002B7455">
        <w:tc>
          <w:tcPr>
            <w:tcW w:w="3384" w:type="dxa"/>
          </w:tcPr>
          <w:p w14:paraId="4DBDFABB" w14:textId="77777777" w:rsidR="004265D6" w:rsidRPr="008F7CE3" w:rsidRDefault="004265D6" w:rsidP="000B20D3">
            <w:pPr>
              <w:ind w:left="-70"/>
              <w:rPr>
                <w:rFonts w:cs="Arial"/>
                <w:sz w:val="20"/>
              </w:rPr>
            </w:pPr>
            <w:r w:rsidRPr="008F7CE3">
              <w:rPr>
                <w:rFonts w:cs="Arial"/>
                <w:sz w:val="20"/>
              </w:rPr>
              <w:lastRenderedPageBreak/>
              <w:t>Voorna(a)m(en)</w:t>
            </w:r>
          </w:p>
        </w:tc>
        <w:tc>
          <w:tcPr>
            <w:tcW w:w="160" w:type="dxa"/>
          </w:tcPr>
          <w:p w14:paraId="0C48C7CE" w14:textId="77777777" w:rsidR="004265D6" w:rsidRPr="008F7CE3" w:rsidRDefault="004265D6" w:rsidP="000B20D3">
            <w:pPr>
              <w:rPr>
                <w:rFonts w:cs="Arial"/>
                <w:sz w:val="20"/>
              </w:rPr>
            </w:pPr>
            <w:r w:rsidRPr="008F7CE3">
              <w:rPr>
                <w:rFonts w:cs="Arial"/>
                <w:sz w:val="20"/>
              </w:rPr>
              <w:t>:</w:t>
            </w:r>
          </w:p>
        </w:tc>
        <w:tc>
          <w:tcPr>
            <w:tcW w:w="6237" w:type="dxa"/>
            <w:gridSpan w:val="4"/>
          </w:tcPr>
          <w:p w14:paraId="5F25E494" w14:textId="77777777" w:rsidR="004265D6" w:rsidRPr="008F7CE3" w:rsidRDefault="004265D6" w:rsidP="000B20D3">
            <w:pPr>
              <w:rPr>
                <w:rFonts w:cs="Arial"/>
                <w:sz w:val="20"/>
              </w:rPr>
            </w:pPr>
          </w:p>
        </w:tc>
      </w:tr>
      <w:tr w:rsidR="004265D6" w:rsidRPr="008F7CE3" w14:paraId="6D12D1DC" w14:textId="77777777" w:rsidTr="002B7455">
        <w:tc>
          <w:tcPr>
            <w:tcW w:w="3384" w:type="dxa"/>
          </w:tcPr>
          <w:p w14:paraId="76518014" w14:textId="77777777" w:rsidR="004265D6" w:rsidRPr="008F7CE3" w:rsidRDefault="004265D6" w:rsidP="000B20D3">
            <w:pPr>
              <w:ind w:left="-70"/>
              <w:rPr>
                <w:rFonts w:cs="Arial"/>
                <w:sz w:val="20"/>
              </w:rPr>
            </w:pPr>
            <w:r w:rsidRPr="008F7CE3">
              <w:rPr>
                <w:rFonts w:cs="Arial"/>
                <w:sz w:val="20"/>
              </w:rPr>
              <w:t>Adres</w:t>
            </w:r>
          </w:p>
        </w:tc>
        <w:tc>
          <w:tcPr>
            <w:tcW w:w="160" w:type="dxa"/>
          </w:tcPr>
          <w:p w14:paraId="2FAB71D5" w14:textId="77777777" w:rsidR="004265D6" w:rsidRPr="008F7CE3" w:rsidRDefault="004265D6" w:rsidP="000B20D3">
            <w:pPr>
              <w:rPr>
                <w:rFonts w:cs="Arial"/>
                <w:sz w:val="20"/>
              </w:rPr>
            </w:pPr>
            <w:r w:rsidRPr="008F7CE3">
              <w:rPr>
                <w:rFonts w:cs="Arial"/>
                <w:sz w:val="20"/>
              </w:rPr>
              <w:t>:</w:t>
            </w:r>
          </w:p>
        </w:tc>
        <w:tc>
          <w:tcPr>
            <w:tcW w:w="6237" w:type="dxa"/>
            <w:gridSpan w:val="4"/>
          </w:tcPr>
          <w:p w14:paraId="5F3AC7E0" w14:textId="77777777" w:rsidR="004265D6" w:rsidRPr="008F7CE3" w:rsidRDefault="004265D6" w:rsidP="000B20D3">
            <w:pPr>
              <w:rPr>
                <w:rFonts w:cs="Arial"/>
                <w:sz w:val="20"/>
              </w:rPr>
            </w:pPr>
          </w:p>
        </w:tc>
      </w:tr>
      <w:tr w:rsidR="004265D6" w:rsidRPr="008F7CE3" w14:paraId="4493CA9A" w14:textId="77777777" w:rsidTr="002B7455">
        <w:tc>
          <w:tcPr>
            <w:tcW w:w="3384" w:type="dxa"/>
          </w:tcPr>
          <w:p w14:paraId="0609DDEF"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4393DACA" w14:textId="77777777" w:rsidR="004265D6" w:rsidRPr="008F7CE3" w:rsidRDefault="004265D6" w:rsidP="000B20D3">
            <w:pPr>
              <w:rPr>
                <w:rFonts w:cs="Arial"/>
                <w:sz w:val="20"/>
              </w:rPr>
            </w:pPr>
            <w:r w:rsidRPr="008F7CE3">
              <w:rPr>
                <w:rFonts w:cs="Arial"/>
                <w:sz w:val="20"/>
              </w:rPr>
              <w:t>:</w:t>
            </w:r>
          </w:p>
        </w:tc>
        <w:tc>
          <w:tcPr>
            <w:tcW w:w="992" w:type="dxa"/>
          </w:tcPr>
          <w:p w14:paraId="1A3D3D5E" w14:textId="77777777" w:rsidR="004265D6" w:rsidRPr="008F7CE3" w:rsidRDefault="004265D6" w:rsidP="000B20D3">
            <w:pPr>
              <w:rPr>
                <w:rFonts w:cs="Arial"/>
                <w:sz w:val="20"/>
              </w:rPr>
            </w:pPr>
          </w:p>
        </w:tc>
        <w:tc>
          <w:tcPr>
            <w:tcW w:w="5245" w:type="dxa"/>
            <w:gridSpan w:val="3"/>
          </w:tcPr>
          <w:p w14:paraId="3A680BA7" w14:textId="77777777" w:rsidR="004265D6" w:rsidRPr="008F7CE3" w:rsidRDefault="004265D6" w:rsidP="000B20D3">
            <w:pPr>
              <w:rPr>
                <w:rFonts w:cs="Arial"/>
                <w:sz w:val="20"/>
              </w:rPr>
            </w:pPr>
          </w:p>
        </w:tc>
      </w:tr>
      <w:tr w:rsidR="004265D6" w:rsidRPr="008F7CE3" w14:paraId="53DE212F" w14:textId="77777777" w:rsidTr="002B7455">
        <w:tc>
          <w:tcPr>
            <w:tcW w:w="3384" w:type="dxa"/>
          </w:tcPr>
          <w:p w14:paraId="74D053FA" w14:textId="77777777" w:rsidR="004265D6" w:rsidRPr="008F7CE3" w:rsidRDefault="004265D6" w:rsidP="000B20D3">
            <w:pPr>
              <w:ind w:left="-70"/>
              <w:rPr>
                <w:rFonts w:cs="Arial"/>
                <w:sz w:val="20"/>
              </w:rPr>
            </w:pPr>
            <w:r w:rsidRPr="008F7CE3">
              <w:rPr>
                <w:rFonts w:cs="Arial"/>
                <w:sz w:val="20"/>
              </w:rPr>
              <w:t>Geboortedatum en -plaats</w:t>
            </w:r>
          </w:p>
        </w:tc>
        <w:tc>
          <w:tcPr>
            <w:tcW w:w="160" w:type="dxa"/>
          </w:tcPr>
          <w:p w14:paraId="77329C72" w14:textId="77777777" w:rsidR="004265D6" w:rsidRPr="008F7CE3" w:rsidRDefault="004265D6" w:rsidP="000B20D3">
            <w:pPr>
              <w:rPr>
                <w:rFonts w:cs="Arial"/>
                <w:sz w:val="20"/>
              </w:rPr>
            </w:pPr>
            <w:r w:rsidRPr="008F7CE3">
              <w:rPr>
                <w:rFonts w:cs="Arial"/>
                <w:sz w:val="20"/>
              </w:rPr>
              <w:t>:</w:t>
            </w:r>
          </w:p>
        </w:tc>
        <w:tc>
          <w:tcPr>
            <w:tcW w:w="1985" w:type="dxa"/>
            <w:gridSpan w:val="2"/>
          </w:tcPr>
          <w:p w14:paraId="6BA8C0B7" w14:textId="77777777" w:rsidR="004265D6" w:rsidRPr="008F7CE3" w:rsidRDefault="004265D6" w:rsidP="000B20D3">
            <w:pPr>
              <w:rPr>
                <w:rFonts w:cs="Arial"/>
                <w:sz w:val="20"/>
              </w:rPr>
            </w:pPr>
          </w:p>
        </w:tc>
        <w:tc>
          <w:tcPr>
            <w:tcW w:w="4252" w:type="dxa"/>
            <w:gridSpan w:val="2"/>
          </w:tcPr>
          <w:p w14:paraId="43F61DB2" w14:textId="77777777" w:rsidR="004265D6" w:rsidRPr="008F7CE3" w:rsidRDefault="004265D6" w:rsidP="000B20D3">
            <w:pPr>
              <w:rPr>
                <w:rFonts w:cs="Arial"/>
                <w:sz w:val="20"/>
              </w:rPr>
            </w:pPr>
          </w:p>
        </w:tc>
      </w:tr>
      <w:tr w:rsidR="004265D6" w:rsidRPr="008F7CE3" w14:paraId="55C26919" w14:textId="77777777" w:rsidTr="002B7455">
        <w:tc>
          <w:tcPr>
            <w:tcW w:w="3384" w:type="dxa"/>
          </w:tcPr>
          <w:p w14:paraId="0BABFB05" w14:textId="77777777" w:rsidR="004265D6" w:rsidRPr="008F7CE3" w:rsidRDefault="004265D6" w:rsidP="000B20D3">
            <w:pPr>
              <w:ind w:left="-70"/>
              <w:rPr>
                <w:rFonts w:cs="Arial"/>
                <w:sz w:val="20"/>
              </w:rPr>
            </w:pPr>
            <w:r w:rsidRPr="008F7CE3">
              <w:rPr>
                <w:rFonts w:cs="Arial"/>
                <w:sz w:val="20"/>
              </w:rPr>
              <w:t>Telefoonnummer privé</w:t>
            </w:r>
          </w:p>
        </w:tc>
        <w:tc>
          <w:tcPr>
            <w:tcW w:w="160" w:type="dxa"/>
          </w:tcPr>
          <w:p w14:paraId="5FC9945B" w14:textId="77777777" w:rsidR="004265D6" w:rsidRPr="008F7CE3" w:rsidRDefault="004265D6" w:rsidP="000B20D3">
            <w:pPr>
              <w:rPr>
                <w:rFonts w:cs="Arial"/>
                <w:sz w:val="20"/>
              </w:rPr>
            </w:pPr>
            <w:r w:rsidRPr="008F7CE3">
              <w:rPr>
                <w:rFonts w:cs="Arial"/>
                <w:sz w:val="20"/>
              </w:rPr>
              <w:t>:</w:t>
            </w:r>
          </w:p>
        </w:tc>
        <w:tc>
          <w:tcPr>
            <w:tcW w:w="6237" w:type="dxa"/>
            <w:gridSpan w:val="4"/>
          </w:tcPr>
          <w:p w14:paraId="534D40F9" w14:textId="77777777" w:rsidR="004265D6" w:rsidRPr="008F7CE3" w:rsidRDefault="004265D6" w:rsidP="000B20D3">
            <w:pPr>
              <w:rPr>
                <w:rFonts w:cs="Arial"/>
                <w:sz w:val="20"/>
              </w:rPr>
            </w:pPr>
          </w:p>
        </w:tc>
      </w:tr>
      <w:tr w:rsidR="004265D6" w:rsidRPr="008F7CE3" w14:paraId="024434D8" w14:textId="77777777" w:rsidTr="002B7455">
        <w:tc>
          <w:tcPr>
            <w:tcW w:w="3384" w:type="dxa"/>
          </w:tcPr>
          <w:p w14:paraId="1E46B95A" w14:textId="77777777" w:rsidR="004265D6" w:rsidRPr="008F7CE3" w:rsidRDefault="004265D6" w:rsidP="000B20D3">
            <w:pPr>
              <w:ind w:left="-70"/>
              <w:rPr>
                <w:rFonts w:cs="Arial"/>
                <w:sz w:val="20"/>
              </w:rPr>
            </w:pPr>
            <w:r w:rsidRPr="008F7CE3">
              <w:rPr>
                <w:rFonts w:cs="Arial"/>
                <w:sz w:val="20"/>
              </w:rPr>
              <w:t>Telefoonnummer werk</w:t>
            </w:r>
          </w:p>
        </w:tc>
        <w:tc>
          <w:tcPr>
            <w:tcW w:w="160" w:type="dxa"/>
          </w:tcPr>
          <w:p w14:paraId="1A41804C" w14:textId="77777777" w:rsidR="004265D6" w:rsidRPr="008F7CE3" w:rsidRDefault="004265D6" w:rsidP="000B20D3">
            <w:pPr>
              <w:rPr>
                <w:rFonts w:cs="Arial"/>
                <w:sz w:val="20"/>
              </w:rPr>
            </w:pPr>
            <w:r w:rsidRPr="008F7CE3">
              <w:rPr>
                <w:rFonts w:cs="Arial"/>
                <w:sz w:val="20"/>
              </w:rPr>
              <w:t>:</w:t>
            </w:r>
          </w:p>
        </w:tc>
        <w:tc>
          <w:tcPr>
            <w:tcW w:w="6237" w:type="dxa"/>
            <w:gridSpan w:val="4"/>
          </w:tcPr>
          <w:p w14:paraId="5DE3ABD7" w14:textId="77777777" w:rsidR="004265D6" w:rsidRPr="008F7CE3" w:rsidRDefault="004265D6" w:rsidP="000B20D3">
            <w:pPr>
              <w:rPr>
                <w:rFonts w:cs="Arial"/>
                <w:sz w:val="20"/>
              </w:rPr>
            </w:pPr>
          </w:p>
        </w:tc>
      </w:tr>
      <w:tr w:rsidR="004265D6" w:rsidRPr="008F7CE3" w14:paraId="0D0FD9C2" w14:textId="77777777" w:rsidTr="002B7455">
        <w:tc>
          <w:tcPr>
            <w:tcW w:w="3384" w:type="dxa"/>
          </w:tcPr>
          <w:p w14:paraId="0DABFEDD" w14:textId="77777777" w:rsidR="004265D6" w:rsidRPr="008F7CE3" w:rsidRDefault="004265D6" w:rsidP="000B20D3">
            <w:pPr>
              <w:ind w:left="-70"/>
              <w:rPr>
                <w:rFonts w:cs="Arial"/>
                <w:sz w:val="20"/>
              </w:rPr>
            </w:pPr>
            <w:r w:rsidRPr="008F7CE3">
              <w:rPr>
                <w:rFonts w:cs="Arial"/>
                <w:sz w:val="20"/>
              </w:rPr>
              <w:t>Telefoonnummer mobiel</w:t>
            </w:r>
          </w:p>
        </w:tc>
        <w:tc>
          <w:tcPr>
            <w:tcW w:w="160" w:type="dxa"/>
          </w:tcPr>
          <w:p w14:paraId="1A5D2733" w14:textId="77777777" w:rsidR="004265D6" w:rsidRPr="008F7CE3" w:rsidRDefault="004265D6" w:rsidP="000B20D3">
            <w:pPr>
              <w:rPr>
                <w:rFonts w:cs="Arial"/>
                <w:sz w:val="20"/>
              </w:rPr>
            </w:pPr>
            <w:r w:rsidRPr="008F7CE3">
              <w:rPr>
                <w:rFonts w:cs="Arial"/>
                <w:sz w:val="20"/>
              </w:rPr>
              <w:t>:</w:t>
            </w:r>
          </w:p>
        </w:tc>
        <w:tc>
          <w:tcPr>
            <w:tcW w:w="6237" w:type="dxa"/>
            <w:gridSpan w:val="4"/>
          </w:tcPr>
          <w:p w14:paraId="02B5A1E1" w14:textId="77777777" w:rsidR="004265D6" w:rsidRPr="008F7CE3" w:rsidRDefault="004265D6" w:rsidP="000B20D3">
            <w:pPr>
              <w:rPr>
                <w:rFonts w:cs="Arial"/>
                <w:sz w:val="20"/>
              </w:rPr>
            </w:pPr>
          </w:p>
        </w:tc>
      </w:tr>
      <w:tr w:rsidR="004265D6" w:rsidRPr="008F7CE3" w14:paraId="2C853191" w14:textId="77777777" w:rsidTr="002B7455">
        <w:tc>
          <w:tcPr>
            <w:tcW w:w="3384" w:type="dxa"/>
          </w:tcPr>
          <w:p w14:paraId="3421909E" w14:textId="77777777" w:rsidR="004265D6" w:rsidRPr="008F7CE3" w:rsidRDefault="004265D6" w:rsidP="000B20D3">
            <w:pPr>
              <w:ind w:left="-70"/>
              <w:rPr>
                <w:rFonts w:cs="Arial"/>
                <w:sz w:val="20"/>
              </w:rPr>
            </w:pPr>
            <w:r w:rsidRPr="008F7CE3">
              <w:rPr>
                <w:rFonts w:cs="Arial"/>
                <w:sz w:val="20"/>
              </w:rPr>
              <w:t>E-mail adres privé</w:t>
            </w:r>
          </w:p>
        </w:tc>
        <w:tc>
          <w:tcPr>
            <w:tcW w:w="160" w:type="dxa"/>
          </w:tcPr>
          <w:p w14:paraId="06B5BD28" w14:textId="77777777" w:rsidR="004265D6" w:rsidRPr="008F7CE3" w:rsidRDefault="004265D6" w:rsidP="000B20D3">
            <w:pPr>
              <w:rPr>
                <w:rFonts w:cs="Arial"/>
                <w:sz w:val="20"/>
              </w:rPr>
            </w:pPr>
            <w:r w:rsidRPr="008F7CE3">
              <w:rPr>
                <w:rFonts w:cs="Arial"/>
                <w:sz w:val="20"/>
              </w:rPr>
              <w:t>:</w:t>
            </w:r>
          </w:p>
        </w:tc>
        <w:tc>
          <w:tcPr>
            <w:tcW w:w="6237" w:type="dxa"/>
            <w:gridSpan w:val="4"/>
          </w:tcPr>
          <w:p w14:paraId="052661DE" w14:textId="77777777" w:rsidR="004265D6" w:rsidRPr="008F7CE3" w:rsidRDefault="004265D6" w:rsidP="000B20D3">
            <w:pPr>
              <w:rPr>
                <w:rFonts w:cs="Arial"/>
                <w:sz w:val="20"/>
              </w:rPr>
            </w:pPr>
          </w:p>
        </w:tc>
      </w:tr>
      <w:tr w:rsidR="004265D6" w:rsidRPr="008F7CE3" w14:paraId="0A9C97E9" w14:textId="77777777" w:rsidTr="002B7455">
        <w:tc>
          <w:tcPr>
            <w:tcW w:w="3384" w:type="dxa"/>
          </w:tcPr>
          <w:p w14:paraId="0CCB5471" w14:textId="77777777" w:rsidR="004265D6" w:rsidRPr="008F7CE3" w:rsidRDefault="004265D6" w:rsidP="000B20D3">
            <w:pPr>
              <w:ind w:left="-70"/>
              <w:rPr>
                <w:rFonts w:cs="Arial"/>
                <w:sz w:val="20"/>
              </w:rPr>
            </w:pPr>
            <w:r w:rsidRPr="008F7CE3">
              <w:rPr>
                <w:rFonts w:cs="Arial"/>
                <w:sz w:val="20"/>
              </w:rPr>
              <w:t>E-mail adres werk</w:t>
            </w:r>
          </w:p>
        </w:tc>
        <w:tc>
          <w:tcPr>
            <w:tcW w:w="160" w:type="dxa"/>
          </w:tcPr>
          <w:p w14:paraId="6F733D31" w14:textId="77777777" w:rsidR="004265D6" w:rsidRPr="008F7CE3" w:rsidRDefault="004265D6" w:rsidP="000B20D3">
            <w:pPr>
              <w:rPr>
                <w:rFonts w:cs="Arial"/>
                <w:sz w:val="20"/>
              </w:rPr>
            </w:pPr>
            <w:r w:rsidRPr="008F7CE3">
              <w:rPr>
                <w:rFonts w:cs="Arial"/>
                <w:sz w:val="20"/>
              </w:rPr>
              <w:t>:</w:t>
            </w:r>
          </w:p>
        </w:tc>
        <w:tc>
          <w:tcPr>
            <w:tcW w:w="6237" w:type="dxa"/>
            <w:gridSpan w:val="4"/>
          </w:tcPr>
          <w:p w14:paraId="32FF6398" w14:textId="77777777" w:rsidR="004265D6" w:rsidRPr="008F7CE3" w:rsidRDefault="004265D6" w:rsidP="000B20D3">
            <w:pPr>
              <w:rPr>
                <w:rFonts w:cs="Arial"/>
                <w:sz w:val="20"/>
              </w:rPr>
            </w:pPr>
          </w:p>
        </w:tc>
      </w:tr>
      <w:tr w:rsidR="004265D6" w:rsidRPr="008F7CE3" w14:paraId="2F78CD35" w14:textId="77777777" w:rsidTr="002B7455">
        <w:tc>
          <w:tcPr>
            <w:tcW w:w="3384" w:type="dxa"/>
          </w:tcPr>
          <w:p w14:paraId="347C8961" w14:textId="77777777" w:rsidR="004265D6" w:rsidRPr="008F7CE3" w:rsidRDefault="004265D6" w:rsidP="000B20D3">
            <w:pPr>
              <w:ind w:left="-70"/>
              <w:rPr>
                <w:rFonts w:cs="Arial"/>
                <w:sz w:val="20"/>
              </w:rPr>
            </w:pPr>
            <w:r w:rsidRPr="008F7CE3">
              <w:rPr>
                <w:rFonts w:cs="Arial"/>
                <w:sz w:val="20"/>
              </w:rPr>
              <w:t>Legitimatiebewijs + nummer</w:t>
            </w:r>
          </w:p>
        </w:tc>
        <w:tc>
          <w:tcPr>
            <w:tcW w:w="160" w:type="dxa"/>
          </w:tcPr>
          <w:p w14:paraId="28AF2FDF" w14:textId="77777777" w:rsidR="004265D6" w:rsidRPr="008F7CE3" w:rsidRDefault="004265D6" w:rsidP="000B20D3">
            <w:pPr>
              <w:rPr>
                <w:rFonts w:cs="Arial"/>
                <w:sz w:val="20"/>
              </w:rPr>
            </w:pPr>
            <w:r w:rsidRPr="008F7CE3">
              <w:rPr>
                <w:rFonts w:cs="Arial"/>
                <w:sz w:val="20"/>
              </w:rPr>
              <w:t>:</w:t>
            </w:r>
          </w:p>
        </w:tc>
        <w:tc>
          <w:tcPr>
            <w:tcW w:w="6237" w:type="dxa"/>
            <w:gridSpan w:val="4"/>
          </w:tcPr>
          <w:p w14:paraId="63CC4B7C" w14:textId="77777777" w:rsidR="004265D6" w:rsidRPr="008F7CE3" w:rsidRDefault="004265D6" w:rsidP="000B20D3">
            <w:pPr>
              <w:rPr>
                <w:rFonts w:cs="Arial"/>
                <w:sz w:val="20"/>
              </w:rPr>
            </w:pPr>
          </w:p>
        </w:tc>
      </w:tr>
    </w:tbl>
    <w:p w14:paraId="48653914" w14:textId="77777777" w:rsidR="004265D6" w:rsidRPr="008F7CE3" w:rsidRDefault="004265D6" w:rsidP="004265D6">
      <w:pPr>
        <w:suppressAutoHyphens/>
        <w:rPr>
          <w:rFonts w:cs="Arial"/>
          <w:sz w:val="20"/>
        </w:rPr>
      </w:pPr>
    </w:p>
    <w:p w14:paraId="6E4B9166" w14:textId="77777777" w:rsidR="00B678C8" w:rsidRPr="008F7CE3" w:rsidRDefault="00B678C8" w:rsidP="00B678C8">
      <w:pPr>
        <w:suppressAutoHyphens/>
        <w:rPr>
          <w:rFonts w:cs="Arial"/>
          <w:sz w:val="20"/>
        </w:rPr>
      </w:pPr>
      <w:r w:rsidRPr="008F7CE3">
        <w:rPr>
          <w:rFonts w:cs="Arial"/>
          <w:sz w:val="20"/>
        </w:rPr>
        <w:t xml:space="preserve">Word(t)(en) het (de) appartementrecht(en) op beider namen gekocht? </w:t>
      </w:r>
      <w:r w:rsidR="00E05424" w:rsidRPr="008F7CE3">
        <w:rPr>
          <w:rFonts w:cs="Arial"/>
          <w:sz w:val="20"/>
        </w:rPr>
        <w:t xml:space="preserve">N.v.t. / </w:t>
      </w:r>
      <w:r w:rsidRPr="008F7CE3">
        <w:rPr>
          <w:rFonts w:cs="Arial"/>
          <w:sz w:val="20"/>
        </w:rPr>
        <w:t>Ja / Nee, het (de) appartementrecht(en) word(t)(en) op naam van * gekocht.*)</w:t>
      </w:r>
    </w:p>
    <w:p w14:paraId="6415EDCA" w14:textId="77777777" w:rsidR="00B678C8" w:rsidRPr="008F7CE3" w:rsidRDefault="00B678C8" w:rsidP="00B678C8">
      <w:pPr>
        <w:suppressAutoHyphens/>
        <w:rPr>
          <w:rFonts w:cs="Arial"/>
          <w:sz w:val="20"/>
        </w:rPr>
      </w:pPr>
    </w:p>
    <w:p w14:paraId="3850426A" w14:textId="77777777" w:rsidR="00B678C8" w:rsidRPr="008F7CE3" w:rsidRDefault="00B678C8" w:rsidP="00B678C8">
      <w:pPr>
        <w:suppressAutoHyphens/>
        <w:rPr>
          <w:rFonts w:cs="Arial"/>
          <w:sz w:val="20"/>
        </w:rPr>
      </w:pPr>
      <w:r w:rsidRPr="008F7CE3">
        <w:rPr>
          <w:rFonts w:cs="Arial"/>
          <w:sz w:val="20"/>
        </w:rPr>
        <w:t>*) Doorhalen wat niet van toepassing is.</w:t>
      </w:r>
    </w:p>
    <w:p w14:paraId="7A10A2CA" w14:textId="77777777" w:rsidR="00B678C8" w:rsidRPr="008F7CE3" w:rsidRDefault="00B678C8" w:rsidP="00B678C8">
      <w:pPr>
        <w:suppressAutoHyphens/>
        <w:rPr>
          <w:rFonts w:cs="Arial"/>
          <w:sz w:val="20"/>
        </w:rPr>
      </w:pPr>
    </w:p>
    <w:p w14:paraId="6B4207C1" w14:textId="77777777" w:rsidR="00B678C8" w:rsidRPr="008F7CE3" w:rsidRDefault="00B678C8" w:rsidP="00B678C8">
      <w:pPr>
        <w:suppressAutoHyphens/>
        <w:rPr>
          <w:rFonts w:cs="Arial"/>
          <w:sz w:val="20"/>
        </w:rPr>
      </w:pPr>
      <w:r w:rsidRPr="008F7CE3">
        <w:rPr>
          <w:rFonts w:cs="Arial"/>
          <w:sz w:val="20"/>
        </w:rPr>
        <w:t xml:space="preserve">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 xml:space="preserve">de </w:t>
      </w:r>
      <w:r w:rsidR="00E05424" w:rsidRPr="008F7CE3">
        <w:rPr>
          <w:rFonts w:cs="Arial"/>
          <w:b/>
          <w:sz w:val="20"/>
        </w:rPr>
        <w:t>V</w:t>
      </w:r>
      <w:r w:rsidR="00263203" w:rsidRPr="008F7CE3">
        <w:rPr>
          <w:rFonts w:cs="Arial"/>
          <w:b/>
          <w:sz w:val="20"/>
        </w:rPr>
        <w:t>erkrijger</w:t>
      </w:r>
      <w:r w:rsidRPr="008F7CE3">
        <w:rPr>
          <w:rFonts w:cs="Arial"/>
          <w:sz w:val="20"/>
        </w:rPr>
        <w:t>",</w:t>
      </w:r>
    </w:p>
    <w:p w14:paraId="5F30785D" w14:textId="77777777" w:rsidR="00B678C8" w:rsidRPr="008F7CE3" w:rsidRDefault="00B678C8" w:rsidP="00B678C8">
      <w:pPr>
        <w:suppressAutoHyphens/>
        <w:rPr>
          <w:rFonts w:cs="Arial"/>
          <w:sz w:val="20"/>
        </w:rPr>
      </w:pPr>
    </w:p>
    <w:p w14:paraId="61866E5C" w14:textId="77777777" w:rsidR="00B678C8" w:rsidRPr="008F7CE3" w:rsidRDefault="00B678C8" w:rsidP="00B678C8">
      <w:pPr>
        <w:suppressAutoHyphens/>
        <w:rPr>
          <w:rFonts w:cs="Arial"/>
          <w:sz w:val="20"/>
        </w:rPr>
      </w:pPr>
      <w:r w:rsidRPr="008F7CE3">
        <w:rPr>
          <w:rFonts w:cs="Arial"/>
          <w:sz w:val="20"/>
        </w:rPr>
        <w:t>in overweging nemende</w:t>
      </w:r>
    </w:p>
    <w:p w14:paraId="7D44B2CF" w14:textId="77777777" w:rsidR="00B678C8" w:rsidRPr="008F7CE3" w:rsidRDefault="00B678C8" w:rsidP="00B678C8">
      <w:pPr>
        <w:suppressAutoHyphens/>
        <w:rPr>
          <w:rFonts w:cs="Arial"/>
          <w:sz w:val="20"/>
        </w:rPr>
      </w:pPr>
    </w:p>
    <w:p w14:paraId="4F8CA4E9"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van de Gemeente </w:t>
      </w:r>
      <w:r w:rsidRPr="008F7CE3">
        <w:rPr>
          <w:rFonts w:cs="Arial"/>
          <w:b/>
          <w:sz w:val="20"/>
        </w:rPr>
        <w:t>*</w:t>
      </w:r>
      <w:r w:rsidRPr="008F7CE3">
        <w:rPr>
          <w:rFonts w:cs="Arial"/>
          <w:sz w:val="20"/>
        </w:rPr>
        <w:t xml:space="preserve"> een perceel / de percelen grond, plaatselijk bekend is als </w:t>
      </w:r>
      <w:r w:rsidRPr="008F7CE3">
        <w:rPr>
          <w:rFonts w:cs="Arial"/>
          <w:b/>
          <w:sz w:val="20"/>
        </w:rPr>
        <w:t>*</w:t>
      </w:r>
      <w:r w:rsidRPr="008F7CE3">
        <w:rPr>
          <w:rFonts w:cs="Arial"/>
          <w:sz w:val="20"/>
        </w:rPr>
        <w:t xml:space="preserve">, kadastraal bekend Gemeente </w:t>
      </w:r>
      <w:r w:rsidRPr="008F7CE3">
        <w:rPr>
          <w:rFonts w:cs="Arial"/>
          <w:b/>
          <w:sz w:val="20"/>
        </w:rPr>
        <w:t>*</w:t>
      </w:r>
      <w:r w:rsidRPr="008F7CE3">
        <w:rPr>
          <w:rFonts w:cs="Arial"/>
          <w:sz w:val="20"/>
        </w:rPr>
        <w:t xml:space="preserve"> sectie </w:t>
      </w:r>
      <w:r w:rsidRPr="008F7CE3">
        <w:rPr>
          <w:rFonts w:cs="Arial"/>
          <w:b/>
          <w:sz w:val="20"/>
        </w:rPr>
        <w:t>*</w:t>
      </w:r>
      <w:r w:rsidRPr="008F7CE3">
        <w:rPr>
          <w:rFonts w:cs="Arial"/>
          <w:sz w:val="20"/>
        </w:rPr>
        <w:t xml:space="preserve"> nummer(s) </w:t>
      </w:r>
      <w:r w:rsidRPr="008F7CE3">
        <w:rPr>
          <w:rFonts w:cs="Arial"/>
          <w:b/>
          <w:sz w:val="20"/>
        </w:rPr>
        <w:t>*</w:t>
      </w:r>
      <w:r w:rsidRPr="008F7CE3">
        <w:rPr>
          <w:rFonts w:cs="Arial"/>
          <w:sz w:val="20"/>
        </w:rPr>
        <w:t xml:space="preserve"> groot </w:t>
      </w:r>
      <w:r w:rsidRPr="008F7CE3">
        <w:rPr>
          <w:rFonts w:cs="Arial"/>
          <w:b/>
          <w:sz w:val="20"/>
        </w:rPr>
        <w:t>*</w:t>
      </w:r>
      <w:r w:rsidRPr="008F7CE3">
        <w:rPr>
          <w:rFonts w:cs="Arial"/>
          <w:sz w:val="20"/>
        </w:rPr>
        <w:t>, in erfpacht kan verkrijgen / heeft verkregen;</w:t>
      </w:r>
    </w:p>
    <w:p w14:paraId="619F6645"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dat de canon ter zake van het recht van erfpacht is / zal worden afgekocht;</w:t>
      </w:r>
    </w:p>
    <w:p w14:paraId="3B2346EC"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op de grond een gebouw zal stichten;</w:t>
      </w:r>
    </w:p>
    <w:p w14:paraId="5364AE1D"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het recht van erfpacht heeft gesplitst of zal splitsen in appartementsrechten overeenkomstig de (ontwerp)akte(n) van splitsing met de daarbij behorende tekening(en) en het in die (ontwerp)akte(n) van splitsing vastgestelde en / of aangeduide reglement; de splitsingstekening(en) zijn ter inzage bij notaris </w:t>
      </w:r>
      <w:r w:rsidRPr="008F7CE3">
        <w:rPr>
          <w:rFonts w:cs="Arial"/>
          <w:b/>
          <w:sz w:val="20"/>
        </w:rPr>
        <w:t>*</w:t>
      </w:r>
      <w:r w:rsidRPr="008F7CE3">
        <w:rPr>
          <w:rFonts w:cs="Arial"/>
          <w:sz w:val="20"/>
        </w:rPr>
        <w:t xml:space="preserve"> te </w:t>
      </w:r>
      <w:r w:rsidRPr="008F7CE3">
        <w:rPr>
          <w:rFonts w:cs="Arial"/>
          <w:b/>
          <w:sz w:val="20"/>
        </w:rPr>
        <w:t>*</w:t>
      </w:r>
      <w:r w:rsidR="00E05424" w:rsidRPr="008F7CE3">
        <w:rPr>
          <w:rFonts w:cs="Arial"/>
          <w:sz w:val="20"/>
        </w:rPr>
        <w:t>, hier in deze akte te noemen: “</w:t>
      </w:r>
      <w:r w:rsidR="00E05424" w:rsidRPr="008F7CE3">
        <w:rPr>
          <w:rFonts w:cs="Arial"/>
          <w:b/>
          <w:sz w:val="20"/>
        </w:rPr>
        <w:t>de Notaris</w:t>
      </w:r>
      <w:r w:rsidR="00E05424" w:rsidRPr="008F7CE3">
        <w:rPr>
          <w:rFonts w:cs="Arial"/>
          <w:sz w:val="20"/>
        </w:rPr>
        <w:t>”</w:t>
      </w:r>
      <w:r w:rsidRPr="008F7CE3">
        <w:rPr>
          <w:rFonts w:cs="Arial"/>
          <w:sz w:val="20"/>
        </w:rPr>
        <w:t>.</w:t>
      </w:r>
    </w:p>
    <w:p w14:paraId="58787B54" w14:textId="77777777" w:rsidR="00B678C8" w:rsidRPr="008F7CE3" w:rsidRDefault="00B678C8" w:rsidP="00B678C8">
      <w:pPr>
        <w:suppressAutoHyphens/>
        <w:rPr>
          <w:rFonts w:cs="Arial"/>
          <w:sz w:val="20"/>
        </w:rPr>
      </w:pPr>
    </w:p>
    <w:p w14:paraId="21203BD4" w14:textId="77777777" w:rsidR="00B678C8" w:rsidRPr="008F7CE3" w:rsidRDefault="00B678C8" w:rsidP="00B678C8">
      <w:pPr>
        <w:suppressAutoHyphens/>
        <w:rPr>
          <w:rFonts w:cs="Arial"/>
          <w:b/>
          <w:i/>
          <w:sz w:val="20"/>
        </w:rPr>
      </w:pPr>
      <w:r w:rsidRPr="008F7CE3">
        <w:rPr>
          <w:rFonts w:cs="Arial"/>
          <w:b/>
          <w:i/>
          <w:sz w:val="20"/>
        </w:rPr>
        <w:t>(A) KEUZE</w:t>
      </w:r>
    </w:p>
    <w:p w14:paraId="6CA40696" w14:textId="77777777" w:rsidR="00B678C8" w:rsidRPr="008F7CE3" w:rsidRDefault="00B678C8" w:rsidP="00B678C8">
      <w:pPr>
        <w:suppressAutoHyphens/>
        <w:rPr>
          <w:rFonts w:cs="Arial"/>
          <w:sz w:val="20"/>
        </w:rPr>
      </w:pPr>
      <w:r w:rsidRPr="008F7CE3">
        <w:rPr>
          <w:rFonts w:cs="Arial"/>
          <w:sz w:val="20"/>
        </w:rPr>
        <w:t>het (de) appartementsrecht(en) is / zijn ontstaan door inschrijving in de openbare registers van de in de overweging van deze akte genoemde akte(n) van splitsing;</w:t>
      </w:r>
    </w:p>
    <w:p w14:paraId="6B9D88C6" w14:textId="77777777" w:rsidR="00B678C8" w:rsidRPr="008F7CE3" w:rsidRDefault="00B678C8" w:rsidP="00B678C8">
      <w:pPr>
        <w:suppressAutoHyphens/>
        <w:rPr>
          <w:rFonts w:cs="Arial"/>
          <w:b/>
          <w:i/>
          <w:sz w:val="20"/>
        </w:rPr>
      </w:pPr>
      <w:r w:rsidRPr="008F7CE3">
        <w:rPr>
          <w:rFonts w:cs="Arial"/>
          <w:b/>
          <w:i/>
          <w:sz w:val="20"/>
        </w:rPr>
        <w:t>(B) KEUZE</w:t>
      </w:r>
    </w:p>
    <w:p w14:paraId="1594FD82" w14:textId="77777777" w:rsidR="00B678C8" w:rsidRPr="008F7CE3" w:rsidRDefault="00B678C8" w:rsidP="00B678C8">
      <w:pPr>
        <w:suppressAutoHyphens/>
        <w:rPr>
          <w:rFonts w:cs="Arial"/>
          <w:sz w:val="20"/>
        </w:rPr>
      </w:pPr>
      <w:r w:rsidRPr="008F7CE3">
        <w:rPr>
          <w:rFonts w:cs="Arial"/>
          <w:sz w:val="20"/>
        </w:rPr>
        <w:t>het (de) appartementsrecht(en) zal / zullen ontstaan door inschrijving in de openbare registers van de in de overweging van deze akte genoemde (ontwerp)akte(n) van splitsing;</w:t>
      </w:r>
    </w:p>
    <w:p w14:paraId="0FCE1528" w14:textId="77777777" w:rsidR="00B678C8" w:rsidRPr="008F7CE3" w:rsidRDefault="00B678C8" w:rsidP="00B678C8">
      <w:pPr>
        <w:suppressAutoHyphens/>
        <w:rPr>
          <w:rFonts w:cs="Arial"/>
          <w:sz w:val="20"/>
        </w:rPr>
      </w:pPr>
    </w:p>
    <w:p w14:paraId="700E6A75" w14:textId="77777777" w:rsidR="00B678C8" w:rsidRPr="008F7CE3" w:rsidRDefault="00B678C8" w:rsidP="00B678C8">
      <w:pPr>
        <w:suppressAutoHyphens/>
        <w:rPr>
          <w:rFonts w:cs="Arial"/>
          <w:sz w:val="20"/>
        </w:rPr>
      </w:pPr>
      <w:r w:rsidRPr="008F7CE3">
        <w:rPr>
          <w:rFonts w:cs="Arial"/>
          <w:sz w:val="20"/>
        </w:rPr>
        <w:t>Een exemplaar van de (ontwerp)akte(n) van splitsing en de bijbehorende tekening(en) zijn door partijen gewaarmerkt en aan deze akte gehecht.</w:t>
      </w:r>
    </w:p>
    <w:p w14:paraId="7416FCEB" w14:textId="77777777" w:rsidR="00B678C8" w:rsidRPr="008F7CE3" w:rsidRDefault="00B678C8" w:rsidP="00B678C8">
      <w:pPr>
        <w:suppressAutoHyphens/>
        <w:rPr>
          <w:rFonts w:cs="Arial"/>
          <w:sz w:val="20"/>
        </w:rPr>
      </w:pPr>
    </w:p>
    <w:p w14:paraId="30F1AB4C" w14:textId="77777777" w:rsidR="00B678C8" w:rsidRPr="008F7CE3" w:rsidRDefault="00B678C8" w:rsidP="00B678C8">
      <w:pPr>
        <w:suppressAutoHyphens/>
        <w:rPr>
          <w:rFonts w:cs="Arial"/>
          <w:sz w:val="20"/>
        </w:rPr>
      </w:pPr>
      <w:r w:rsidRPr="008F7CE3">
        <w:rPr>
          <w:rFonts w:cs="Arial"/>
          <w:sz w:val="20"/>
        </w:rPr>
        <w:t xml:space="preserve">zijn per </w:t>
      </w:r>
      <w:r w:rsidRPr="008F7CE3">
        <w:rPr>
          <w:rFonts w:cs="Arial"/>
          <w:b/>
          <w:sz w:val="20"/>
        </w:rPr>
        <w:t>*</w:t>
      </w:r>
      <w:r w:rsidRPr="008F7CE3">
        <w:rPr>
          <w:rFonts w:cs="Arial"/>
          <w:sz w:val="20"/>
        </w:rPr>
        <w:t xml:space="preserve"> overeengekomen als volgt:</w:t>
      </w:r>
    </w:p>
    <w:p w14:paraId="42455A0D" w14:textId="77777777" w:rsidR="00B678C8" w:rsidRPr="008F7CE3" w:rsidRDefault="00B678C8" w:rsidP="00B678C8">
      <w:pPr>
        <w:suppressAutoHyphens/>
        <w:rPr>
          <w:rFonts w:cs="Arial"/>
          <w:sz w:val="20"/>
        </w:rPr>
      </w:pPr>
    </w:p>
    <w:p w14:paraId="799C7D96" w14:textId="77777777" w:rsidR="00B678C8" w:rsidRPr="008F7CE3" w:rsidRDefault="00B678C8" w:rsidP="00B678C8">
      <w:pPr>
        <w:suppressAutoHyphens/>
        <w:ind w:left="709" w:hanging="709"/>
        <w:rPr>
          <w:rFonts w:cs="Arial"/>
          <w:sz w:val="20"/>
        </w:rPr>
      </w:pPr>
      <w:r w:rsidRPr="008F7CE3">
        <w:rPr>
          <w:rFonts w:cs="Arial"/>
          <w:b/>
          <w:sz w:val="20"/>
        </w:rPr>
        <w:t>I.1</w:t>
      </w:r>
      <w:r w:rsidRPr="008F7CE3">
        <w:rPr>
          <w:rFonts w:cs="Arial"/>
          <w:sz w:val="20"/>
        </w:rPr>
        <w:tab/>
        <w:t xml:space="preserve">De </w:t>
      </w:r>
      <w:r w:rsidR="00020D58" w:rsidRPr="008F7CE3">
        <w:rPr>
          <w:rFonts w:cs="Arial"/>
          <w:sz w:val="20"/>
        </w:rPr>
        <w:t>Ondernemer</w:t>
      </w:r>
      <w:r w:rsidRPr="008F7CE3">
        <w:rPr>
          <w:rFonts w:cs="Arial"/>
          <w:sz w:val="20"/>
        </w:rPr>
        <w:t xml:space="preserve"> verkoopt aan de </w:t>
      </w:r>
      <w:r w:rsidR="00436694" w:rsidRPr="008F7CE3">
        <w:rPr>
          <w:rFonts w:cs="Arial"/>
          <w:sz w:val="20"/>
        </w:rPr>
        <w:t>Verkrijger</w:t>
      </w:r>
      <w:r w:rsidRPr="008F7CE3">
        <w:rPr>
          <w:rFonts w:cs="Arial"/>
          <w:sz w:val="20"/>
        </w:rPr>
        <w:t xml:space="preserve">, die koopt van de </w:t>
      </w:r>
      <w:r w:rsidR="00020D58" w:rsidRPr="008F7CE3">
        <w:rPr>
          <w:rFonts w:cs="Arial"/>
          <w:sz w:val="20"/>
        </w:rPr>
        <w:t>Ondernemer</w:t>
      </w:r>
      <w:r w:rsidRPr="008F7CE3">
        <w:rPr>
          <w:rFonts w:cs="Arial"/>
          <w:sz w:val="20"/>
        </w:rPr>
        <w:t>:</w:t>
      </w:r>
    </w:p>
    <w:p w14:paraId="038ACDAB" w14:textId="77777777" w:rsidR="00B678C8" w:rsidRPr="008F7CE3" w:rsidRDefault="00B678C8" w:rsidP="00B678C8">
      <w:pPr>
        <w:suppressAutoHyphens/>
        <w:ind w:left="709"/>
        <w:rPr>
          <w:rFonts w:cs="Arial"/>
          <w:sz w:val="20"/>
        </w:rPr>
      </w:pPr>
      <w:r w:rsidRPr="008F7CE3">
        <w:rPr>
          <w:rFonts w:cs="Arial"/>
          <w:sz w:val="20"/>
        </w:rPr>
        <w:t xml:space="preserve">het (de) appartementsrecht(en) recht gevend op het / de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en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aandeel / aandelen in het in de overweging genoemde gebouw met bijbehorende grond, dat / die de bevoegdheid omvat(ten) tot het uitsluitend gebruik van het (de) privé-gedeelte(n) bestemd tot </w:t>
      </w:r>
      <w:r w:rsidRPr="008F7CE3">
        <w:rPr>
          <w:rFonts w:cs="Arial"/>
          <w:b/>
          <w:sz w:val="20"/>
        </w:rPr>
        <w:t>*</w:t>
      </w:r>
      <w:r w:rsidRPr="008F7CE3">
        <w:rPr>
          <w:rFonts w:cs="Arial"/>
          <w:sz w:val="20"/>
        </w:rPr>
        <w:t xml:space="preserve"> (respectievelijk bestemd tot </w:t>
      </w:r>
      <w:r w:rsidRPr="008F7CE3">
        <w:rPr>
          <w:rFonts w:cs="Arial"/>
          <w:b/>
          <w:sz w:val="20"/>
        </w:rPr>
        <w:t>*</w:t>
      </w:r>
      <w:r w:rsidRPr="008F7CE3">
        <w:rPr>
          <w:rFonts w:cs="Arial"/>
          <w:sz w:val="20"/>
        </w:rPr>
        <w:t xml:space="preserve">) op de hiervoor genoemde tekening(en) aangeduid met het (de) (bouw)nummer(s) </w:t>
      </w:r>
      <w:r w:rsidRPr="008F7CE3">
        <w:rPr>
          <w:rFonts w:cs="Arial"/>
          <w:b/>
          <w:sz w:val="20"/>
        </w:rPr>
        <w:t>*</w:t>
      </w:r>
      <w:r w:rsidRPr="008F7CE3">
        <w:rPr>
          <w:rFonts w:cs="Arial"/>
          <w:sz w:val="20"/>
        </w:rPr>
        <w:t>.</w:t>
      </w:r>
    </w:p>
    <w:p w14:paraId="7F00DB6E" w14:textId="77777777" w:rsidR="00B678C8" w:rsidRPr="008F7CE3" w:rsidRDefault="00B678C8" w:rsidP="00B678C8">
      <w:pPr>
        <w:suppressAutoHyphens/>
        <w:ind w:left="709"/>
        <w:rPr>
          <w:rFonts w:cs="Arial"/>
          <w:sz w:val="20"/>
        </w:rPr>
      </w:pPr>
      <w:r w:rsidRPr="008F7CE3">
        <w:rPr>
          <w:rFonts w:cs="Arial"/>
          <w:sz w:val="20"/>
        </w:rPr>
        <w:t xml:space="preserve">Het recht van erfpacht geldt (voor)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onbepaalde tijd / eeuwigdurend).</w:t>
      </w:r>
    </w:p>
    <w:p w14:paraId="5EEF01A5" w14:textId="77777777" w:rsidR="00B678C8" w:rsidRPr="008F7CE3" w:rsidRDefault="00B678C8" w:rsidP="00B678C8">
      <w:pPr>
        <w:suppressAutoHyphens/>
        <w:ind w:left="709"/>
        <w:rPr>
          <w:rFonts w:cs="Arial"/>
          <w:sz w:val="20"/>
        </w:rPr>
      </w:pPr>
    </w:p>
    <w:p w14:paraId="121F0C5B" w14:textId="77777777" w:rsidR="00B678C8" w:rsidRPr="008F7CE3" w:rsidRDefault="00B678C8" w:rsidP="00B678C8">
      <w:pPr>
        <w:suppressAutoHyphens/>
        <w:ind w:left="709" w:hanging="709"/>
        <w:rPr>
          <w:rFonts w:cs="Arial"/>
          <w:sz w:val="20"/>
        </w:rPr>
      </w:pPr>
      <w:r w:rsidRPr="008F7CE3">
        <w:rPr>
          <w:rFonts w:cs="Arial"/>
          <w:b/>
          <w:sz w:val="20"/>
        </w:rPr>
        <w:t>I.2</w:t>
      </w:r>
      <w:r w:rsidRPr="008F7CE3">
        <w:rPr>
          <w:rFonts w:cs="Arial"/>
          <w:sz w:val="20"/>
        </w:rPr>
        <w:tab/>
        <w:t xml:space="preserve">De verplichting tot het betalen van een canon ter zake van voornoemd recht van erfpacht is / wordt van de Gemeente </w:t>
      </w:r>
      <w:r w:rsidRPr="008F7CE3">
        <w:rPr>
          <w:rFonts w:cs="Arial"/>
          <w:b/>
          <w:sz w:val="20"/>
        </w:rPr>
        <w:t>*</w:t>
      </w:r>
      <w:r w:rsidRPr="008F7CE3">
        <w:rPr>
          <w:rFonts w:cs="Arial"/>
          <w:sz w:val="20"/>
        </w:rPr>
        <w:t xml:space="preserve"> afgekocht tegen een afkoopsom van EUR </w:t>
      </w:r>
      <w:r w:rsidRPr="008F7CE3">
        <w:rPr>
          <w:rFonts w:cs="Arial"/>
          <w:b/>
          <w:sz w:val="20"/>
        </w:rPr>
        <w:t>*</w:t>
      </w:r>
      <w:r w:rsidRPr="008F7CE3">
        <w:rPr>
          <w:rFonts w:cs="Arial"/>
          <w:sz w:val="20"/>
        </w:rPr>
        <w:t xml:space="preserve"> (exclusief omzetbelasting) voor een periode van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eeuwigdurend te rekenen vanaf </w:t>
      </w:r>
      <w:r w:rsidRPr="008F7CE3">
        <w:rPr>
          <w:rFonts w:cs="Arial"/>
          <w:b/>
          <w:sz w:val="20"/>
        </w:rPr>
        <w:t>*</w:t>
      </w:r>
      <w:r w:rsidRPr="008F7CE3">
        <w:rPr>
          <w:rFonts w:cs="Arial"/>
          <w:sz w:val="20"/>
        </w:rPr>
        <w:t>.</w:t>
      </w:r>
    </w:p>
    <w:p w14:paraId="4C29CABC" w14:textId="77777777" w:rsidR="00B678C8" w:rsidRPr="008F7CE3" w:rsidRDefault="00B678C8" w:rsidP="00B678C8">
      <w:pPr>
        <w:suppressAutoHyphens/>
        <w:ind w:left="709" w:hanging="709"/>
        <w:rPr>
          <w:rFonts w:cs="Arial"/>
          <w:sz w:val="20"/>
        </w:rPr>
      </w:pPr>
    </w:p>
    <w:p w14:paraId="7A5379AA" w14:textId="77777777" w:rsidR="00B678C8" w:rsidRPr="008F7CE3" w:rsidRDefault="00B678C8" w:rsidP="00B678C8">
      <w:pPr>
        <w:suppressAutoHyphens/>
        <w:ind w:left="709" w:hanging="709"/>
        <w:rPr>
          <w:rFonts w:cs="Arial"/>
          <w:sz w:val="20"/>
        </w:rPr>
      </w:pPr>
      <w:r w:rsidRPr="008F7CE3">
        <w:rPr>
          <w:rFonts w:cs="Arial"/>
          <w:b/>
          <w:sz w:val="20"/>
        </w:rPr>
        <w:lastRenderedPageBreak/>
        <w:t>I.3</w:t>
      </w:r>
      <w:r w:rsidRPr="008F7CE3">
        <w:rPr>
          <w:rFonts w:cs="Arial"/>
          <w:sz w:val="20"/>
        </w:rPr>
        <w:tab/>
        <w:t>Op de erfpacht zijn van toepassing * (toepasselijke Algemene en Bijzondere Erfpachtvoorwaarden).</w:t>
      </w:r>
    </w:p>
    <w:p w14:paraId="6F6F7A1F" w14:textId="77777777" w:rsidR="00B678C8" w:rsidRPr="008F7CE3" w:rsidRDefault="00B678C8" w:rsidP="00B678C8">
      <w:pPr>
        <w:suppressAutoHyphens/>
        <w:rPr>
          <w:rFonts w:cs="Arial"/>
          <w:sz w:val="20"/>
        </w:rPr>
      </w:pPr>
    </w:p>
    <w:p w14:paraId="22ACF1C6" w14:textId="77777777" w:rsidR="00B678C8" w:rsidRPr="008F7CE3"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 xml:space="preserve">Bij deze aanvaardt de </w:t>
      </w:r>
      <w:r w:rsidR="00436694" w:rsidRPr="008F7CE3">
        <w:rPr>
          <w:rFonts w:ascii="Arial" w:hAnsi="Arial" w:cs="Arial"/>
          <w:sz w:val="20"/>
        </w:rPr>
        <w:t>Verkrijger</w:t>
      </w:r>
      <w:r w:rsidRPr="008F7CE3">
        <w:rPr>
          <w:rFonts w:ascii="Arial" w:hAnsi="Arial" w:cs="Arial"/>
          <w:sz w:val="20"/>
        </w:rPr>
        <w:t xml:space="preserve"> uitdrukkelijk de lasten en beperkingen omschreven in een bij deze overeenkomst behorende en aan deze akte gehechte door partijen ondertekende bijlage.</w:t>
      </w:r>
    </w:p>
    <w:p w14:paraId="5FC3EBCE" w14:textId="77777777" w:rsidR="00B678C8" w:rsidRPr="008F7CE3" w:rsidRDefault="00B678C8" w:rsidP="00B678C8">
      <w:pPr>
        <w:suppressAutoHyphens/>
        <w:rPr>
          <w:rFonts w:cs="Arial"/>
          <w:sz w:val="20"/>
        </w:rPr>
      </w:pPr>
    </w:p>
    <w:p w14:paraId="7A3A247C" w14:textId="77777777" w:rsidR="00B678C8" w:rsidRPr="008F7CE3" w:rsidRDefault="00B678C8" w:rsidP="00B678C8">
      <w:pPr>
        <w:suppressAutoHyphens/>
        <w:ind w:left="709" w:hanging="709"/>
        <w:rPr>
          <w:rFonts w:cs="Arial"/>
          <w:sz w:val="20"/>
        </w:rPr>
      </w:pPr>
      <w:r w:rsidRPr="008F7CE3">
        <w:rPr>
          <w:rFonts w:cs="Arial"/>
          <w:b/>
          <w:sz w:val="20"/>
        </w:rPr>
        <w:t>II</w:t>
      </w:r>
      <w:r w:rsidRPr="008F7CE3">
        <w:rPr>
          <w:rFonts w:cs="Arial"/>
          <w:sz w:val="20"/>
        </w:rPr>
        <w:tab/>
        <w:t xml:space="preserve">De </w:t>
      </w:r>
      <w:r w:rsidR="00436694" w:rsidRPr="008F7CE3">
        <w:rPr>
          <w:rFonts w:cs="Arial"/>
          <w:sz w:val="20"/>
        </w:rPr>
        <w:t>Verkrijger</w:t>
      </w:r>
      <w:r w:rsidRPr="008F7CE3">
        <w:rPr>
          <w:rFonts w:cs="Arial"/>
          <w:sz w:val="20"/>
        </w:rPr>
        <w:t xml:space="preserve"> geeft opdracht als deelgerechtigde in het in de overweging van deze akte genoemde gebouw met bijbehorende grond en de </w:t>
      </w:r>
      <w:r w:rsidR="00020D58" w:rsidRPr="008F7CE3">
        <w:rPr>
          <w:rFonts w:cs="Arial"/>
          <w:sz w:val="20"/>
        </w:rPr>
        <w:t>Ondernemer</w:t>
      </w:r>
      <w:r w:rsidRPr="008F7CE3">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436694" w:rsidRPr="008F7CE3">
        <w:rPr>
          <w:rFonts w:cs="Arial"/>
          <w:sz w:val="20"/>
        </w:rPr>
        <w:t>Verkrijger</w:t>
      </w:r>
      <w:r w:rsidRPr="008F7CE3">
        <w:rPr>
          <w:rFonts w:cs="Arial"/>
          <w:sz w:val="20"/>
        </w:rPr>
        <w:t xml:space="preserve"> verkochte appartementsrecht een aandeel uitmaakt, (af) te bouwen naar de eis van goed en deugdelijk werk, met inachtneming van de voorschriften van overheid en nutsbedrijven.</w:t>
      </w:r>
    </w:p>
    <w:p w14:paraId="2396A368" w14:textId="77777777" w:rsidR="00B678C8" w:rsidRPr="008F7CE3" w:rsidRDefault="00B678C8" w:rsidP="00B678C8">
      <w:pPr>
        <w:suppressAutoHyphens/>
        <w:rPr>
          <w:rFonts w:cs="Arial"/>
          <w:sz w:val="20"/>
        </w:rPr>
      </w:pPr>
    </w:p>
    <w:p w14:paraId="65079815" w14:textId="77777777" w:rsidR="00B678C8" w:rsidRPr="008F7CE3" w:rsidRDefault="00B678C8" w:rsidP="00B678C8">
      <w:pPr>
        <w:suppressAutoHyphens/>
        <w:ind w:left="709" w:hanging="709"/>
        <w:rPr>
          <w:rFonts w:cs="Arial"/>
          <w:sz w:val="20"/>
        </w:rPr>
      </w:pPr>
      <w:r w:rsidRPr="008F7CE3">
        <w:rPr>
          <w:rFonts w:cs="Arial"/>
          <w:b/>
          <w:sz w:val="20"/>
        </w:rPr>
        <w:t>III</w:t>
      </w:r>
      <w:r w:rsidRPr="008F7CE3">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8F7CE3" w14:paraId="43213003" w14:textId="77777777" w:rsidTr="002B7455">
        <w:tc>
          <w:tcPr>
            <w:tcW w:w="709" w:type="dxa"/>
            <w:tcBorders>
              <w:top w:val="nil"/>
              <w:left w:val="nil"/>
              <w:bottom w:val="nil"/>
              <w:right w:val="nil"/>
            </w:tcBorders>
          </w:tcPr>
          <w:p w14:paraId="6F624C85" w14:textId="77777777" w:rsidR="00263203" w:rsidRPr="008F7CE3" w:rsidRDefault="00B678C8" w:rsidP="00263203">
            <w:pPr>
              <w:suppressAutoHyphens/>
              <w:ind w:leftChars="-49" w:left="-108"/>
              <w:rPr>
                <w:rFonts w:cs="Arial"/>
                <w:snapToGrid w:val="0"/>
                <w:sz w:val="20"/>
              </w:rPr>
            </w:pPr>
            <w:r w:rsidRPr="008F7CE3">
              <w:rPr>
                <w:rFonts w:cs="Arial"/>
                <w:sz w:val="20"/>
              </w:rPr>
              <w:t>A.</w:t>
            </w:r>
          </w:p>
        </w:tc>
        <w:tc>
          <w:tcPr>
            <w:tcW w:w="6379" w:type="dxa"/>
            <w:gridSpan w:val="2"/>
            <w:tcBorders>
              <w:top w:val="nil"/>
              <w:left w:val="nil"/>
              <w:bottom w:val="nil"/>
              <w:right w:val="nil"/>
            </w:tcBorders>
          </w:tcPr>
          <w:p w14:paraId="291E83ED" w14:textId="77777777" w:rsidR="00263203" w:rsidRPr="008F7CE3" w:rsidRDefault="00B678C8" w:rsidP="00263203">
            <w:pPr>
              <w:keepNext/>
              <w:suppressAutoHyphens/>
              <w:ind w:left="-108"/>
              <w:outlineLvl w:val="4"/>
              <w:rPr>
                <w:rFonts w:cs="Arial"/>
                <w:snapToGrid w:val="0"/>
                <w:sz w:val="20"/>
              </w:rPr>
            </w:pPr>
            <w:r w:rsidRPr="008F7CE3">
              <w:rPr>
                <w:rFonts w:cs="Arial"/>
                <w:sz w:val="20"/>
              </w:rPr>
              <w:t>voor wat betreft de koopsom</w:t>
            </w:r>
            <w:r w:rsidR="00E05424" w:rsidRPr="008F7CE3">
              <w:rPr>
                <w:rFonts w:cs="Arial"/>
                <w:sz w:val="20"/>
              </w:rPr>
              <w:t>:</w:t>
            </w:r>
          </w:p>
          <w:p w14:paraId="12B7ED72" w14:textId="77777777" w:rsidR="00263203" w:rsidRPr="008F7CE3" w:rsidRDefault="00B678C8" w:rsidP="00263203">
            <w:pPr>
              <w:keepNext/>
              <w:suppressAutoHyphens/>
              <w:ind w:left="-108"/>
              <w:outlineLvl w:val="4"/>
              <w:rPr>
                <w:rFonts w:cs="Arial"/>
                <w:sz w:val="20"/>
              </w:rPr>
            </w:pPr>
            <w:r w:rsidRPr="008F7CE3">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351CF9CB"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33A7B03F" w14:textId="77777777" w:rsidR="00B678C8" w:rsidRPr="008F7CE3" w:rsidRDefault="00B678C8" w:rsidP="00EC6592">
            <w:pPr>
              <w:suppressAutoHyphens/>
              <w:rPr>
                <w:rFonts w:cs="Arial"/>
                <w:sz w:val="20"/>
              </w:rPr>
            </w:pPr>
          </w:p>
        </w:tc>
      </w:tr>
      <w:tr w:rsidR="00B678C8" w:rsidRPr="008F7CE3" w14:paraId="7344A173" w14:textId="77777777" w:rsidTr="002B7455">
        <w:tc>
          <w:tcPr>
            <w:tcW w:w="709" w:type="dxa"/>
            <w:tcBorders>
              <w:top w:val="nil"/>
              <w:left w:val="nil"/>
              <w:bottom w:val="nil"/>
              <w:right w:val="nil"/>
            </w:tcBorders>
          </w:tcPr>
          <w:p w14:paraId="6B3BB5BC"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6CB7D48C" w14:textId="77777777" w:rsidR="00263203" w:rsidRPr="008F7CE3" w:rsidRDefault="00B678C8" w:rsidP="00263203">
            <w:pPr>
              <w:suppressAutoHyphens/>
              <w:ind w:leftChars="-49" w:left="-108"/>
              <w:rPr>
                <w:rFonts w:cs="Arial"/>
                <w:sz w:val="20"/>
              </w:rPr>
            </w:pPr>
            <w:r w:rsidRPr="008F7CE3">
              <w:rPr>
                <w:rFonts w:cs="Arial"/>
                <w:sz w:val="20"/>
              </w:rPr>
              <w:t>1.</w:t>
            </w:r>
          </w:p>
        </w:tc>
        <w:tc>
          <w:tcPr>
            <w:tcW w:w="5670" w:type="dxa"/>
            <w:tcBorders>
              <w:top w:val="nil"/>
              <w:left w:val="nil"/>
              <w:bottom w:val="nil"/>
              <w:right w:val="nil"/>
            </w:tcBorders>
          </w:tcPr>
          <w:p w14:paraId="6361E463" w14:textId="77777777" w:rsidR="00263203" w:rsidRPr="008F7CE3" w:rsidRDefault="00B678C8" w:rsidP="00263203">
            <w:pPr>
              <w:suppressAutoHyphens/>
              <w:ind w:leftChars="-49" w:left="-108"/>
              <w:rPr>
                <w:rFonts w:cs="Arial"/>
                <w:sz w:val="20"/>
              </w:rPr>
            </w:pPr>
            <w:r w:rsidRPr="008F7CE3">
              <w:rPr>
                <w:rFonts w:cs="Arial"/>
                <w:sz w:val="20"/>
              </w:rPr>
              <w:t xml:space="preserve">het aan de </w:t>
            </w:r>
            <w:r w:rsidR="00436694" w:rsidRPr="008F7CE3">
              <w:rPr>
                <w:rFonts w:cs="Arial"/>
                <w:sz w:val="20"/>
              </w:rPr>
              <w:t>Verkrijger</w:t>
            </w:r>
            <w:r w:rsidRPr="008F7CE3">
              <w:rPr>
                <w:rFonts w:cs="Arial"/>
                <w:sz w:val="20"/>
              </w:rPr>
              <w:t xml:space="preserve"> toe te rekenen deel van de afkoopsomsom van de erfpachtcanon (inclusief omzetbelasting)</w:t>
            </w:r>
          </w:p>
        </w:tc>
        <w:tc>
          <w:tcPr>
            <w:tcW w:w="708" w:type="dxa"/>
            <w:tcBorders>
              <w:top w:val="nil"/>
              <w:left w:val="nil"/>
              <w:bottom w:val="nil"/>
              <w:right w:val="nil"/>
            </w:tcBorders>
          </w:tcPr>
          <w:p w14:paraId="3D83889A" w14:textId="77777777" w:rsidR="00B678C8" w:rsidRPr="008F7CE3" w:rsidRDefault="00B678C8" w:rsidP="00EC6592">
            <w:pPr>
              <w:suppressAutoHyphens/>
              <w:rPr>
                <w:rFonts w:cs="Arial"/>
                <w:sz w:val="20"/>
              </w:rPr>
            </w:pPr>
          </w:p>
          <w:p w14:paraId="7A1C3F3A" w14:textId="77777777" w:rsidR="00B678C8" w:rsidRPr="008F7CE3" w:rsidRDefault="00B678C8" w:rsidP="00EC6592">
            <w:pPr>
              <w:suppressAutoHyphens/>
              <w:rPr>
                <w:rFonts w:cs="Arial"/>
                <w:sz w:val="20"/>
              </w:rPr>
            </w:pPr>
          </w:p>
          <w:p w14:paraId="28B2989F"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6695CBAC" w14:textId="77777777" w:rsidR="00B678C8" w:rsidRPr="008F7CE3" w:rsidRDefault="00B678C8" w:rsidP="00EC6592">
            <w:pPr>
              <w:suppressAutoHyphens/>
              <w:rPr>
                <w:rFonts w:cs="Arial"/>
                <w:sz w:val="20"/>
              </w:rPr>
            </w:pPr>
          </w:p>
          <w:p w14:paraId="1BB3835E" w14:textId="77777777" w:rsidR="00B678C8" w:rsidRPr="008F7CE3" w:rsidRDefault="00B678C8" w:rsidP="00EC6592">
            <w:pPr>
              <w:suppressAutoHyphens/>
              <w:rPr>
                <w:rFonts w:cs="Arial"/>
                <w:sz w:val="20"/>
              </w:rPr>
            </w:pPr>
          </w:p>
          <w:p w14:paraId="50C3669E"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304F5BE6" w14:textId="77777777" w:rsidTr="002B7455">
        <w:tc>
          <w:tcPr>
            <w:tcW w:w="709" w:type="dxa"/>
            <w:tcBorders>
              <w:top w:val="nil"/>
              <w:left w:val="nil"/>
              <w:bottom w:val="nil"/>
              <w:right w:val="nil"/>
            </w:tcBorders>
          </w:tcPr>
          <w:p w14:paraId="2AF2A1C1"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39342F06" w14:textId="77777777" w:rsidR="00263203" w:rsidRPr="008F7CE3" w:rsidRDefault="00B678C8" w:rsidP="00263203">
            <w:pPr>
              <w:suppressAutoHyphens/>
              <w:ind w:leftChars="-49" w:left="-108"/>
              <w:rPr>
                <w:rFonts w:cs="Arial"/>
                <w:sz w:val="20"/>
              </w:rPr>
            </w:pPr>
            <w:r w:rsidRPr="008F7CE3">
              <w:rPr>
                <w:rFonts w:cs="Arial"/>
                <w:sz w:val="20"/>
              </w:rPr>
              <w:t>2.</w:t>
            </w:r>
          </w:p>
        </w:tc>
        <w:tc>
          <w:tcPr>
            <w:tcW w:w="5670" w:type="dxa"/>
            <w:tcBorders>
              <w:top w:val="nil"/>
              <w:left w:val="nil"/>
              <w:bottom w:val="nil"/>
              <w:right w:val="nil"/>
            </w:tcBorders>
          </w:tcPr>
          <w:p w14:paraId="21FCBEB7" w14:textId="77777777" w:rsidR="00263203" w:rsidRPr="008F7CE3" w:rsidRDefault="00B678C8" w:rsidP="00263203">
            <w:pPr>
              <w:suppressAutoHyphens/>
              <w:ind w:leftChars="-49" w:left="-108"/>
              <w:rPr>
                <w:rFonts w:cs="Arial"/>
                <w:sz w:val="20"/>
              </w:rPr>
            </w:pPr>
            <w:r w:rsidRPr="008F7CE3">
              <w:rPr>
                <w:rFonts w:cs="Arial"/>
                <w:sz w:val="20"/>
              </w:rPr>
              <w:t>de overige termijnen (inclusief omzetbelasting)</w:t>
            </w:r>
          </w:p>
        </w:tc>
        <w:tc>
          <w:tcPr>
            <w:tcW w:w="708" w:type="dxa"/>
            <w:tcBorders>
              <w:top w:val="nil"/>
              <w:left w:val="nil"/>
              <w:bottom w:val="nil"/>
              <w:right w:val="nil"/>
            </w:tcBorders>
          </w:tcPr>
          <w:p w14:paraId="782D3B88"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7A51D46D"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6A17DCA3" w14:textId="77777777" w:rsidTr="002B7455">
        <w:trPr>
          <w:trHeight w:val="265"/>
        </w:trPr>
        <w:tc>
          <w:tcPr>
            <w:tcW w:w="9072" w:type="dxa"/>
            <w:gridSpan w:val="5"/>
            <w:tcBorders>
              <w:top w:val="nil"/>
              <w:left w:val="nil"/>
              <w:bottom w:val="nil"/>
              <w:right w:val="nil"/>
            </w:tcBorders>
          </w:tcPr>
          <w:p w14:paraId="6F855B99" w14:textId="77777777" w:rsidR="00B678C8" w:rsidRPr="008F7CE3" w:rsidRDefault="00B678C8" w:rsidP="00EC6592">
            <w:pPr>
              <w:suppressAutoHyphens/>
              <w:rPr>
                <w:rFonts w:cs="Arial"/>
                <w:sz w:val="20"/>
              </w:rPr>
            </w:pPr>
          </w:p>
        </w:tc>
      </w:tr>
      <w:tr w:rsidR="00B678C8" w:rsidRPr="008F7CE3" w14:paraId="02703599" w14:textId="77777777" w:rsidTr="002B7455">
        <w:tc>
          <w:tcPr>
            <w:tcW w:w="709" w:type="dxa"/>
            <w:tcBorders>
              <w:top w:val="nil"/>
              <w:left w:val="nil"/>
              <w:bottom w:val="nil"/>
              <w:right w:val="nil"/>
            </w:tcBorders>
          </w:tcPr>
          <w:p w14:paraId="30785453" w14:textId="77777777" w:rsidR="00263203" w:rsidRPr="008F7CE3" w:rsidRDefault="00B678C8" w:rsidP="00591BF7">
            <w:pPr>
              <w:suppressAutoHyphens/>
              <w:ind w:leftChars="-49" w:left="-108"/>
              <w:rPr>
                <w:rFonts w:cs="Arial"/>
                <w:snapToGrid w:val="0"/>
                <w:sz w:val="20"/>
              </w:rPr>
            </w:pPr>
            <w:r w:rsidRPr="008F7CE3">
              <w:rPr>
                <w:rFonts w:cs="Arial"/>
                <w:sz w:val="20"/>
              </w:rPr>
              <w:t>B.</w:t>
            </w:r>
          </w:p>
        </w:tc>
        <w:tc>
          <w:tcPr>
            <w:tcW w:w="6379" w:type="dxa"/>
            <w:gridSpan w:val="2"/>
            <w:tcBorders>
              <w:top w:val="nil"/>
              <w:left w:val="nil"/>
              <w:bottom w:val="nil"/>
              <w:right w:val="nil"/>
            </w:tcBorders>
          </w:tcPr>
          <w:p w14:paraId="1347B857" w14:textId="77777777" w:rsidR="00263203" w:rsidRPr="008F7CE3" w:rsidRDefault="00B678C8" w:rsidP="00591BF7">
            <w:pPr>
              <w:suppressAutoHyphens/>
              <w:ind w:leftChars="-49" w:left="-108"/>
              <w:rPr>
                <w:rFonts w:cs="Arial"/>
                <w:snapToGrid w:val="0"/>
                <w:sz w:val="20"/>
              </w:rPr>
            </w:pPr>
            <w:r w:rsidRPr="008F7CE3">
              <w:rPr>
                <w:rFonts w:cs="Arial"/>
                <w:sz w:val="20"/>
              </w:rPr>
              <w:t>voor wat betreft de aanneemsom</w:t>
            </w:r>
            <w:r w:rsidR="00E05424" w:rsidRPr="008F7CE3">
              <w:rPr>
                <w:rFonts w:cs="Arial"/>
                <w:sz w:val="20"/>
              </w:rPr>
              <w:t>:</w:t>
            </w:r>
          </w:p>
          <w:p w14:paraId="4177A052" w14:textId="77777777" w:rsidR="00263203" w:rsidRPr="008F7CE3" w:rsidRDefault="00B678C8" w:rsidP="00263203">
            <w:pPr>
              <w:suppressAutoHyphens/>
              <w:ind w:leftChars="-49" w:left="-108"/>
              <w:rPr>
                <w:rFonts w:cs="Arial"/>
                <w:sz w:val="20"/>
              </w:rPr>
            </w:pPr>
            <w:r w:rsidRPr="008F7CE3">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254E44E7" w14:textId="77777777" w:rsidR="00B678C8" w:rsidRPr="008F7CE3" w:rsidRDefault="00B678C8" w:rsidP="00EC6592">
            <w:pPr>
              <w:suppressAutoHyphens/>
              <w:rPr>
                <w:rFonts w:cs="Arial"/>
                <w:sz w:val="20"/>
              </w:rPr>
            </w:pPr>
          </w:p>
          <w:p w14:paraId="46B626F6" w14:textId="77777777" w:rsidR="00B678C8" w:rsidRPr="008F7CE3" w:rsidRDefault="00B678C8" w:rsidP="00EC6592">
            <w:pPr>
              <w:suppressAutoHyphens/>
              <w:rPr>
                <w:rFonts w:cs="Arial"/>
                <w:sz w:val="20"/>
              </w:rPr>
            </w:pPr>
          </w:p>
          <w:p w14:paraId="55018B6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74EA931" w14:textId="77777777" w:rsidR="00B678C8" w:rsidRPr="008F7CE3" w:rsidRDefault="00B678C8" w:rsidP="00EC6592">
            <w:pPr>
              <w:suppressAutoHyphens/>
              <w:rPr>
                <w:rFonts w:cs="Arial"/>
                <w:sz w:val="20"/>
              </w:rPr>
            </w:pPr>
          </w:p>
          <w:p w14:paraId="5FBD9969" w14:textId="77777777" w:rsidR="00B678C8" w:rsidRPr="008F7CE3" w:rsidRDefault="00B678C8" w:rsidP="00EC6592">
            <w:pPr>
              <w:suppressAutoHyphens/>
              <w:rPr>
                <w:rFonts w:cs="Arial"/>
                <w:sz w:val="20"/>
              </w:rPr>
            </w:pPr>
          </w:p>
          <w:p w14:paraId="07B33E78"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0D77673F" w14:textId="77777777" w:rsidTr="002B7455">
        <w:trPr>
          <w:trHeight w:val="165"/>
        </w:trPr>
        <w:tc>
          <w:tcPr>
            <w:tcW w:w="9072" w:type="dxa"/>
            <w:gridSpan w:val="5"/>
            <w:tcBorders>
              <w:top w:val="nil"/>
              <w:left w:val="nil"/>
              <w:bottom w:val="nil"/>
              <w:right w:val="nil"/>
            </w:tcBorders>
          </w:tcPr>
          <w:p w14:paraId="25C4E44F" w14:textId="77777777" w:rsidR="00B678C8" w:rsidRPr="008F7CE3" w:rsidRDefault="00B678C8" w:rsidP="00EC6592">
            <w:pPr>
              <w:suppressAutoHyphens/>
              <w:rPr>
                <w:rFonts w:cs="Arial"/>
                <w:sz w:val="20"/>
              </w:rPr>
            </w:pPr>
          </w:p>
        </w:tc>
      </w:tr>
      <w:tr w:rsidR="00B678C8" w:rsidRPr="008F7CE3" w14:paraId="60F6EFB7" w14:textId="77777777" w:rsidTr="002B7455">
        <w:tc>
          <w:tcPr>
            <w:tcW w:w="709" w:type="dxa"/>
            <w:tcBorders>
              <w:top w:val="nil"/>
              <w:left w:val="nil"/>
              <w:bottom w:val="nil"/>
              <w:right w:val="nil"/>
            </w:tcBorders>
          </w:tcPr>
          <w:p w14:paraId="38C09D60" w14:textId="77777777" w:rsidR="00263203" w:rsidRPr="008F7CE3" w:rsidRDefault="00B678C8" w:rsidP="00263203">
            <w:pPr>
              <w:suppressAutoHyphens/>
              <w:ind w:leftChars="-49" w:left="-108"/>
              <w:rPr>
                <w:rFonts w:cs="Arial"/>
                <w:sz w:val="20"/>
              </w:rPr>
            </w:pPr>
            <w:r w:rsidRPr="008F7CE3">
              <w:rPr>
                <w:rFonts w:cs="Arial"/>
                <w:sz w:val="20"/>
              </w:rPr>
              <w:t>C.</w:t>
            </w:r>
          </w:p>
        </w:tc>
        <w:tc>
          <w:tcPr>
            <w:tcW w:w="6379" w:type="dxa"/>
            <w:gridSpan w:val="2"/>
            <w:tcBorders>
              <w:top w:val="nil"/>
              <w:left w:val="nil"/>
              <w:bottom w:val="nil"/>
              <w:right w:val="nil"/>
            </w:tcBorders>
          </w:tcPr>
          <w:p w14:paraId="50623C46" w14:textId="77777777" w:rsidR="00263203" w:rsidRPr="008F7CE3" w:rsidRDefault="00B678C8" w:rsidP="00263203">
            <w:pPr>
              <w:suppressAutoHyphens/>
              <w:ind w:leftChars="-49" w:left="-108"/>
              <w:rPr>
                <w:rFonts w:cs="Arial"/>
                <w:sz w:val="20"/>
              </w:rPr>
            </w:pPr>
            <w:r w:rsidRPr="008F7CE3">
              <w:rPr>
                <w:rFonts w:cs="Arial"/>
                <w:sz w:val="20"/>
              </w:rPr>
              <w:t>vergoeding (inclusief omzetbelasting) over de per de in het hoofd van deze akte genoemde datum van overeenkomen verschuldigde en in artikel 5 lid 3 van deze akte genoemde termijn afkoopsom voor de erfpachtcanon en overige termijnen, berekend overeenkomstig het bepaalde in artikel 5 lid 4 van deze akte</w:t>
            </w:r>
          </w:p>
        </w:tc>
        <w:tc>
          <w:tcPr>
            <w:tcW w:w="708" w:type="dxa"/>
            <w:tcBorders>
              <w:top w:val="nil"/>
              <w:left w:val="nil"/>
              <w:bottom w:val="single" w:sz="4" w:space="0" w:color="auto"/>
              <w:right w:val="nil"/>
            </w:tcBorders>
          </w:tcPr>
          <w:p w14:paraId="63AF1F72" w14:textId="77777777" w:rsidR="00B678C8" w:rsidRPr="008F7CE3" w:rsidRDefault="00B678C8" w:rsidP="00EC6592">
            <w:pPr>
              <w:suppressAutoHyphens/>
              <w:rPr>
                <w:rFonts w:cs="Arial"/>
                <w:sz w:val="20"/>
              </w:rPr>
            </w:pPr>
          </w:p>
          <w:p w14:paraId="50564655" w14:textId="77777777" w:rsidR="00B678C8" w:rsidRPr="008F7CE3" w:rsidRDefault="00B678C8" w:rsidP="00EC6592">
            <w:pPr>
              <w:suppressAutoHyphens/>
              <w:rPr>
                <w:rFonts w:cs="Arial"/>
                <w:sz w:val="20"/>
              </w:rPr>
            </w:pPr>
          </w:p>
          <w:p w14:paraId="18D516A1" w14:textId="77777777" w:rsidR="00B678C8" w:rsidRPr="008F7CE3" w:rsidRDefault="00B678C8" w:rsidP="00EC6592">
            <w:pPr>
              <w:suppressAutoHyphens/>
              <w:rPr>
                <w:rFonts w:cs="Arial"/>
                <w:sz w:val="20"/>
              </w:rPr>
            </w:pPr>
          </w:p>
          <w:p w14:paraId="41D1D99B" w14:textId="77777777" w:rsidR="00B678C8" w:rsidRPr="008F7CE3" w:rsidRDefault="00B678C8" w:rsidP="00EC6592">
            <w:pPr>
              <w:suppressAutoHyphens/>
              <w:rPr>
                <w:rFonts w:cs="Arial"/>
                <w:sz w:val="20"/>
              </w:rPr>
            </w:pPr>
          </w:p>
          <w:p w14:paraId="2A95F536"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single" w:sz="4" w:space="0" w:color="auto"/>
              <w:right w:val="nil"/>
            </w:tcBorders>
          </w:tcPr>
          <w:p w14:paraId="55ECF3A7" w14:textId="77777777" w:rsidR="00B678C8" w:rsidRPr="008F7CE3" w:rsidRDefault="00B678C8" w:rsidP="00EC6592">
            <w:pPr>
              <w:suppressAutoHyphens/>
              <w:jc w:val="right"/>
              <w:rPr>
                <w:rFonts w:cs="Arial"/>
                <w:sz w:val="20"/>
              </w:rPr>
            </w:pPr>
          </w:p>
          <w:p w14:paraId="7E4C421A" w14:textId="77777777" w:rsidR="00B678C8" w:rsidRPr="008F7CE3" w:rsidRDefault="00B678C8" w:rsidP="00EC6592">
            <w:pPr>
              <w:suppressAutoHyphens/>
              <w:jc w:val="right"/>
              <w:rPr>
                <w:rFonts w:cs="Arial"/>
                <w:sz w:val="20"/>
              </w:rPr>
            </w:pPr>
          </w:p>
          <w:p w14:paraId="4E90E9FD" w14:textId="77777777" w:rsidR="00B678C8" w:rsidRPr="008F7CE3" w:rsidRDefault="00B678C8" w:rsidP="00EC6592">
            <w:pPr>
              <w:suppressAutoHyphens/>
              <w:jc w:val="right"/>
              <w:rPr>
                <w:rFonts w:cs="Arial"/>
                <w:sz w:val="20"/>
              </w:rPr>
            </w:pPr>
          </w:p>
          <w:p w14:paraId="286D6335" w14:textId="77777777" w:rsidR="00B678C8" w:rsidRPr="008F7CE3" w:rsidRDefault="00B678C8" w:rsidP="00EC6592">
            <w:pPr>
              <w:suppressAutoHyphens/>
              <w:jc w:val="right"/>
              <w:rPr>
                <w:rFonts w:cs="Arial"/>
                <w:sz w:val="20"/>
              </w:rPr>
            </w:pPr>
          </w:p>
          <w:p w14:paraId="0783A8FF"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49FB72BD" w14:textId="77777777" w:rsidTr="002B7455">
        <w:trPr>
          <w:trHeight w:val="256"/>
        </w:trPr>
        <w:tc>
          <w:tcPr>
            <w:tcW w:w="709" w:type="dxa"/>
            <w:tcBorders>
              <w:top w:val="nil"/>
              <w:left w:val="nil"/>
              <w:bottom w:val="nil"/>
              <w:right w:val="nil"/>
            </w:tcBorders>
          </w:tcPr>
          <w:p w14:paraId="7C571858" w14:textId="77777777" w:rsidR="00B678C8" w:rsidRPr="008F7CE3" w:rsidRDefault="00B678C8" w:rsidP="00EC6592">
            <w:pPr>
              <w:suppressAutoHyphens/>
              <w:rPr>
                <w:rFonts w:cs="Arial"/>
                <w:sz w:val="20"/>
              </w:rPr>
            </w:pPr>
          </w:p>
        </w:tc>
        <w:tc>
          <w:tcPr>
            <w:tcW w:w="6379" w:type="dxa"/>
            <w:gridSpan w:val="2"/>
            <w:tcBorders>
              <w:top w:val="nil"/>
              <w:left w:val="nil"/>
              <w:bottom w:val="nil"/>
              <w:right w:val="nil"/>
            </w:tcBorders>
          </w:tcPr>
          <w:p w14:paraId="344DD225" w14:textId="77777777" w:rsidR="00B678C8" w:rsidRPr="008F7CE3" w:rsidRDefault="00B678C8" w:rsidP="00EC6592">
            <w:pPr>
              <w:suppressAutoHyphens/>
              <w:rPr>
                <w:rFonts w:cs="Arial"/>
                <w:sz w:val="20"/>
              </w:rPr>
            </w:pPr>
          </w:p>
        </w:tc>
        <w:tc>
          <w:tcPr>
            <w:tcW w:w="708" w:type="dxa"/>
            <w:tcBorders>
              <w:top w:val="nil"/>
              <w:left w:val="nil"/>
              <w:bottom w:val="nil"/>
              <w:right w:val="nil"/>
            </w:tcBorders>
          </w:tcPr>
          <w:p w14:paraId="288397C1"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5B61976F" w14:textId="77777777" w:rsidR="00B678C8" w:rsidRPr="008F7CE3" w:rsidRDefault="00B678C8" w:rsidP="00EC6592">
            <w:pPr>
              <w:suppressAutoHyphens/>
              <w:rPr>
                <w:rFonts w:cs="Arial"/>
                <w:sz w:val="20"/>
              </w:rPr>
            </w:pPr>
          </w:p>
        </w:tc>
      </w:tr>
      <w:tr w:rsidR="00B678C8" w:rsidRPr="008F7CE3" w14:paraId="180DF5C8" w14:textId="77777777" w:rsidTr="002B7455">
        <w:trPr>
          <w:trHeight w:val="305"/>
        </w:trPr>
        <w:tc>
          <w:tcPr>
            <w:tcW w:w="7088" w:type="dxa"/>
            <w:gridSpan w:val="3"/>
            <w:tcBorders>
              <w:top w:val="nil"/>
              <w:left w:val="nil"/>
              <w:bottom w:val="nil"/>
              <w:right w:val="nil"/>
            </w:tcBorders>
          </w:tcPr>
          <w:p w14:paraId="4E6D8856" w14:textId="77777777" w:rsidR="00263203" w:rsidRPr="008F7CE3" w:rsidRDefault="00B678C8" w:rsidP="00263203">
            <w:pPr>
              <w:suppressAutoHyphens/>
              <w:ind w:leftChars="-49" w:left="-108"/>
              <w:rPr>
                <w:rFonts w:cs="Arial"/>
                <w:sz w:val="20"/>
              </w:rPr>
            </w:pPr>
            <w:r w:rsidRPr="008F7CE3">
              <w:rPr>
                <w:rFonts w:cs="Arial"/>
                <w:sz w:val="20"/>
              </w:rPr>
              <w:t>Totaal (A + B + C)</w:t>
            </w:r>
          </w:p>
        </w:tc>
        <w:tc>
          <w:tcPr>
            <w:tcW w:w="708" w:type="dxa"/>
            <w:tcBorders>
              <w:top w:val="nil"/>
              <w:left w:val="nil"/>
              <w:bottom w:val="nil"/>
              <w:right w:val="nil"/>
            </w:tcBorders>
          </w:tcPr>
          <w:p w14:paraId="5B14369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1800A0A" w14:textId="77777777" w:rsidR="00B678C8" w:rsidRPr="008F7CE3" w:rsidRDefault="00B678C8" w:rsidP="00EC6592">
            <w:pPr>
              <w:suppressAutoHyphens/>
              <w:ind w:rightChars="-49" w:right="-108"/>
              <w:jc w:val="right"/>
              <w:rPr>
                <w:rFonts w:cs="Arial"/>
                <w:sz w:val="20"/>
              </w:rPr>
            </w:pPr>
            <w:r w:rsidRPr="008F7CE3">
              <w:rPr>
                <w:rFonts w:cs="Arial"/>
                <w:sz w:val="20"/>
              </w:rPr>
              <w:t>*</w:t>
            </w:r>
          </w:p>
        </w:tc>
      </w:tr>
    </w:tbl>
    <w:p w14:paraId="6A9AAC75" w14:textId="77777777" w:rsidR="00B678C8" w:rsidRPr="008F7CE3" w:rsidRDefault="00B678C8" w:rsidP="002B7455">
      <w:pPr>
        <w:suppressAutoHyphens/>
        <w:rPr>
          <w:rFonts w:cs="Arial"/>
          <w:sz w:val="20"/>
        </w:rPr>
      </w:pPr>
    </w:p>
    <w:p w14:paraId="4AD6E430" w14:textId="77777777" w:rsidR="00B678C8" w:rsidRPr="008F7CE3" w:rsidRDefault="00B678C8" w:rsidP="00B678C8">
      <w:pPr>
        <w:suppressAutoHyphens/>
        <w:rPr>
          <w:rFonts w:cs="Arial"/>
          <w:sz w:val="20"/>
        </w:rPr>
      </w:pPr>
      <w:r w:rsidRPr="008F7CE3">
        <w:rPr>
          <w:rFonts w:cs="Arial"/>
          <w:sz w:val="20"/>
        </w:rPr>
        <w:t>De onder I.1 en II van deze akte vermelde koop- en aannemingsovereenkomst vormen tezamen één geheel.</w:t>
      </w:r>
    </w:p>
    <w:p w14:paraId="30FCDD8E" w14:textId="77777777" w:rsidR="00B678C8" w:rsidRPr="008F7CE3" w:rsidRDefault="00B678C8" w:rsidP="00B678C8">
      <w:pPr>
        <w:suppressAutoHyphens/>
        <w:rPr>
          <w:rFonts w:cs="Arial"/>
          <w:sz w:val="20"/>
        </w:rPr>
      </w:pPr>
    </w:p>
    <w:p w14:paraId="6FCC5B70"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draagt er zorg voor dat deze akte onder berusting van de </w:t>
      </w:r>
      <w:r w:rsidR="00436694" w:rsidRPr="008F7CE3">
        <w:rPr>
          <w:rFonts w:cs="Arial"/>
          <w:sz w:val="20"/>
        </w:rPr>
        <w:t>N</w:t>
      </w:r>
      <w:r w:rsidRPr="008F7CE3">
        <w:rPr>
          <w:rFonts w:cs="Arial"/>
          <w:sz w:val="20"/>
        </w:rPr>
        <w:t xml:space="preserve">otaris wordt gesteld en dat een kopie van deze akte tezamen met de hierboven genoemde, door beide partijen gewaarmerkte bijlagen aan de </w:t>
      </w:r>
      <w:r w:rsidR="00436694" w:rsidRPr="008F7CE3">
        <w:rPr>
          <w:rFonts w:cs="Arial"/>
          <w:sz w:val="20"/>
        </w:rPr>
        <w:t>Verkrijger</w:t>
      </w:r>
      <w:r w:rsidRPr="008F7CE3">
        <w:rPr>
          <w:rFonts w:cs="Arial"/>
          <w:sz w:val="20"/>
        </w:rPr>
        <w:t xml:space="preserve"> ter hand wordt gesteld.</w:t>
      </w:r>
    </w:p>
    <w:p w14:paraId="0DDCC323" w14:textId="77777777" w:rsidR="00B678C8" w:rsidRPr="008F7CE3" w:rsidRDefault="00B678C8" w:rsidP="00B678C8">
      <w:pPr>
        <w:suppressAutoHyphens/>
        <w:rPr>
          <w:rFonts w:cs="Arial"/>
          <w:sz w:val="20"/>
        </w:rPr>
      </w:pPr>
    </w:p>
    <w:p w14:paraId="6936DB79"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machtigt de </w:t>
      </w:r>
      <w:r w:rsidR="00436694" w:rsidRPr="008F7CE3">
        <w:rPr>
          <w:rFonts w:cs="Arial"/>
          <w:sz w:val="20"/>
        </w:rPr>
        <w:t>N</w:t>
      </w:r>
      <w:r w:rsidRPr="008F7CE3">
        <w:rPr>
          <w:rFonts w:cs="Arial"/>
          <w:sz w:val="20"/>
        </w:rPr>
        <w:t>otaris, onverminderd het recht om een notaris van zijn keuze in te schakelen, om zijn naam en adres desgevraagd op te geven aan één of meer andere verkrijgers van een appartementsrecht in het hiervoor genoemde gebouw.</w:t>
      </w:r>
    </w:p>
    <w:p w14:paraId="788E8EEA" w14:textId="77777777" w:rsidR="00B678C8" w:rsidRPr="008F7CE3" w:rsidRDefault="00B678C8" w:rsidP="00B678C8">
      <w:pPr>
        <w:suppressAutoHyphens/>
        <w:rPr>
          <w:rFonts w:cs="Arial"/>
          <w:sz w:val="20"/>
        </w:rPr>
      </w:pPr>
    </w:p>
    <w:p w14:paraId="100D9EAC" w14:textId="77777777" w:rsidR="00B678C8" w:rsidRPr="008F7CE3" w:rsidRDefault="00B678C8" w:rsidP="00B678C8">
      <w:pPr>
        <w:suppressAutoHyphens/>
        <w:rPr>
          <w:rFonts w:cs="Arial"/>
          <w:sz w:val="20"/>
        </w:rPr>
      </w:pPr>
      <w:r w:rsidRPr="008F7CE3">
        <w:rPr>
          <w:rFonts w:cs="Arial"/>
          <w:sz w:val="20"/>
        </w:rPr>
        <w:t xml:space="preserve">De in de koop-/aanneemsom begrepen omzetbelasting is berekend naar een percentage van </w:t>
      </w:r>
      <w:r w:rsidRPr="008F7CE3">
        <w:rPr>
          <w:rFonts w:cs="Arial"/>
          <w:b/>
          <w:sz w:val="20"/>
        </w:rPr>
        <w:t>*</w:t>
      </w:r>
      <w:r w:rsidRPr="008F7CE3">
        <w:rPr>
          <w:rFonts w:cs="Arial"/>
          <w:sz w:val="20"/>
        </w:rPr>
        <w:t>%, conform de bepalingen van de Wet op de omzetbelasting 1968.</w:t>
      </w:r>
    </w:p>
    <w:p w14:paraId="758CE31B" w14:textId="77777777" w:rsidR="00B678C8" w:rsidRPr="008F7CE3" w:rsidRDefault="00B678C8" w:rsidP="00B678C8">
      <w:pPr>
        <w:suppressAutoHyphens/>
        <w:rPr>
          <w:rFonts w:cs="Arial"/>
          <w:sz w:val="20"/>
        </w:rPr>
      </w:pPr>
    </w:p>
    <w:p w14:paraId="38F16C9C" w14:textId="77777777" w:rsidR="00B678C8" w:rsidRPr="008F7CE3" w:rsidRDefault="00B678C8" w:rsidP="00B678C8">
      <w:pPr>
        <w:suppressAutoHyphens/>
        <w:rPr>
          <w:rFonts w:cs="Arial"/>
          <w:sz w:val="20"/>
        </w:rPr>
      </w:pPr>
      <w:r w:rsidRPr="008F7CE3">
        <w:rPr>
          <w:rFonts w:cs="Arial"/>
          <w:sz w:val="20"/>
        </w:rPr>
        <w:t>Deze overeenkomst is aangegaan onder de navolgende bepalingen.</w:t>
      </w:r>
    </w:p>
    <w:p w14:paraId="20E0626F" w14:textId="77777777" w:rsidR="00B678C8" w:rsidRPr="008F7CE3" w:rsidRDefault="00B678C8" w:rsidP="00B678C8">
      <w:pPr>
        <w:suppressAutoHyphens/>
        <w:rPr>
          <w:rFonts w:cs="Arial"/>
          <w:sz w:val="20"/>
        </w:rPr>
      </w:pPr>
    </w:p>
    <w:p w14:paraId="5B2CF3EB" w14:textId="77777777" w:rsidR="00B678C8" w:rsidRPr="008F7CE3" w:rsidRDefault="00B678C8" w:rsidP="00B678C8">
      <w:pPr>
        <w:pStyle w:val="Kop6"/>
        <w:tabs>
          <w:tab w:val="clear" w:pos="-1701"/>
          <w:tab w:val="clear" w:pos="-1560"/>
          <w:tab w:val="clear" w:pos="-1440"/>
        </w:tabs>
        <w:jc w:val="left"/>
        <w:rPr>
          <w:rFonts w:cs="Arial"/>
          <w:sz w:val="20"/>
        </w:rPr>
      </w:pPr>
      <w:r w:rsidRPr="008F7CE3">
        <w:rPr>
          <w:rFonts w:cs="Arial"/>
          <w:sz w:val="20"/>
        </w:rPr>
        <w:t>Bedenktijd</w:t>
      </w:r>
    </w:p>
    <w:p w14:paraId="66967608"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353AEDD1"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Artikel 1</w:t>
      </w:r>
    </w:p>
    <w:p w14:paraId="30C24DC2" w14:textId="5149C7A5"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 xml:space="preserve"> verklaart dat op de datum van ondertekening door hem van deze overeenkomst, deze ook </w:t>
      </w:r>
      <w:r w:rsidRPr="008F7CE3">
        <w:rPr>
          <w:rFonts w:ascii="Arial" w:hAnsi="Arial" w:cs="Arial"/>
          <w:sz w:val="20"/>
        </w:rPr>
        <w:lastRenderedPageBreak/>
        <w:t xml:space="preserve">daadwerkelijk aan hem ter hand is gesteld, inclusief de daarbij behorende Algemene Voorwaarden, Algemene Toelichting en de toepasselijke </w:t>
      </w:r>
      <w:r w:rsidR="007A563F" w:rsidRPr="008F7CE3">
        <w:rPr>
          <w:rFonts w:ascii="Arial" w:hAnsi="Arial" w:cs="Arial"/>
          <w:sz w:val="20"/>
        </w:rPr>
        <w:t>Woningborg</w:t>
      </w:r>
      <w:r w:rsidRPr="008F7CE3">
        <w:rPr>
          <w:rFonts w:ascii="Arial" w:hAnsi="Arial" w:cs="Arial"/>
          <w:sz w:val="20"/>
        </w:rPr>
        <w:t xml:space="preserve"> garantie- en </w:t>
      </w:r>
      <w:r w:rsidR="00531B83" w:rsidRPr="008F7CE3">
        <w:rPr>
          <w:rFonts w:ascii="Arial" w:hAnsi="Arial" w:cs="Arial"/>
          <w:sz w:val="20"/>
        </w:rPr>
        <w:t>waarborgregeling transformatie</w:t>
      </w:r>
      <w:r w:rsidRPr="008F7CE3">
        <w:rPr>
          <w:rFonts w:ascii="Arial" w:hAnsi="Arial" w:cs="Arial"/>
          <w:sz w:val="20"/>
        </w:rPr>
        <w:t xml:space="preserve">. Gedurende één (1) kalenderweek na de terhandstelling van de door beide partijen ondertekende overeenkomst aan de </w:t>
      </w:r>
      <w:r w:rsidR="00436694" w:rsidRPr="008F7CE3">
        <w:rPr>
          <w:rFonts w:ascii="Arial" w:hAnsi="Arial" w:cs="Arial"/>
          <w:sz w:val="20"/>
        </w:rPr>
        <w:t>Verkrijger</w:t>
      </w:r>
      <w:r w:rsidRPr="008F7CE3">
        <w:rPr>
          <w:rFonts w:ascii="Arial" w:hAnsi="Arial" w:cs="Arial"/>
          <w:sz w:val="20"/>
        </w:rPr>
        <w:t xml:space="preserve">, heeft de </w:t>
      </w:r>
      <w:r w:rsidR="00436694" w:rsidRPr="008F7CE3">
        <w:rPr>
          <w:rFonts w:ascii="Arial" w:hAnsi="Arial" w:cs="Arial"/>
          <w:sz w:val="20"/>
        </w:rPr>
        <w:t>Verkrijger</w:t>
      </w:r>
      <w:r w:rsidRPr="008F7CE3">
        <w:rPr>
          <w:rFonts w:ascii="Arial" w:hAnsi="Arial" w:cs="Arial"/>
          <w:sz w:val="20"/>
        </w:rPr>
        <w:t xml:space="preserve"> het recht de koop-/aannemingsovereenkomst te ontbinden (bedenktijd). Als de datum van ontbinding geldt de datum waarop de </w:t>
      </w:r>
      <w:r w:rsidR="00436694" w:rsidRPr="008F7CE3">
        <w:rPr>
          <w:rFonts w:ascii="Arial" w:hAnsi="Arial" w:cs="Arial"/>
          <w:sz w:val="20"/>
        </w:rPr>
        <w:t>Verkrijger</w:t>
      </w:r>
      <w:r w:rsidRPr="008F7CE3">
        <w:rPr>
          <w:rFonts w:ascii="Arial" w:hAnsi="Arial" w:cs="Arial"/>
          <w:sz w:val="20"/>
        </w:rPr>
        <w:t xml:space="preserve"> de ontbindingsverklaring heeft uitgebracht.</w:t>
      </w:r>
    </w:p>
    <w:p w14:paraId="292DD55C" w14:textId="77777777" w:rsidR="00B678C8" w:rsidRPr="008F7CE3" w:rsidRDefault="00B678C8" w:rsidP="00B678C8">
      <w:pPr>
        <w:suppressAutoHyphens/>
        <w:rPr>
          <w:rFonts w:cs="Arial"/>
          <w:sz w:val="20"/>
        </w:rPr>
      </w:pPr>
    </w:p>
    <w:p w14:paraId="5E5EE1A4" w14:textId="77777777" w:rsidR="00B678C8" w:rsidRPr="008F7CE3" w:rsidRDefault="00B678C8" w:rsidP="00B678C8">
      <w:pPr>
        <w:suppressAutoHyphens/>
        <w:rPr>
          <w:rFonts w:cs="Arial"/>
          <w:b/>
          <w:sz w:val="20"/>
        </w:rPr>
      </w:pPr>
      <w:r w:rsidRPr="008F7CE3">
        <w:rPr>
          <w:rFonts w:cs="Arial"/>
          <w:b/>
          <w:sz w:val="20"/>
        </w:rPr>
        <w:t>Levering</w:t>
      </w:r>
    </w:p>
    <w:p w14:paraId="79034BC2" w14:textId="77777777" w:rsidR="00B678C8" w:rsidRPr="008F7CE3" w:rsidRDefault="00B678C8" w:rsidP="00B678C8">
      <w:pPr>
        <w:suppressAutoHyphens/>
        <w:rPr>
          <w:rFonts w:cs="Arial"/>
          <w:sz w:val="20"/>
        </w:rPr>
      </w:pPr>
    </w:p>
    <w:p w14:paraId="0E7E42F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2</w:t>
      </w:r>
    </w:p>
    <w:p w14:paraId="1804F83A" w14:textId="764E29E5" w:rsidR="00174F9C" w:rsidRDefault="00D91E69" w:rsidP="00D91E69">
      <w:pPr>
        <w:numPr>
          <w:ilvl w:val="0"/>
          <w:numId w:val="42"/>
        </w:numPr>
        <w:ind w:left="709" w:hanging="709"/>
        <w:rPr>
          <w:rFonts w:cs="Arial"/>
          <w:sz w:val="20"/>
        </w:rPr>
      </w:pPr>
      <w:r w:rsidRPr="000E7F46">
        <w:rPr>
          <w:rFonts w:cs="Arial"/>
          <w:sz w:val="20"/>
        </w:rPr>
        <w:t>De levering van het (de) onder I.1 van deze akte bedoelde appartementsrecht(en),</w:t>
      </w:r>
      <w:r w:rsidRPr="008F7CE3">
        <w:rPr>
          <w:rFonts w:cs="Arial"/>
          <w:snapToGrid w:val="0"/>
          <w:sz w:val="20"/>
        </w:rPr>
        <w:t xml:space="preserve"> </w:t>
      </w:r>
      <w:r w:rsidRPr="000E7F46">
        <w:rPr>
          <w:rFonts w:cs="Arial"/>
          <w:sz w:val="20"/>
        </w:rPr>
        <w:t>hierna in deze akte te noemen: “</w:t>
      </w:r>
      <w:r w:rsidRPr="000E7F46">
        <w:rPr>
          <w:rFonts w:cs="Arial"/>
          <w:b/>
          <w:sz w:val="20"/>
        </w:rPr>
        <w:t>de Levering</w:t>
      </w:r>
      <w:r w:rsidRPr="000E7F46">
        <w:rPr>
          <w:rFonts w:cs="Arial"/>
          <w:sz w:val="20"/>
        </w:rPr>
        <w:t>”, zal</w:t>
      </w:r>
      <w:r w:rsidR="00174F9C" w:rsidRPr="00174F9C">
        <w:rPr>
          <w:rFonts w:cs="Arial"/>
          <w:sz w:val="20"/>
        </w:rPr>
        <w:t xml:space="preserve"> </w:t>
      </w:r>
      <w:r w:rsidR="00174F9C" w:rsidRPr="000E7F46">
        <w:rPr>
          <w:rFonts w:cs="Arial"/>
          <w:sz w:val="20"/>
        </w:rPr>
        <w:t>geschieden bij akte te verlijden ten overstaan van de Notaris, diens plaatsvervanger of opvolger, op een door de Notaris te bepalen tijdstip</w:t>
      </w:r>
      <w:r w:rsidRPr="000E7F46">
        <w:rPr>
          <w:rFonts w:cs="Arial"/>
          <w:sz w:val="20"/>
        </w:rPr>
        <w:t>:</w:t>
      </w:r>
    </w:p>
    <w:p w14:paraId="1CDCEB4F" w14:textId="493093EC" w:rsidR="00D91E69" w:rsidRPr="000E7F46" w:rsidRDefault="00174F9C" w:rsidP="00B80F97">
      <w:pPr>
        <w:ind w:left="709"/>
        <w:rPr>
          <w:rFonts w:cs="Arial"/>
          <w:sz w:val="20"/>
        </w:rPr>
      </w:pPr>
      <w:r w:rsidRPr="000E7F46">
        <w:rPr>
          <w:rFonts w:cs="Arial"/>
          <w:sz w:val="20"/>
        </w:rPr>
        <w:t>zo spoedig mogelijk, doch uiterlijk binnen zes (6) weken na het laatste van de hier</w:t>
      </w:r>
      <w:r>
        <w:rPr>
          <w:rFonts w:cs="Arial"/>
          <w:sz w:val="20"/>
        </w:rPr>
        <w:t>na</w:t>
      </w:r>
      <w:r w:rsidRPr="000E7F46">
        <w:rPr>
          <w:rFonts w:cs="Arial"/>
          <w:sz w:val="20"/>
        </w:rPr>
        <w:t xml:space="preserve"> onder a. en b. bedoelde tijdstippen</w:t>
      </w:r>
      <w:r>
        <w:rPr>
          <w:rFonts w:cs="Arial"/>
          <w:sz w:val="20"/>
        </w:rPr>
        <w:t>:</w:t>
      </w:r>
    </w:p>
    <w:p w14:paraId="623BF1CA" w14:textId="77777777" w:rsidR="00D91E69" w:rsidRPr="000E7F46" w:rsidRDefault="00D91E69" w:rsidP="00D91E69">
      <w:pPr>
        <w:numPr>
          <w:ilvl w:val="1"/>
          <w:numId w:val="43"/>
        </w:numPr>
        <w:ind w:left="1418" w:hanging="709"/>
        <w:rPr>
          <w:rFonts w:cs="Arial"/>
          <w:sz w:val="20"/>
        </w:rPr>
      </w:pPr>
      <w:r w:rsidRPr="000E7F46">
        <w:rPr>
          <w:rFonts w:cs="Arial"/>
          <w:sz w:val="20"/>
        </w:rPr>
        <w:t>wanneer vaststaat dat deze overeenkomst niet meer op een van de gronden genoemd in de artikelen 8 en 11 van deze akte kan worden ontbonden; alsmede</w:t>
      </w:r>
    </w:p>
    <w:p w14:paraId="30B7C626" w14:textId="67A7A670" w:rsidR="00D91E69" w:rsidRPr="000E7F46" w:rsidRDefault="00D91E69" w:rsidP="00D91E69">
      <w:pPr>
        <w:numPr>
          <w:ilvl w:val="1"/>
          <w:numId w:val="43"/>
        </w:numPr>
        <w:ind w:left="1418" w:hanging="709"/>
        <w:rPr>
          <w:rFonts w:cs="Arial"/>
          <w:sz w:val="20"/>
        </w:rPr>
      </w:pPr>
      <w:r w:rsidRPr="000E7F46">
        <w:rPr>
          <w:rFonts w:cs="Arial"/>
          <w:sz w:val="20"/>
        </w:rPr>
        <w:t>wanneer is begonnen met de bouw in de zin van artikel 14 lid 2 van de Algemene Voorwaarden</w:t>
      </w:r>
      <w:r w:rsidR="00174F9C">
        <w:rPr>
          <w:rFonts w:cs="Arial"/>
          <w:sz w:val="20"/>
        </w:rPr>
        <w:t>.</w:t>
      </w:r>
    </w:p>
    <w:p w14:paraId="37D69C7A" w14:textId="77777777" w:rsidR="00B678C8" w:rsidRPr="008F7CE3" w:rsidRDefault="00B678C8" w:rsidP="00B80F97">
      <w:pPr>
        <w:rPr>
          <w:rFonts w:cs="Arial"/>
          <w:sz w:val="20"/>
        </w:rPr>
      </w:pPr>
    </w:p>
    <w:p w14:paraId="3F3DC252"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het (de) in lid 1 van dit artikel bedoelde appartementsrecht(en) ten tijde van de </w:t>
      </w:r>
      <w:r w:rsidR="00915155" w:rsidRPr="008F7CE3">
        <w:rPr>
          <w:rFonts w:cs="Arial"/>
          <w:sz w:val="20"/>
        </w:rPr>
        <w:t>Levering</w:t>
      </w:r>
      <w:r w:rsidRPr="008F7CE3">
        <w:rPr>
          <w:rFonts w:cs="Arial"/>
          <w:sz w:val="20"/>
        </w:rPr>
        <w:t xml:space="preserve"> nog ten name staat / staan van een derde, zal de </w:t>
      </w:r>
      <w:r w:rsidR="00436694" w:rsidRPr="008F7CE3">
        <w:rPr>
          <w:rFonts w:cs="Arial"/>
          <w:sz w:val="20"/>
        </w:rPr>
        <w:t>Verkrijger</w:t>
      </w:r>
      <w:r w:rsidRPr="008F7CE3">
        <w:rPr>
          <w:rFonts w:cs="Arial"/>
          <w:sz w:val="20"/>
        </w:rPr>
        <w:t xml:space="preserve"> ermee genoegen nemen, dat – indien de </w:t>
      </w:r>
      <w:r w:rsidR="00020D58" w:rsidRPr="008F7CE3">
        <w:rPr>
          <w:rFonts w:cs="Arial"/>
          <w:sz w:val="20"/>
        </w:rPr>
        <w:t>Ondernemer</w:t>
      </w:r>
      <w:r w:rsidRPr="008F7CE3">
        <w:rPr>
          <w:rFonts w:cs="Arial"/>
          <w:sz w:val="20"/>
        </w:rPr>
        <w:t xml:space="preserve"> zulks wenst – die derde rechtstreeks aan de </w:t>
      </w:r>
      <w:r w:rsidR="00436694" w:rsidRPr="008F7CE3">
        <w:rPr>
          <w:rFonts w:cs="Arial"/>
          <w:sz w:val="20"/>
        </w:rPr>
        <w:t>Verkrijger</w:t>
      </w:r>
      <w:r w:rsidRPr="008F7CE3">
        <w:rPr>
          <w:rFonts w:cs="Arial"/>
          <w:sz w:val="20"/>
        </w:rPr>
        <w:t xml:space="preserve"> overdraagt, eventueel bij verzamelakte.</w:t>
      </w:r>
    </w:p>
    <w:p w14:paraId="3F54A100" w14:textId="77777777" w:rsidR="00B678C8" w:rsidRPr="008F7CE3" w:rsidRDefault="00B678C8" w:rsidP="00B678C8">
      <w:pPr>
        <w:suppressAutoHyphens/>
        <w:rPr>
          <w:rFonts w:cs="Arial"/>
          <w:sz w:val="20"/>
        </w:rPr>
      </w:pPr>
    </w:p>
    <w:p w14:paraId="2CB15558" w14:textId="77777777" w:rsidR="00B678C8" w:rsidRPr="008F7CE3" w:rsidRDefault="00B678C8" w:rsidP="00B678C8">
      <w:pPr>
        <w:suppressAutoHyphens/>
        <w:rPr>
          <w:rFonts w:cs="Arial"/>
          <w:sz w:val="20"/>
        </w:rPr>
      </w:pPr>
      <w:r w:rsidRPr="008F7CE3">
        <w:rPr>
          <w:rFonts w:cs="Arial"/>
          <w:b/>
          <w:sz w:val="20"/>
        </w:rPr>
        <w:t>Afwijkende perceelsgrootte</w:t>
      </w:r>
    </w:p>
    <w:p w14:paraId="2A23CA5E" w14:textId="77777777" w:rsidR="00B678C8" w:rsidRPr="008F7CE3" w:rsidRDefault="00B678C8" w:rsidP="00B678C8">
      <w:pPr>
        <w:suppressAutoHyphens/>
        <w:rPr>
          <w:rFonts w:cs="Arial"/>
          <w:sz w:val="20"/>
        </w:rPr>
      </w:pPr>
    </w:p>
    <w:p w14:paraId="3A1730D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3</w:t>
      </w:r>
    </w:p>
    <w:p w14:paraId="26BAA1BF"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Verschil tussen de werkelijke en de hiervoor in de overweging van deze akte opgegeven maat of grootte van de bijbehorende grond geeft geen aanleiding tot enige rechtsvordering tot vergoeding ter zake.</w:t>
      </w:r>
    </w:p>
    <w:p w14:paraId="60DBE1D8" w14:textId="77777777" w:rsidR="00B678C8" w:rsidRPr="008F7CE3" w:rsidRDefault="00B678C8" w:rsidP="00B678C8">
      <w:pPr>
        <w:suppressAutoHyphens/>
        <w:rPr>
          <w:rFonts w:cs="Arial"/>
          <w:sz w:val="20"/>
        </w:rPr>
      </w:pPr>
    </w:p>
    <w:p w14:paraId="6E7403E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Verschil tussen de werkelijke en de blijkens de splitsingstekening(en) aangegeven maat of grootte van het terrein, behorende tot het appartementsrecht zelf</w:t>
      </w:r>
    </w:p>
    <w:p w14:paraId="73C73026" w14:textId="77777777" w:rsidR="00B678C8" w:rsidRPr="008F7CE3" w:rsidRDefault="00B678C8" w:rsidP="00B678C8">
      <w:pPr>
        <w:suppressAutoHyphens/>
        <w:ind w:left="709"/>
        <w:rPr>
          <w:rFonts w:cs="Arial"/>
          <w:b/>
          <w:i/>
          <w:sz w:val="20"/>
        </w:rPr>
      </w:pPr>
      <w:r w:rsidRPr="008F7CE3">
        <w:rPr>
          <w:rFonts w:cs="Arial"/>
          <w:b/>
          <w:i/>
          <w:sz w:val="20"/>
        </w:rPr>
        <w:t>(A) KEUZE</w:t>
      </w:r>
    </w:p>
    <w:p w14:paraId="3B8F23A8" w14:textId="77777777" w:rsidR="00B678C8" w:rsidRPr="008F7CE3" w:rsidRDefault="00B678C8" w:rsidP="00B678C8">
      <w:pPr>
        <w:suppressAutoHyphens/>
        <w:ind w:left="709"/>
        <w:rPr>
          <w:rFonts w:cs="Arial"/>
          <w:sz w:val="20"/>
        </w:rPr>
      </w:pPr>
      <w:r w:rsidRPr="008F7CE3">
        <w:rPr>
          <w:rFonts w:cs="Arial"/>
          <w:sz w:val="20"/>
        </w:rPr>
        <w:t>geeft evenmin aanleiding tot enige rechtsvordering tot vergoeding ter zake.</w:t>
      </w:r>
    </w:p>
    <w:p w14:paraId="7D57B5A0" w14:textId="77777777" w:rsidR="00B678C8" w:rsidRPr="008F7CE3" w:rsidRDefault="00B678C8" w:rsidP="00B678C8">
      <w:pPr>
        <w:suppressAutoHyphens/>
        <w:ind w:left="709"/>
        <w:rPr>
          <w:rFonts w:cs="Arial"/>
          <w:b/>
          <w:i/>
          <w:sz w:val="20"/>
        </w:rPr>
      </w:pPr>
      <w:r w:rsidRPr="008F7CE3">
        <w:rPr>
          <w:rFonts w:cs="Arial"/>
          <w:b/>
          <w:i/>
          <w:sz w:val="20"/>
        </w:rPr>
        <w:t>(B) KEUZE</w:t>
      </w:r>
    </w:p>
    <w:p w14:paraId="28DFB3E9" w14:textId="77777777" w:rsidR="00B678C8" w:rsidRPr="008F7CE3" w:rsidRDefault="00B678C8" w:rsidP="00B678C8">
      <w:pPr>
        <w:suppressAutoHyphens/>
        <w:ind w:left="709"/>
        <w:rPr>
          <w:rFonts w:cs="Arial"/>
          <w:sz w:val="20"/>
        </w:rPr>
      </w:pPr>
      <w:r w:rsidRPr="008F7CE3">
        <w:rPr>
          <w:rFonts w:cs="Arial"/>
          <w:sz w:val="20"/>
        </w:rPr>
        <w:t xml:space="preserve">geeft evenmin aanleiding tot enige rechtsvordering tot vergoeding ter zake, behoudens een rechtsvordering tot algehele vergoeding op basis van EUR </w:t>
      </w:r>
      <w:r w:rsidRPr="008F7CE3">
        <w:rPr>
          <w:rFonts w:cs="Arial"/>
          <w:b/>
          <w:sz w:val="20"/>
        </w:rPr>
        <w:t>*</w:t>
      </w:r>
      <w:r w:rsidRPr="008F7CE3">
        <w:rPr>
          <w:rFonts w:cs="Arial"/>
          <w:sz w:val="20"/>
        </w:rPr>
        <w:t xml:space="preserve"> per centiare, indien het verschil 5% of meer bedraagt van de blijkens de splitsingstekening(en) aangegeven maat of grootte.</w:t>
      </w:r>
    </w:p>
    <w:p w14:paraId="2905C3FE" w14:textId="77777777" w:rsidR="00B678C8" w:rsidRPr="008F7CE3" w:rsidRDefault="00B678C8" w:rsidP="00B678C8">
      <w:pPr>
        <w:suppressAutoHyphens/>
        <w:rPr>
          <w:rFonts w:cs="Arial"/>
          <w:sz w:val="20"/>
        </w:rPr>
      </w:pPr>
    </w:p>
    <w:p w14:paraId="5D3CB2A6"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Waarborgsom / bankgarantie / verpanding bouwdepot</w:t>
      </w:r>
    </w:p>
    <w:p w14:paraId="7C9E802A"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7A7C0B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8F7CE3">
        <w:rPr>
          <w:rFonts w:ascii="Arial" w:hAnsi="Arial" w:cs="Arial"/>
          <w:b/>
          <w:bCs/>
          <w:sz w:val="20"/>
        </w:rPr>
        <w:t>Artikel 4</w:t>
      </w:r>
    </w:p>
    <w:p w14:paraId="299A320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(A) KEUZE</w:t>
      </w:r>
    </w:p>
    <w:p w14:paraId="1B7E442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Ter zake van deze overeenkomst is geen waarborgsom verschuldigd.</w:t>
      </w:r>
    </w:p>
    <w:p w14:paraId="560997E9"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8F7CE3">
        <w:rPr>
          <w:rFonts w:ascii="Arial" w:hAnsi="Arial" w:cs="Arial"/>
          <w:b/>
          <w:i/>
          <w:sz w:val="20"/>
        </w:rPr>
        <w:t>(B) KEUZE</w:t>
      </w:r>
    </w:p>
    <w:p w14:paraId="49159644"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1.</w:t>
      </w:r>
      <w:r w:rsidRPr="008F7CE3">
        <w:rPr>
          <w:rFonts w:ascii="Arial" w:hAnsi="Arial" w:cs="Arial"/>
          <w:b/>
          <w:bCs/>
          <w:sz w:val="20"/>
        </w:rPr>
        <w:tab/>
      </w:r>
      <w:r w:rsidRPr="008F7CE3">
        <w:rPr>
          <w:rFonts w:ascii="Arial" w:hAnsi="Arial" w:cs="Arial"/>
          <w:sz w:val="20"/>
        </w:rPr>
        <w:t xml:space="preserve">Binnen twee (2) maanden na ondertekening van deze overeenkomst door de </w:t>
      </w:r>
      <w:r w:rsidR="00436694" w:rsidRPr="008F7CE3">
        <w:rPr>
          <w:rFonts w:ascii="Arial" w:hAnsi="Arial" w:cs="Arial"/>
          <w:sz w:val="20"/>
        </w:rPr>
        <w:t>Verkrijger</w:t>
      </w:r>
      <w:r w:rsidRPr="008F7CE3">
        <w:rPr>
          <w:rFonts w:ascii="Arial" w:hAnsi="Arial" w:cs="Arial"/>
          <w:sz w:val="20"/>
        </w:rPr>
        <w:t xml:space="preserve">,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moet hij aan de </w:t>
      </w:r>
      <w:r w:rsidR="00436694" w:rsidRPr="008F7CE3">
        <w:rPr>
          <w:rFonts w:ascii="Arial" w:hAnsi="Arial" w:cs="Arial"/>
          <w:sz w:val="20"/>
        </w:rPr>
        <w:t>N</w:t>
      </w:r>
      <w:r w:rsidRPr="008F7CE3">
        <w:rPr>
          <w:rFonts w:ascii="Arial" w:hAnsi="Arial" w:cs="Arial"/>
          <w:sz w:val="20"/>
        </w:rPr>
        <w:t xml:space="preserve">otaris een waarborgsom voldoen ter hoogte van 10% van de aanneemsom. Dit bedrag dient als zekerheid voor de nakoming van de verplichtingen van de </w:t>
      </w:r>
      <w:r w:rsidR="00436694" w:rsidRPr="008F7CE3">
        <w:rPr>
          <w:rFonts w:ascii="Arial" w:hAnsi="Arial" w:cs="Arial"/>
          <w:sz w:val="20"/>
        </w:rPr>
        <w:t>Verkrijger</w:t>
      </w:r>
      <w:r w:rsidRPr="008F7CE3">
        <w:rPr>
          <w:rFonts w:ascii="Arial" w:hAnsi="Arial" w:cs="Arial"/>
          <w:sz w:val="20"/>
        </w:rPr>
        <w:t xml:space="preserve"> jegens de </w:t>
      </w:r>
      <w:r w:rsidR="00020D58" w:rsidRPr="008F7CE3">
        <w:rPr>
          <w:rFonts w:ascii="Arial" w:hAnsi="Arial" w:cs="Arial"/>
          <w:sz w:val="20"/>
        </w:rPr>
        <w:t>Ondernemer</w:t>
      </w:r>
      <w:r w:rsidRPr="008F7CE3">
        <w:rPr>
          <w:rFonts w:ascii="Arial" w:hAnsi="Arial" w:cs="Arial"/>
          <w:sz w:val="20"/>
        </w:rPr>
        <w:t xml:space="preserve"> uit hoofde van deze aannemingsovereenkomst. In plaats van de hiervoor genoemde waarborgsom kan de </w:t>
      </w:r>
      <w:r w:rsidR="00436694" w:rsidRPr="008F7CE3">
        <w:rPr>
          <w:rFonts w:ascii="Arial" w:hAnsi="Arial" w:cs="Arial"/>
          <w:sz w:val="20"/>
        </w:rPr>
        <w:t>Verkrijger</w:t>
      </w:r>
      <w:r w:rsidRPr="008F7CE3">
        <w:rPr>
          <w:rFonts w:ascii="Arial" w:hAnsi="Arial" w:cs="Arial"/>
          <w:sz w:val="20"/>
        </w:rPr>
        <w:t xml:space="preserve"> binnen de gestelde twee (2) maanden,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een bankgarantie doen stellen voor hetzelfde bedrag dan wel een pandrecht aan de </w:t>
      </w:r>
      <w:r w:rsidR="00020D58" w:rsidRPr="008F7CE3">
        <w:rPr>
          <w:rFonts w:ascii="Arial" w:hAnsi="Arial" w:cs="Arial"/>
          <w:sz w:val="20"/>
        </w:rPr>
        <w:t>Ondernemer</w:t>
      </w:r>
      <w:r w:rsidRPr="008F7CE3">
        <w:rPr>
          <w:rFonts w:ascii="Arial" w:hAnsi="Arial" w:cs="Arial"/>
          <w:sz w:val="20"/>
        </w:rPr>
        <w:t xml:space="preserve"> verlenen op het bouwdepot voor hetzelfde bedrag. Een bankgarantie dient te </w:t>
      </w:r>
      <w:r w:rsidRPr="008F7CE3">
        <w:rPr>
          <w:rFonts w:ascii="Arial" w:hAnsi="Arial" w:cs="Arial"/>
          <w:sz w:val="20"/>
        </w:rPr>
        <w:lastRenderedPageBreak/>
        <w:t>voldoen aan artikel 2</w:t>
      </w:r>
      <w:r w:rsidR="0050718F" w:rsidRPr="008F7CE3">
        <w:rPr>
          <w:rFonts w:ascii="Arial" w:hAnsi="Arial" w:cs="Arial"/>
          <w:sz w:val="20"/>
        </w:rPr>
        <w:t>3</w:t>
      </w:r>
      <w:r w:rsidRPr="008F7CE3">
        <w:rPr>
          <w:rFonts w:ascii="Arial" w:hAnsi="Arial" w:cs="Arial"/>
          <w:sz w:val="20"/>
        </w:rPr>
        <w:t xml:space="preserve"> van de Algemene Voorwaarden.</w:t>
      </w:r>
    </w:p>
    <w:p w14:paraId="5C3299A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3C70AF"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2.</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machtigt de in de </w:t>
      </w:r>
      <w:r w:rsidR="00436694" w:rsidRPr="008F7CE3">
        <w:rPr>
          <w:rFonts w:ascii="Arial" w:hAnsi="Arial" w:cs="Arial"/>
          <w:sz w:val="20"/>
        </w:rPr>
        <w:t>N</w:t>
      </w:r>
      <w:r w:rsidRPr="008F7CE3">
        <w:rPr>
          <w:rFonts w:ascii="Arial" w:hAnsi="Arial" w:cs="Arial"/>
          <w:sz w:val="20"/>
        </w:rPr>
        <w:t xml:space="preserve">otaris om de waarborgsom van 10% van de aanneemsom aan de </w:t>
      </w:r>
      <w:r w:rsidR="00020D58" w:rsidRPr="008F7CE3">
        <w:rPr>
          <w:rFonts w:ascii="Arial" w:hAnsi="Arial" w:cs="Arial"/>
          <w:sz w:val="20"/>
        </w:rPr>
        <w:t>Ondernemer</w:t>
      </w:r>
      <w:r w:rsidRPr="008F7CE3">
        <w:rPr>
          <w:rFonts w:ascii="Arial" w:hAnsi="Arial" w:cs="Arial"/>
          <w:sz w:val="20"/>
        </w:rPr>
        <w:t xml:space="preserve"> over te maken indien en zodra de laatste 10% van de aanneemsom is vervallen, mits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 xml:space="preserve"> heeft gesteld. Dit bedrag strekt alsdan in mindering op de laatste termijn van de aanneemsom. De </w:t>
      </w:r>
      <w:r w:rsidR="00020D58" w:rsidRPr="008F7CE3">
        <w:rPr>
          <w:rFonts w:ascii="Arial" w:hAnsi="Arial" w:cs="Arial"/>
          <w:sz w:val="20"/>
        </w:rPr>
        <w:t>Ondernemer</w:t>
      </w:r>
      <w:r w:rsidRPr="008F7CE3">
        <w:rPr>
          <w:rFonts w:ascii="Arial" w:hAnsi="Arial" w:cs="Arial"/>
          <w:sz w:val="20"/>
        </w:rPr>
        <w:t xml:space="preserve"> legt het origineel van deze bankgarantie tijdig over aan de </w:t>
      </w:r>
      <w:r w:rsidR="00436694" w:rsidRPr="008F7CE3">
        <w:rPr>
          <w:rFonts w:ascii="Arial" w:hAnsi="Arial" w:cs="Arial"/>
          <w:sz w:val="20"/>
        </w:rPr>
        <w:t>N</w:t>
      </w:r>
      <w:r w:rsidRPr="008F7CE3">
        <w:rPr>
          <w:rFonts w:ascii="Arial" w:hAnsi="Arial" w:cs="Arial"/>
          <w:sz w:val="20"/>
        </w:rPr>
        <w:t xml:space="preserve">otaris en stuurt een kopie daarvan aan de </w:t>
      </w:r>
      <w:r w:rsidR="00436694" w:rsidRPr="008F7CE3">
        <w:rPr>
          <w:rFonts w:ascii="Arial" w:hAnsi="Arial" w:cs="Arial"/>
          <w:sz w:val="20"/>
        </w:rPr>
        <w:t>Verkrijger</w:t>
      </w:r>
      <w:r w:rsidRPr="008F7CE3">
        <w:rPr>
          <w:rFonts w:ascii="Arial" w:hAnsi="Arial" w:cs="Arial"/>
          <w:sz w:val="20"/>
        </w:rPr>
        <w:t>.</w:t>
      </w:r>
    </w:p>
    <w:p w14:paraId="55BBB015"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5EEC8C"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3.</w:t>
      </w:r>
      <w:r w:rsidRPr="008F7CE3">
        <w:rPr>
          <w:rFonts w:ascii="Arial" w:hAnsi="Arial" w:cs="Arial"/>
          <w:b/>
          <w:bCs/>
          <w:sz w:val="20"/>
        </w:rPr>
        <w:tab/>
      </w:r>
      <w:r w:rsidRPr="008F7CE3">
        <w:rPr>
          <w:rFonts w:ascii="Arial" w:hAnsi="Arial" w:cs="Arial"/>
          <w:sz w:val="20"/>
        </w:rPr>
        <w:t xml:space="preserve">Indien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geen bankgarantie van 5% ten behoeve van de </w:t>
      </w:r>
      <w:r w:rsidR="00436694" w:rsidRPr="008F7CE3">
        <w:rPr>
          <w:rFonts w:ascii="Arial" w:hAnsi="Arial" w:cs="Arial"/>
          <w:sz w:val="20"/>
        </w:rPr>
        <w:t>Verkrijger</w:t>
      </w:r>
      <w:r w:rsidRPr="008F7CE3">
        <w:rPr>
          <w:rFonts w:ascii="Arial" w:hAnsi="Arial" w:cs="Arial"/>
          <w:sz w:val="20"/>
        </w:rPr>
        <w:t xml:space="preserve"> stelt, geldt het volgende. 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reeds nu voor alsdan om 50% van de waarborgsom (= 5% van de aanneemsom) aan de </w:t>
      </w:r>
      <w:r w:rsidR="00020D58" w:rsidRPr="008F7CE3">
        <w:rPr>
          <w:rFonts w:ascii="Arial" w:hAnsi="Arial" w:cs="Arial"/>
          <w:sz w:val="20"/>
        </w:rPr>
        <w:t>Ondernemer</w:t>
      </w:r>
      <w:r w:rsidRPr="008F7CE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w:t>
      </w:r>
    </w:p>
    <w:p w14:paraId="00A5855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8F8085B"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4.</w:t>
      </w:r>
      <w:r w:rsidRPr="008F7CE3">
        <w:rPr>
          <w:rFonts w:ascii="Arial" w:hAnsi="Arial" w:cs="Arial"/>
          <w:sz w:val="20"/>
        </w:rPr>
        <w:tab/>
        <w:t xml:space="preserve">Indien de </w:t>
      </w:r>
      <w:r w:rsidR="00436694" w:rsidRPr="008F7CE3">
        <w:rPr>
          <w:rFonts w:ascii="Arial" w:hAnsi="Arial" w:cs="Arial"/>
          <w:sz w:val="20"/>
        </w:rPr>
        <w:t>Verkrijger</w:t>
      </w:r>
      <w:r w:rsidRPr="008F7CE3">
        <w:rPr>
          <w:rFonts w:ascii="Arial" w:hAnsi="Arial" w:cs="Arial"/>
          <w:sz w:val="20"/>
        </w:rPr>
        <w:t xml:space="preserve"> een bankgarantie in de zin van dit artikel aan de </w:t>
      </w:r>
      <w:r w:rsidR="00020D58" w:rsidRPr="008F7CE3">
        <w:rPr>
          <w:rFonts w:ascii="Arial" w:hAnsi="Arial" w:cs="Arial"/>
          <w:sz w:val="20"/>
        </w:rPr>
        <w:t>Ondernemer</w:t>
      </w:r>
      <w:r w:rsidRPr="008F7CE3">
        <w:rPr>
          <w:rFonts w:ascii="Arial" w:hAnsi="Arial" w:cs="Arial"/>
          <w:sz w:val="20"/>
        </w:rPr>
        <w:t xml:space="preserve"> heeft gesteld, vervalt deze per de datum van de betaling van de laatste aannemingstermijn. Hetzelfde geldt voor een eventueel pandrecht op het bouwdepot.</w:t>
      </w:r>
    </w:p>
    <w:p w14:paraId="0E65710A" w14:textId="77777777" w:rsidR="00B678C8" w:rsidRPr="008F7CE3" w:rsidRDefault="00B678C8" w:rsidP="00B678C8">
      <w:pPr>
        <w:suppressAutoHyphens/>
        <w:rPr>
          <w:rFonts w:cs="Arial"/>
          <w:sz w:val="20"/>
        </w:rPr>
      </w:pPr>
    </w:p>
    <w:p w14:paraId="64AE53BD" w14:textId="77777777" w:rsidR="00B678C8" w:rsidRPr="008F7CE3" w:rsidRDefault="00B678C8" w:rsidP="00B678C8">
      <w:pPr>
        <w:suppressAutoHyphens/>
        <w:rPr>
          <w:rFonts w:cs="Arial"/>
          <w:b/>
          <w:sz w:val="20"/>
        </w:rPr>
      </w:pPr>
      <w:r w:rsidRPr="008F7CE3">
        <w:rPr>
          <w:rFonts w:cs="Arial"/>
          <w:b/>
          <w:sz w:val="20"/>
        </w:rPr>
        <w:t>Termijnen en betalingsregeling</w:t>
      </w:r>
    </w:p>
    <w:p w14:paraId="0ECF61F7" w14:textId="77777777" w:rsidR="00B678C8" w:rsidRPr="008F7CE3" w:rsidRDefault="00B678C8" w:rsidP="00B678C8">
      <w:pPr>
        <w:suppressAutoHyphens/>
        <w:rPr>
          <w:rFonts w:cs="Arial"/>
          <w:sz w:val="20"/>
        </w:rPr>
      </w:pPr>
    </w:p>
    <w:p w14:paraId="44EDEE3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5</w:t>
      </w:r>
    </w:p>
    <w:p w14:paraId="76D87145"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De termijnen van de koop-/aanneemsom zijn de volgende:</w:t>
      </w:r>
    </w:p>
    <w:p w14:paraId="687E543B" w14:textId="77777777" w:rsidR="00B678C8" w:rsidRPr="008F7CE3" w:rsidRDefault="00B678C8" w:rsidP="00B678C8">
      <w:pPr>
        <w:suppressAutoHyphens/>
        <w:rPr>
          <w:rFonts w:cs="Arial"/>
          <w:sz w:val="20"/>
        </w:rPr>
      </w:pPr>
    </w:p>
    <w:p w14:paraId="5172587D"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afkoopsom voor de erfpachtcanon en de sub III.C. van deze akte bedoelde vergoeding: verschuldigd per de in het hoofd van deze akte genoemde datum van overeenkomen en te betalen bij de </w:t>
      </w:r>
      <w:r w:rsidR="00915155" w:rsidRPr="008F7CE3">
        <w:rPr>
          <w:rFonts w:cs="Arial"/>
          <w:sz w:val="20"/>
        </w:rPr>
        <w:t>L</w:t>
      </w:r>
      <w:r w:rsidRPr="008F7CE3">
        <w:rPr>
          <w:rFonts w:cs="Arial"/>
          <w:sz w:val="20"/>
        </w:rPr>
        <w:t>evering;</w:t>
      </w:r>
    </w:p>
    <w:p w14:paraId="2AB99352"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de koop-/aanneemsom minus de afkoopsom voor de erfpachtcanon en minus de sub III.C. van deze akte bedoelde vergoeding te betalen in de volgende termijnen:</w:t>
      </w:r>
    </w:p>
    <w:p w14:paraId="2C557773" w14:textId="77777777" w:rsidR="00B678C8" w:rsidRPr="008F7CE3" w:rsidRDefault="00B678C8" w:rsidP="00B678C8">
      <w:pPr>
        <w:suppressAutoHyphens/>
        <w:rPr>
          <w:rFonts w:cs="Arial"/>
          <w:sz w:val="20"/>
        </w:rPr>
      </w:pPr>
    </w:p>
    <w:p w14:paraId="65D43544" w14:textId="77777777" w:rsidR="001F2C8E" w:rsidRPr="008F7CE3" w:rsidRDefault="001F2C8E" w:rsidP="001F2C8E">
      <w:pPr>
        <w:suppressAutoHyphens/>
        <w:ind w:left="709"/>
        <w:rPr>
          <w:rFonts w:cs="Arial"/>
          <w:sz w:val="20"/>
        </w:rPr>
      </w:pPr>
      <w:commentRangeStart w:id="1"/>
      <w:r w:rsidRPr="008F7CE3">
        <w:rPr>
          <w:rFonts w:cs="Arial"/>
          <w:b/>
          <w:sz w:val="20"/>
        </w:rPr>
        <w:t>*</w:t>
      </w:r>
      <w:commentRangeEnd w:id="1"/>
      <w:r w:rsidRPr="006B46CD">
        <w:rPr>
          <w:rStyle w:val="Verwijzingopmerking"/>
          <w:sz w:val="20"/>
        </w:rPr>
        <w:commentReference w:id="1"/>
      </w:r>
    </w:p>
    <w:p w14:paraId="190C5E47" w14:textId="77777777" w:rsidR="001F2C8E" w:rsidRPr="008F7CE3" w:rsidRDefault="001F2C8E" w:rsidP="001F2C8E">
      <w:pPr>
        <w:suppressAutoHyphens/>
        <w:rPr>
          <w:rFonts w:cs="Arial"/>
          <w:sz w:val="20"/>
        </w:rPr>
      </w:pPr>
    </w:p>
    <w:p w14:paraId="0A8984D7" w14:textId="77777777" w:rsidR="001F2C8E" w:rsidRPr="008F7CE3" w:rsidRDefault="001F2C8E" w:rsidP="001F2C8E">
      <w:pPr>
        <w:ind w:left="709"/>
        <w:rPr>
          <w:rFonts w:cs="Arial"/>
          <w:b/>
          <w:bCs/>
          <w:color w:val="FF0000"/>
          <w:sz w:val="20"/>
        </w:rPr>
      </w:pPr>
      <w:r w:rsidRPr="008F7CE3">
        <w:rPr>
          <w:rFonts w:cs="Arial"/>
          <w:b/>
          <w:bCs/>
          <w:color w:val="FF0000"/>
          <w:sz w:val="20"/>
        </w:rPr>
        <w:t xml:space="preserve">Algemene richtlijnen termijnregeling </w:t>
      </w:r>
      <w:r w:rsidRPr="008F7CE3">
        <w:rPr>
          <w:rFonts w:cs="Arial"/>
          <w:b/>
          <w:bCs/>
          <w:color w:val="FF0000"/>
          <w:sz w:val="20"/>
          <w:highlight w:val="yellow"/>
        </w:rPr>
        <w:t>(na akkoord termijnregeling deze tekst verwijderen in de te tekenen overeenkomst)</w:t>
      </w:r>
    </w:p>
    <w:p w14:paraId="58B9E4AD" w14:textId="77777777" w:rsidR="001F2C8E" w:rsidRPr="008F7CE3" w:rsidRDefault="001F2C8E" w:rsidP="001F2C8E">
      <w:pPr>
        <w:ind w:left="709"/>
        <w:rPr>
          <w:rFonts w:cs="Arial"/>
          <w:color w:val="FF0000"/>
          <w:sz w:val="20"/>
        </w:rPr>
      </w:pPr>
      <w:r w:rsidRPr="008F7CE3">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E86A001" w14:textId="77777777" w:rsidR="001F2C8E" w:rsidRPr="008F7CE3" w:rsidRDefault="001F2C8E" w:rsidP="001F2C8E">
      <w:pPr>
        <w:ind w:left="709"/>
        <w:rPr>
          <w:rFonts w:cs="Arial"/>
          <w:color w:val="FF0000"/>
          <w:sz w:val="20"/>
        </w:rPr>
      </w:pPr>
    </w:p>
    <w:p w14:paraId="3DB53A6D"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Er mag, conform de wettelijke bepalingen van de Wet Koop Onroerende Zaken en Aanneming van Werk 2003, alleen gefactureerd worden nadat de betreffende werkzaamheden zijn verricht.</w:t>
      </w:r>
    </w:p>
    <w:p w14:paraId="6C8F4F5F"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De hoogte van de factuur moet overeenkomen met de waarde van het verrichte werk.</w:t>
      </w:r>
    </w:p>
    <w:p w14:paraId="50E4DF4E"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7578D79"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lastRenderedPageBreak/>
        <w:t>Een aparte termijn voor sloopkosten kan gedeclareerd worden indien deze kosten worden gemaakt na notarieel transport van de grond aan de Verkrijger.</w:t>
      </w:r>
    </w:p>
    <w:p w14:paraId="1B7945E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167C261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3CEBC91" w14:textId="77777777" w:rsidR="001F2C8E" w:rsidRPr="008F7CE3" w:rsidRDefault="001F2C8E" w:rsidP="00B678C8">
      <w:pPr>
        <w:suppressAutoHyphens/>
        <w:rPr>
          <w:rFonts w:cs="Arial"/>
          <w:sz w:val="20"/>
        </w:rPr>
      </w:pPr>
    </w:p>
    <w:p w14:paraId="1D24C997"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Behoudens het geval waarin de </w:t>
      </w:r>
      <w:r w:rsidR="00436694" w:rsidRPr="008F7CE3">
        <w:rPr>
          <w:rFonts w:cs="Arial"/>
          <w:sz w:val="20"/>
        </w:rPr>
        <w:t>Verkrijger</w:t>
      </w:r>
      <w:r w:rsidRPr="008F7CE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8F7CE3">
        <w:rPr>
          <w:rFonts w:cs="Arial"/>
          <w:sz w:val="20"/>
        </w:rPr>
        <w:t>Ondernemer</w:t>
      </w:r>
      <w:r w:rsidRPr="008F7CE3">
        <w:rPr>
          <w:rFonts w:cs="Arial"/>
          <w:sz w:val="20"/>
        </w:rPr>
        <w:t xml:space="preserve"> gedaan betalingsverzoek. Een betalingsverzoek geeft aan op grond van welk feit de </w:t>
      </w:r>
      <w:r w:rsidR="00020D58" w:rsidRPr="008F7CE3">
        <w:rPr>
          <w:rFonts w:cs="Arial"/>
          <w:sz w:val="20"/>
        </w:rPr>
        <w:t>Ondernemer</w:t>
      </w:r>
      <w:r w:rsidRPr="008F7CE3">
        <w:rPr>
          <w:rFonts w:cs="Arial"/>
          <w:sz w:val="20"/>
        </w:rPr>
        <w:t xml:space="preserve"> recht heeft op betaling, welke termijn het betreft en dat de betaling uiterlijk veertien (14) dagen na de dagtekening door de </w:t>
      </w:r>
      <w:r w:rsidR="00020D58" w:rsidRPr="008F7CE3">
        <w:rPr>
          <w:rFonts w:cs="Arial"/>
          <w:sz w:val="20"/>
        </w:rPr>
        <w:t>Ondernemer</w:t>
      </w:r>
      <w:r w:rsidRPr="008F7CE3">
        <w:rPr>
          <w:rFonts w:cs="Arial"/>
          <w:sz w:val="20"/>
        </w:rPr>
        <w:t xml:space="preserve"> ontvangen dient te zijn.</w:t>
      </w:r>
    </w:p>
    <w:p w14:paraId="27566133" w14:textId="77777777" w:rsidR="00B678C8" w:rsidRPr="008F7CE3" w:rsidRDefault="00B678C8" w:rsidP="00B678C8">
      <w:pPr>
        <w:suppressAutoHyphens/>
        <w:rPr>
          <w:rFonts w:cs="Arial"/>
          <w:sz w:val="20"/>
        </w:rPr>
      </w:pPr>
    </w:p>
    <w:p w14:paraId="37DBB5F9"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Per de in het hoofd van deze akte genoemde datum van overeenkomen zijn de navolgende termijnen (inclusief omzetbelasting) verschuldigd:</w:t>
      </w:r>
    </w:p>
    <w:p w14:paraId="02E0E023"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termijn afkoopsom voor de erfpachtcanon</w:t>
      </w:r>
      <w:r w:rsidRPr="008F7CE3">
        <w:rPr>
          <w:rFonts w:cs="Arial"/>
          <w:sz w:val="20"/>
        </w:rPr>
        <w:tab/>
        <w:t>EUR</w:t>
      </w:r>
      <w:r w:rsidRPr="008F7CE3">
        <w:rPr>
          <w:rFonts w:cs="Arial"/>
          <w:sz w:val="20"/>
        </w:rPr>
        <w:tab/>
      </w:r>
      <w:r w:rsidRPr="008F7CE3">
        <w:rPr>
          <w:rFonts w:cs="Arial"/>
          <w:b/>
          <w:sz w:val="20"/>
        </w:rPr>
        <w:t>*</w:t>
      </w:r>
    </w:p>
    <w:p w14:paraId="0803478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t>
      </w:r>
      <w:r w:rsidR="001F2C8E" w:rsidRPr="008F7CE3">
        <w:rPr>
          <w:rFonts w:cs="Arial"/>
          <w:sz w:val="20"/>
        </w:rPr>
        <w:t>werkzaamheden gereed</w:t>
      </w:r>
      <w:r w:rsidRPr="008F7CE3">
        <w:rPr>
          <w:rFonts w:cs="Arial"/>
          <w:sz w:val="20"/>
        </w:rPr>
        <w:t>)</w:t>
      </w:r>
      <w:r w:rsidRPr="008F7CE3">
        <w:rPr>
          <w:rFonts w:cs="Arial"/>
          <w:sz w:val="20"/>
        </w:rPr>
        <w:tab/>
        <w:t>EUR</w:t>
      </w:r>
      <w:r w:rsidRPr="008F7CE3">
        <w:rPr>
          <w:rFonts w:cs="Arial"/>
          <w:sz w:val="20"/>
        </w:rPr>
        <w:tab/>
      </w:r>
      <w:r w:rsidRPr="008F7CE3">
        <w:rPr>
          <w:rFonts w:cs="Arial"/>
          <w:b/>
          <w:sz w:val="20"/>
        </w:rPr>
        <w:t>*</w:t>
      </w:r>
    </w:p>
    <w:p w14:paraId="00DCC5D8"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309E9CD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4FF4BE14" w14:textId="77777777" w:rsidR="00B678C8" w:rsidRPr="008F7CE3" w:rsidRDefault="00B678C8" w:rsidP="00B678C8">
      <w:pPr>
        <w:suppressAutoHyphens/>
        <w:rPr>
          <w:rFonts w:cs="Arial"/>
          <w:sz w:val="20"/>
        </w:rPr>
      </w:pPr>
    </w:p>
    <w:p w14:paraId="7B2CE402" w14:textId="77777777" w:rsidR="00B678C8" w:rsidRPr="008F7CE3" w:rsidRDefault="00B678C8" w:rsidP="00B678C8">
      <w:pPr>
        <w:suppressAutoHyphens/>
        <w:ind w:left="709" w:hanging="709"/>
        <w:rPr>
          <w:rFonts w:cs="Arial"/>
          <w:b/>
          <w:i/>
          <w:sz w:val="20"/>
        </w:rPr>
      </w:pPr>
      <w:r w:rsidRPr="008F7CE3">
        <w:rPr>
          <w:rFonts w:cs="Arial"/>
          <w:b/>
          <w:sz w:val="20"/>
        </w:rPr>
        <w:t>4.</w:t>
      </w:r>
      <w:r w:rsidRPr="008F7CE3">
        <w:rPr>
          <w:rFonts w:cs="Arial"/>
          <w:sz w:val="20"/>
        </w:rPr>
        <w:tab/>
      </w:r>
      <w:r w:rsidRPr="008F7CE3">
        <w:rPr>
          <w:rFonts w:cs="Arial"/>
          <w:b/>
          <w:i/>
          <w:sz w:val="20"/>
        </w:rPr>
        <w:t>(A) KEUZE</w:t>
      </w:r>
    </w:p>
    <w:p w14:paraId="0434280D" w14:textId="77777777" w:rsidR="00B678C8" w:rsidRPr="008F7CE3" w:rsidRDefault="00B678C8" w:rsidP="00B678C8">
      <w:pPr>
        <w:suppressAutoHyphens/>
        <w:ind w:left="709"/>
        <w:rPr>
          <w:rFonts w:cs="Arial"/>
          <w:sz w:val="20"/>
        </w:rPr>
      </w:pPr>
      <w:r w:rsidRPr="008F7CE3">
        <w:rPr>
          <w:rFonts w:cs="Arial"/>
          <w:sz w:val="20"/>
        </w:rPr>
        <w:t xml:space="preserve">Tot de koop-/aanneemsom behoort de vergoeding die de </w:t>
      </w:r>
      <w:r w:rsidR="00020D58" w:rsidRPr="008F7CE3">
        <w:rPr>
          <w:rFonts w:cs="Arial"/>
          <w:sz w:val="20"/>
        </w:rPr>
        <w:t>Ondernemer</w:t>
      </w:r>
      <w:r w:rsidRPr="008F7CE3">
        <w:rPr>
          <w:rFonts w:cs="Arial"/>
          <w:sz w:val="20"/>
        </w:rPr>
        <w:t xml:space="preserve"> berekent over de termijnen die per de in het hoofd van deze akte genoemde datum van overeenkomen reeds zijn verschuldigd. Deze vergoeding wordt berekend naar een percentage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w:t>
      </w:r>
    </w:p>
    <w:p w14:paraId="5FF12FFF"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over het onder III.A.1. van deze akte dan wel in lid 3 van dit artikel vermelde bedrag van de afkoopsom voor de erfpachtcanon (exclusief omzetbelasting) vanaf </w:t>
      </w:r>
      <w:r w:rsidRPr="008F7CE3">
        <w:rPr>
          <w:rFonts w:cs="Arial"/>
          <w:b/>
          <w:sz w:val="20"/>
        </w:rPr>
        <w:t>*</w:t>
      </w:r>
      <w:r w:rsidRPr="008F7CE3">
        <w:rPr>
          <w:rFonts w:cs="Arial"/>
          <w:sz w:val="20"/>
        </w:rPr>
        <w:t xml:space="preserve"> tot aan de in het hoofd van deze akte genoemde datum van overeenkomen;</w:t>
      </w:r>
    </w:p>
    <w:p w14:paraId="42CB2918"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over de overige onder III.A.2. van deze akte dan wel in lid 3 van dit artikel vermelde termijnbedragen (exclusief omzetbelasting) vanaf de veertiende (14</w:t>
      </w:r>
      <w:r w:rsidRPr="008F7CE3">
        <w:rPr>
          <w:rFonts w:cs="Arial"/>
          <w:sz w:val="20"/>
          <w:vertAlign w:val="superscript"/>
        </w:rPr>
        <w:t>e</w:t>
      </w:r>
      <w:r w:rsidRPr="008F7CE3">
        <w:rPr>
          <w:rFonts w:cs="Arial"/>
          <w:sz w:val="20"/>
        </w:rPr>
        <w:t>) dag na die waarop de bouw van het gebouw is aangevangen casu quo waarop de werkzaamheden zijn gereed gekomen tot aan de in het hoofd van deze akte genoemde datum van overeenkomen.</w:t>
      </w:r>
    </w:p>
    <w:p w14:paraId="06F4674C" w14:textId="77777777" w:rsidR="00B678C8" w:rsidRPr="008F7CE3" w:rsidRDefault="00B678C8" w:rsidP="00B678C8">
      <w:pPr>
        <w:suppressAutoHyphens/>
        <w:ind w:left="709"/>
        <w:rPr>
          <w:rFonts w:cs="Arial"/>
          <w:sz w:val="20"/>
        </w:rPr>
      </w:pPr>
      <w:r w:rsidRPr="008F7CE3">
        <w:rPr>
          <w:rFonts w:cs="Arial"/>
          <w:sz w:val="20"/>
        </w:rPr>
        <w:t xml:space="preserve">Deze vergoeding, te vermeerderen met omzetbelasting, dient bij de </w:t>
      </w:r>
      <w:r w:rsidR="00915155" w:rsidRPr="008F7CE3">
        <w:rPr>
          <w:rFonts w:cs="Arial"/>
          <w:sz w:val="20"/>
        </w:rPr>
        <w:t>L</w:t>
      </w:r>
      <w:r w:rsidRPr="008F7CE3">
        <w:rPr>
          <w:rFonts w:cs="Arial"/>
          <w:sz w:val="20"/>
        </w:rPr>
        <w:t>evering te worden voldaan.</w:t>
      </w:r>
    </w:p>
    <w:p w14:paraId="692B7F76" w14:textId="77777777" w:rsidR="00B678C8" w:rsidRPr="008F7CE3" w:rsidRDefault="00B678C8" w:rsidP="00B678C8">
      <w:pPr>
        <w:suppressAutoHyphens/>
        <w:ind w:left="709"/>
        <w:rPr>
          <w:rFonts w:cs="Arial"/>
          <w:b/>
          <w:i/>
          <w:sz w:val="20"/>
        </w:rPr>
      </w:pPr>
      <w:r w:rsidRPr="008F7CE3">
        <w:rPr>
          <w:rFonts w:cs="Arial"/>
          <w:b/>
          <w:i/>
          <w:sz w:val="20"/>
        </w:rPr>
        <w:t>(B) KEUZE</w:t>
      </w:r>
    </w:p>
    <w:p w14:paraId="44C5BC31" w14:textId="77777777" w:rsidR="00B678C8" w:rsidRPr="008F7CE3" w:rsidRDefault="00B678C8" w:rsidP="00B678C8">
      <w:pPr>
        <w:suppressAutoHyphens/>
        <w:ind w:left="709"/>
        <w:rPr>
          <w:rFonts w:cs="Arial"/>
          <w:sz w:val="20"/>
        </w:rPr>
      </w:pPr>
      <w:r w:rsidRPr="008F7CE3">
        <w:rPr>
          <w:rFonts w:cs="Arial"/>
          <w:sz w:val="20"/>
        </w:rPr>
        <w:t xml:space="preserve">Over de afkoopsom voor de erfpachtcanon en de </w:t>
      </w:r>
      <w:r w:rsidR="00F11105" w:rsidRPr="008F7CE3">
        <w:rPr>
          <w:rFonts w:cs="Arial"/>
          <w:sz w:val="20"/>
        </w:rPr>
        <w:t xml:space="preserve">overige </w:t>
      </w:r>
      <w:r w:rsidRPr="008F7CE3">
        <w:rPr>
          <w:rFonts w:cs="Arial"/>
          <w:sz w:val="20"/>
        </w:rPr>
        <w:t>termijnen, die verschuldigd zijn per de in het hoofd van deze akte genoemde datum van overeenkomen, wordt tot aan de in het hoofd van deze akte genoemde datum van overeenkomen geen vergoeding in rekening gebracht.</w:t>
      </w:r>
    </w:p>
    <w:p w14:paraId="70D173F9"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8F7CE3">
        <w:rPr>
          <w:rFonts w:ascii="Arial" w:hAnsi="Arial" w:cs="Arial"/>
          <w:b/>
          <w:i/>
          <w:sz w:val="20"/>
        </w:rPr>
        <w:t>(C) KEUZE</w:t>
      </w:r>
    </w:p>
    <w:p w14:paraId="2E5AFEEF"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73F2EAD1" w14:textId="77777777" w:rsidR="00B678C8" w:rsidRPr="008F7CE3" w:rsidRDefault="00B678C8" w:rsidP="00B678C8">
      <w:pPr>
        <w:suppressAutoHyphens/>
        <w:rPr>
          <w:rFonts w:cs="Arial"/>
          <w:sz w:val="20"/>
        </w:rPr>
      </w:pPr>
    </w:p>
    <w:p w14:paraId="49274584"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Zolang de</w:t>
      </w:r>
      <w:r w:rsidR="00E05424" w:rsidRPr="008F7CE3">
        <w:rPr>
          <w:rFonts w:cs="Arial"/>
          <w:sz w:val="20"/>
        </w:rPr>
        <w:t xml:space="preserve"> Levering</w:t>
      </w:r>
      <w:r w:rsidRPr="008F7CE3">
        <w:rPr>
          <w:rFonts w:cs="Arial"/>
          <w:sz w:val="20"/>
        </w:rPr>
        <w:t xml:space="preserve"> niet </w:t>
      </w:r>
      <w:r w:rsidR="00E05424" w:rsidRPr="008F7CE3">
        <w:rPr>
          <w:rFonts w:cs="Arial"/>
          <w:sz w:val="20"/>
        </w:rPr>
        <w:t>heeft plaatsgevonden</w:t>
      </w:r>
      <w:r w:rsidRPr="008F7CE3">
        <w:rPr>
          <w:rFonts w:cs="Arial"/>
          <w:sz w:val="20"/>
        </w:rPr>
        <w:t xml:space="preserve">, heeft de </w:t>
      </w:r>
      <w:r w:rsidR="00436694" w:rsidRPr="008F7CE3">
        <w:rPr>
          <w:rFonts w:cs="Arial"/>
          <w:sz w:val="20"/>
        </w:rPr>
        <w:t>Verkrijger</w:t>
      </w:r>
      <w:r w:rsidRPr="008F7CE3">
        <w:rPr>
          <w:rFonts w:cs="Arial"/>
          <w:sz w:val="20"/>
        </w:rPr>
        <w:t xml:space="preserve"> recht op uitstel van betaling van het verschuldigde deel van de koop-/aanneemsom, waar tegenover hij verplicht is aan de </w:t>
      </w:r>
      <w:r w:rsidR="00020D58" w:rsidRPr="008F7CE3">
        <w:rPr>
          <w:rFonts w:cs="Arial"/>
          <w:sz w:val="20"/>
        </w:rPr>
        <w:t>Ondernemer</w:t>
      </w:r>
      <w:r w:rsidRPr="008F7CE3">
        <w:rPr>
          <w:rFonts w:cs="Arial"/>
          <w:sz w:val="20"/>
        </w:rPr>
        <w:t xml:space="preserve"> rente te vergoeden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 te berekenen als volgt:</w:t>
      </w:r>
    </w:p>
    <w:p w14:paraId="02A2C0E2" w14:textId="77777777" w:rsidR="00B678C8" w:rsidRPr="008F7CE3" w:rsidRDefault="00B678C8" w:rsidP="00B678C8">
      <w:pPr>
        <w:suppressAutoHyphens/>
        <w:ind w:left="1418" w:hanging="709"/>
        <w:rPr>
          <w:rFonts w:cs="Arial"/>
          <w:sz w:val="20"/>
        </w:rPr>
      </w:pPr>
      <w:r w:rsidRPr="008F7CE3">
        <w:rPr>
          <w:rFonts w:cs="Arial"/>
          <w:sz w:val="20"/>
        </w:rPr>
        <w:t>a.1.</w:t>
      </w:r>
      <w:r w:rsidRPr="008F7CE3">
        <w:rPr>
          <w:rFonts w:cs="Arial"/>
          <w:sz w:val="20"/>
        </w:rPr>
        <w:tab/>
        <w:t xml:space="preserve">over het onder III.A.1. van deze akte dan wel in lid 3 van dit artikel vermelde bedrag van de afkoopsom voor de erfpachtcanon (exclusief omzetbelasting) vanaf de in het hoofd van deze akte genoemde datum van overeenkomen tot aan de datum van de </w:t>
      </w:r>
      <w:r w:rsidR="00915155" w:rsidRPr="008F7CE3">
        <w:rPr>
          <w:rFonts w:cs="Arial"/>
          <w:sz w:val="20"/>
        </w:rPr>
        <w:t>L</w:t>
      </w:r>
      <w:r w:rsidRPr="008F7CE3">
        <w:rPr>
          <w:rFonts w:cs="Arial"/>
          <w:sz w:val="20"/>
        </w:rPr>
        <w:t>evering;</w:t>
      </w:r>
    </w:p>
    <w:p w14:paraId="38CE4F1B" w14:textId="77777777" w:rsidR="00B678C8" w:rsidRPr="008F7CE3" w:rsidRDefault="00B678C8" w:rsidP="00DD406C">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8F7CE3">
        <w:rPr>
          <w:rFonts w:ascii="Arial" w:hAnsi="Arial" w:cs="Arial"/>
          <w:sz w:val="20"/>
        </w:rPr>
        <w:lastRenderedPageBreak/>
        <w:t>a.2.</w:t>
      </w:r>
      <w:r w:rsidRPr="008F7CE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4A724F" w:rsidRPr="008F7CE3">
        <w:rPr>
          <w:rFonts w:ascii="Arial" w:hAnsi="Arial" w:cs="Arial"/>
          <w:sz w:val="20"/>
        </w:rPr>
        <w:t>L</w:t>
      </w:r>
      <w:r w:rsidRPr="008F7CE3">
        <w:rPr>
          <w:rFonts w:ascii="Arial" w:hAnsi="Arial" w:cs="Arial"/>
          <w:sz w:val="20"/>
        </w:rPr>
        <w:t>evering;</w:t>
      </w:r>
    </w:p>
    <w:p w14:paraId="5DBD90B5" w14:textId="77777777" w:rsidR="00B678C8" w:rsidRPr="008F7CE3" w:rsidRDefault="00B678C8" w:rsidP="00B678C8">
      <w:pPr>
        <w:widowControl w:val="0"/>
        <w:numPr>
          <w:ilvl w:val="0"/>
          <w:numId w:val="29"/>
        </w:numPr>
        <w:tabs>
          <w:tab w:val="clear" w:pos="1020"/>
        </w:tabs>
        <w:suppressAutoHyphens/>
        <w:ind w:left="1418" w:hanging="709"/>
        <w:rPr>
          <w:rFonts w:cs="Arial"/>
          <w:sz w:val="20"/>
        </w:rPr>
      </w:pPr>
      <w:r w:rsidRPr="008F7CE3">
        <w:rPr>
          <w:rFonts w:cs="Arial"/>
          <w:sz w:val="20"/>
        </w:rPr>
        <w:t xml:space="preserve">over de overige termijnen (inclusief omzetbelasting) vanaf de vervaldatum tot aan de datum van de </w:t>
      </w:r>
      <w:r w:rsidR="004A724F" w:rsidRPr="008F7CE3">
        <w:rPr>
          <w:rFonts w:cs="Arial"/>
          <w:sz w:val="20"/>
        </w:rPr>
        <w:t>L</w:t>
      </w:r>
      <w:r w:rsidRPr="008F7CE3">
        <w:rPr>
          <w:rFonts w:cs="Arial"/>
          <w:sz w:val="20"/>
        </w:rPr>
        <w:t>evering.</w:t>
      </w:r>
    </w:p>
    <w:p w14:paraId="4C654EB0" w14:textId="77777777" w:rsidR="00B678C8" w:rsidRPr="008F7CE3" w:rsidRDefault="00B678C8" w:rsidP="00B678C8">
      <w:pPr>
        <w:suppressAutoHyphens/>
        <w:ind w:left="709"/>
        <w:rPr>
          <w:rFonts w:cs="Arial"/>
          <w:sz w:val="20"/>
        </w:rPr>
      </w:pPr>
      <w:r w:rsidRPr="008F7CE3">
        <w:rPr>
          <w:rFonts w:cs="Arial"/>
          <w:sz w:val="20"/>
        </w:rPr>
        <w:t xml:space="preserve">Deze rente dient eveneens bij de </w:t>
      </w:r>
      <w:r w:rsidR="004A724F" w:rsidRPr="008F7CE3">
        <w:rPr>
          <w:rFonts w:cs="Arial"/>
          <w:sz w:val="20"/>
        </w:rPr>
        <w:t>L</w:t>
      </w:r>
      <w:r w:rsidRPr="008F7CE3">
        <w:rPr>
          <w:rFonts w:cs="Arial"/>
          <w:sz w:val="20"/>
        </w:rPr>
        <w:t xml:space="preserve">evering te worden voldaan. Op de dag van de </w:t>
      </w:r>
      <w:r w:rsidR="004A724F" w:rsidRPr="008F7CE3">
        <w:rPr>
          <w:rFonts w:cs="Arial"/>
          <w:sz w:val="20"/>
        </w:rPr>
        <w:t>L</w:t>
      </w:r>
      <w:r w:rsidRPr="008F7CE3">
        <w:rPr>
          <w:rFonts w:cs="Arial"/>
          <w:sz w:val="20"/>
        </w:rPr>
        <w:t>evering wordt het op dat moment reeds verschuldigde deel van de koop-/aanneemsom opeisbaar.</w:t>
      </w:r>
    </w:p>
    <w:p w14:paraId="65889518" w14:textId="77777777" w:rsidR="00B678C8" w:rsidRPr="008F7CE3" w:rsidRDefault="00B678C8" w:rsidP="00B678C8">
      <w:pPr>
        <w:suppressAutoHyphens/>
        <w:rPr>
          <w:rFonts w:cs="Arial"/>
          <w:sz w:val="20"/>
        </w:rPr>
      </w:pPr>
    </w:p>
    <w:p w14:paraId="43CCADC8"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en voor zover de </w:t>
      </w:r>
      <w:r w:rsidR="00436694" w:rsidRPr="008F7CE3">
        <w:rPr>
          <w:rFonts w:cs="Arial"/>
          <w:sz w:val="20"/>
        </w:rPr>
        <w:t>Verkrijger</w:t>
      </w:r>
      <w:r w:rsidRPr="008F7CE3">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8F7CE3">
        <w:rPr>
          <w:rFonts w:cs="Arial"/>
          <w:sz w:val="20"/>
        </w:rPr>
        <w:t>Verkrijger</w:t>
      </w:r>
      <w:r w:rsidRPr="008F7CE3">
        <w:rPr>
          <w:rFonts w:cs="Arial"/>
          <w:sz w:val="20"/>
        </w:rPr>
        <w:t xml:space="preserve"> daarover aan de </w:t>
      </w:r>
      <w:r w:rsidR="00020D58" w:rsidRPr="008F7CE3">
        <w:rPr>
          <w:rFonts w:cs="Arial"/>
          <w:sz w:val="20"/>
        </w:rPr>
        <w:t>Ondernemer</w:t>
      </w:r>
      <w:r w:rsidRPr="008F7CE3">
        <w:rPr>
          <w:rFonts w:cs="Arial"/>
          <w:sz w:val="20"/>
        </w:rPr>
        <w:t xml:space="preserve"> een rente van </w:t>
      </w:r>
      <w:r w:rsidRPr="008F7CE3">
        <w:rPr>
          <w:rFonts w:cs="Arial"/>
          <w:b/>
          <w:sz w:val="20"/>
        </w:rPr>
        <w:t>*</w:t>
      </w:r>
      <w:r w:rsidRPr="008F7CE3">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E33B95C" w14:textId="77777777" w:rsidR="00B678C8" w:rsidRPr="008F7CE3" w:rsidRDefault="00B678C8" w:rsidP="00B678C8">
      <w:pPr>
        <w:suppressAutoHyphens/>
        <w:rPr>
          <w:rFonts w:cs="Arial"/>
          <w:sz w:val="20"/>
        </w:rPr>
      </w:pPr>
    </w:p>
    <w:p w14:paraId="415AC0E2" w14:textId="77777777" w:rsidR="00B678C8" w:rsidRPr="008F7CE3" w:rsidRDefault="00B678C8" w:rsidP="00B678C8">
      <w:pPr>
        <w:suppressAutoHyphens/>
        <w:ind w:left="709" w:hanging="709"/>
        <w:rPr>
          <w:rFonts w:cs="Arial"/>
          <w:sz w:val="20"/>
        </w:rPr>
      </w:pPr>
      <w:r w:rsidRPr="008F7CE3">
        <w:rPr>
          <w:rFonts w:cs="Arial"/>
          <w:b/>
          <w:sz w:val="20"/>
        </w:rPr>
        <w:t>7.</w:t>
      </w:r>
      <w:r w:rsidRPr="008F7CE3">
        <w:rPr>
          <w:rFonts w:cs="Arial"/>
          <w:sz w:val="20"/>
        </w:rPr>
        <w:tab/>
        <w:t>De rente als bedoeld in de leden 5 en 6 van dit artikel wordt vermeerderd met omzetbelasting.</w:t>
      </w:r>
    </w:p>
    <w:p w14:paraId="51A67C5C" w14:textId="77777777" w:rsidR="00B678C8" w:rsidRPr="008F7CE3" w:rsidRDefault="00B678C8" w:rsidP="00B678C8">
      <w:pPr>
        <w:suppressAutoHyphens/>
        <w:rPr>
          <w:rFonts w:cs="Arial"/>
          <w:sz w:val="20"/>
        </w:rPr>
      </w:pPr>
    </w:p>
    <w:p w14:paraId="7AFDC297" w14:textId="77777777" w:rsidR="00B678C8" w:rsidRPr="008F7CE3" w:rsidRDefault="00B678C8" w:rsidP="00B678C8">
      <w:pPr>
        <w:suppressAutoHyphens/>
        <w:ind w:left="709" w:hanging="709"/>
        <w:rPr>
          <w:rFonts w:cs="Arial"/>
          <w:sz w:val="20"/>
        </w:rPr>
      </w:pPr>
      <w:r w:rsidRPr="008F7CE3">
        <w:rPr>
          <w:rFonts w:cs="Arial"/>
          <w:b/>
          <w:sz w:val="20"/>
        </w:rPr>
        <w:t>8.</w:t>
      </w:r>
      <w:r w:rsidRPr="008F7CE3">
        <w:rPr>
          <w:rFonts w:cs="Arial"/>
          <w:b/>
          <w:sz w:val="20"/>
        </w:rPr>
        <w:tab/>
      </w:r>
      <w:r w:rsidRPr="008F7CE3">
        <w:rPr>
          <w:rFonts w:cs="Arial"/>
          <w:sz w:val="20"/>
        </w:rPr>
        <w:t>Indien meerwerk overeengekomen wordt, zal de volgende betalingsregeling gelden:</w:t>
      </w:r>
    </w:p>
    <w:p w14:paraId="741F0DA5" w14:textId="77777777" w:rsidR="00B678C8" w:rsidRPr="008F7CE3" w:rsidRDefault="00B678C8" w:rsidP="00B678C8">
      <w:pPr>
        <w:suppressAutoHyphens/>
        <w:rPr>
          <w:rFonts w:cs="Arial"/>
          <w:sz w:val="20"/>
        </w:rPr>
      </w:pPr>
    </w:p>
    <w:p w14:paraId="665B5745"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w:t>
      </w:r>
      <w:r w:rsidRPr="008F7CE3">
        <w:rPr>
          <w:rFonts w:ascii="Arial" w:hAnsi="Arial" w:cs="Arial"/>
          <w:sz w:val="20"/>
        </w:rPr>
        <w:tab/>
        <w:t xml:space="preserve">Voor meerwerk geldt dat bij opdracht door de </w:t>
      </w:r>
      <w:r w:rsidR="00436694" w:rsidRPr="008F7CE3">
        <w:rPr>
          <w:rFonts w:ascii="Arial" w:hAnsi="Arial" w:cs="Arial"/>
          <w:sz w:val="20"/>
        </w:rPr>
        <w:t>Verkrijger</w:t>
      </w:r>
      <w:r w:rsidRPr="008F7CE3">
        <w:rPr>
          <w:rFonts w:ascii="Arial" w:hAnsi="Arial" w:cs="Arial"/>
          <w:sz w:val="20"/>
        </w:rPr>
        <w:t xml:space="preserve"> 25% mag worden gedeclareerd door de </w:t>
      </w:r>
      <w:r w:rsidR="00020D58" w:rsidRPr="008F7CE3">
        <w:rPr>
          <w:rFonts w:ascii="Arial" w:hAnsi="Arial" w:cs="Arial"/>
          <w:sz w:val="20"/>
        </w:rPr>
        <w:t>Ondernemer</w:t>
      </w:r>
      <w:r w:rsidRPr="008F7CE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92FD44C" w14:textId="77777777" w:rsidR="00B678C8" w:rsidRPr="008F7CE3" w:rsidRDefault="00B678C8" w:rsidP="00B678C8">
      <w:pPr>
        <w:suppressAutoHyphens/>
        <w:ind w:left="1418" w:hanging="709"/>
        <w:rPr>
          <w:rFonts w:cs="Arial"/>
          <w:sz w:val="20"/>
        </w:rPr>
      </w:pPr>
      <w:r w:rsidRPr="008F7CE3">
        <w:rPr>
          <w:rFonts w:cs="Arial"/>
          <w:sz w:val="20"/>
        </w:rPr>
        <w:t>-</w:t>
      </w:r>
      <w:r w:rsidRPr="008F7CE3">
        <w:rPr>
          <w:rFonts w:cs="Arial"/>
          <w:sz w:val="20"/>
        </w:rPr>
        <w:tab/>
        <w:t>De leden 2, 4, 5, 6 en 7 van dit artikel zijn van overeenkomstige toepassing ter zake van meerwerk;</w:t>
      </w:r>
    </w:p>
    <w:p w14:paraId="1AF04679" w14:textId="77777777" w:rsidR="00B678C8" w:rsidRPr="008F7CE3" w:rsidRDefault="00B678C8" w:rsidP="00B678C8">
      <w:pPr>
        <w:suppressAutoHyphens/>
        <w:ind w:left="1418" w:hanging="709"/>
        <w:rPr>
          <w:rFonts w:cs="Arial"/>
          <w:sz w:val="20"/>
        </w:rPr>
      </w:pPr>
      <w:r w:rsidRPr="008F7CE3">
        <w:rPr>
          <w:rFonts w:cs="Arial"/>
          <w:sz w:val="20"/>
        </w:rPr>
        <w:t>-</w:t>
      </w:r>
      <w:r w:rsidRPr="008F7CE3">
        <w:rPr>
          <w:rFonts w:cs="Arial"/>
          <w:sz w:val="20"/>
        </w:rPr>
        <w:tab/>
        <w:t>Het meerwerk dient betaald te zijn vóór oplevering van het privé-gedeelte, mits het meerwerk gereed is.</w:t>
      </w:r>
    </w:p>
    <w:p w14:paraId="0ECC41CA" w14:textId="77777777" w:rsidR="00B678C8" w:rsidRPr="008F7CE3" w:rsidRDefault="00B678C8" w:rsidP="00B678C8">
      <w:pPr>
        <w:suppressAutoHyphens/>
        <w:rPr>
          <w:rFonts w:cs="Arial"/>
          <w:sz w:val="20"/>
        </w:rPr>
      </w:pPr>
    </w:p>
    <w:p w14:paraId="4D048DD7" w14:textId="77777777" w:rsidR="00B678C8" w:rsidRPr="008F7CE3" w:rsidRDefault="00B678C8" w:rsidP="00B678C8">
      <w:pPr>
        <w:suppressAutoHyphens/>
        <w:rPr>
          <w:rFonts w:cs="Arial"/>
          <w:b/>
          <w:sz w:val="20"/>
        </w:rPr>
      </w:pPr>
      <w:r w:rsidRPr="008F7CE3">
        <w:rPr>
          <w:rFonts w:cs="Arial"/>
          <w:b/>
          <w:sz w:val="20"/>
        </w:rPr>
        <w:t>Bouwtijd en start werkbare werkdagen</w:t>
      </w:r>
    </w:p>
    <w:p w14:paraId="42C2586F" w14:textId="77777777" w:rsidR="00B678C8" w:rsidRPr="008F7CE3" w:rsidRDefault="00B678C8" w:rsidP="00B678C8">
      <w:pPr>
        <w:suppressAutoHyphens/>
        <w:rPr>
          <w:rFonts w:cs="Arial"/>
          <w:sz w:val="20"/>
        </w:rPr>
      </w:pPr>
    </w:p>
    <w:p w14:paraId="34C7604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6</w:t>
      </w:r>
    </w:p>
    <w:p w14:paraId="5FC68333" w14:textId="65EEE771"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verbindt zich het privé-gedeelte binnen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getal in letters) werkbare werkdagen na de </w:t>
      </w:r>
      <w:r w:rsidR="007A2CE1" w:rsidRPr="008F7CE3">
        <w:rPr>
          <w:rFonts w:cs="Arial"/>
          <w:sz w:val="20"/>
        </w:rPr>
        <w:t xml:space="preserve">start </w:t>
      </w:r>
      <w:r w:rsidRPr="008F7CE3">
        <w:rPr>
          <w:rFonts w:cs="Arial"/>
          <w:sz w:val="20"/>
        </w:rPr>
        <w:t>van de bouw</w:t>
      </w:r>
      <w:r w:rsidR="00D35704" w:rsidRPr="008F7CE3">
        <w:rPr>
          <w:rFonts w:cs="Arial"/>
          <w:sz w:val="20"/>
        </w:rPr>
        <w:t>werkzaamheden</w:t>
      </w:r>
      <w:r w:rsidRPr="008F7CE3">
        <w:rPr>
          <w:rFonts w:cs="Arial"/>
          <w:sz w:val="20"/>
        </w:rPr>
        <w:t xml:space="preserve"> geheel voor bewoning gereed aan de </w:t>
      </w:r>
      <w:r w:rsidR="00436694" w:rsidRPr="008F7CE3">
        <w:rPr>
          <w:rFonts w:cs="Arial"/>
          <w:sz w:val="20"/>
        </w:rPr>
        <w:t>Verkrijger</w:t>
      </w:r>
      <w:r w:rsidRPr="008F7CE3">
        <w:rPr>
          <w:rFonts w:cs="Arial"/>
          <w:sz w:val="20"/>
        </w:rPr>
        <w:t xml:space="preserve"> op te leveren in de zin van artikel 14 lid 4 van de Algemene Voorwaarden.</w:t>
      </w:r>
    </w:p>
    <w:p w14:paraId="5DA426D3" w14:textId="77777777" w:rsidR="00B678C8" w:rsidRPr="008F7CE3" w:rsidRDefault="00B678C8" w:rsidP="00B678C8">
      <w:pPr>
        <w:tabs>
          <w:tab w:val="left" w:pos="567"/>
        </w:tabs>
        <w:suppressAutoHyphens/>
        <w:ind w:left="567" w:hanging="567"/>
        <w:rPr>
          <w:rFonts w:cs="Arial"/>
          <w:sz w:val="20"/>
        </w:rPr>
      </w:pPr>
    </w:p>
    <w:p w14:paraId="7D724AAF" w14:textId="77777777" w:rsidR="001F2C8E" w:rsidRPr="008F7CE3" w:rsidRDefault="001F2C8E" w:rsidP="001F2C8E">
      <w:pPr>
        <w:suppressAutoHyphens/>
        <w:ind w:left="709" w:hanging="709"/>
        <w:rPr>
          <w:rFonts w:cs="Arial"/>
          <w:sz w:val="20"/>
        </w:rPr>
      </w:pPr>
      <w:commentRangeStart w:id="2"/>
      <w:r w:rsidRPr="008F7CE3">
        <w:rPr>
          <w:rFonts w:cs="Arial"/>
          <w:b/>
          <w:sz w:val="20"/>
        </w:rPr>
        <w:t>2.</w:t>
      </w:r>
      <w:r w:rsidRPr="008F7CE3">
        <w:rPr>
          <w:rFonts w:cs="Arial"/>
          <w:b/>
          <w:sz w:val="20"/>
        </w:rPr>
        <w:tab/>
      </w:r>
      <w:r w:rsidRPr="008F7CE3">
        <w:rPr>
          <w:rFonts w:cs="Arial"/>
          <w:sz w:val="20"/>
        </w:rPr>
        <w:t>Als start van de bouwwerkzaamheden in de zin van deze overeenkomst en de daarin van toepassing verklaarde Algemene Voorwaarden wordt beschouwd:</w:t>
      </w:r>
    </w:p>
    <w:p w14:paraId="24A81A34" w14:textId="77777777" w:rsidR="001F2C8E" w:rsidRPr="008F7CE3" w:rsidRDefault="001F2C8E" w:rsidP="001F2C8E">
      <w:pPr>
        <w:suppressAutoHyphens/>
        <w:ind w:left="709"/>
        <w:rPr>
          <w:rFonts w:cs="Arial"/>
          <w:sz w:val="20"/>
        </w:rPr>
      </w:pPr>
      <w:r w:rsidRPr="008F7CE3">
        <w:rPr>
          <w:rFonts w:cs="Arial"/>
          <w:sz w:val="20"/>
        </w:rPr>
        <w:t>*</w:t>
      </w:r>
      <w:commentRangeEnd w:id="2"/>
      <w:r w:rsidRPr="006B46CD">
        <w:rPr>
          <w:rStyle w:val="Verwijzingopmerking"/>
          <w:sz w:val="20"/>
        </w:rPr>
        <w:commentReference w:id="2"/>
      </w:r>
    </w:p>
    <w:p w14:paraId="600215D4" w14:textId="77777777" w:rsidR="001F2C8E" w:rsidRPr="008F7CE3" w:rsidRDefault="001F2C8E" w:rsidP="00B678C8">
      <w:pPr>
        <w:tabs>
          <w:tab w:val="left" w:pos="567"/>
        </w:tabs>
        <w:suppressAutoHyphens/>
        <w:ind w:left="567" w:hanging="567"/>
        <w:rPr>
          <w:rFonts w:cs="Arial"/>
          <w:sz w:val="20"/>
        </w:rPr>
      </w:pPr>
    </w:p>
    <w:p w14:paraId="4B0C5728" w14:textId="77777777" w:rsidR="00B678C8" w:rsidRPr="008F7CE3" w:rsidRDefault="001F2C8E" w:rsidP="00B678C8">
      <w:pPr>
        <w:suppressAutoHyphens/>
        <w:ind w:left="709" w:hanging="709"/>
        <w:rPr>
          <w:rFonts w:cs="Arial"/>
          <w:b/>
          <w:i/>
          <w:sz w:val="20"/>
        </w:rPr>
      </w:pPr>
      <w:r w:rsidRPr="008F7CE3">
        <w:rPr>
          <w:rFonts w:cs="Arial"/>
          <w:b/>
          <w:sz w:val="20"/>
        </w:rPr>
        <w:t>3</w:t>
      </w:r>
      <w:r w:rsidR="00B678C8" w:rsidRPr="008F7CE3">
        <w:rPr>
          <w:rFonts w:cs="Arial"/>
          <w:b/>
          <w:sz w:val="20"/>
        </w:rPr>
        <w:t>.</w:t>
      </w:r>
      <w:r w:rsidR="00B678C8" w:rsidRPr="008F7CE3">
        <w:rPr>
          <w:rFonts w:cs="Arial"/>
          <w:sz w:val="20"/>
        </w:rPr>
        <w:tab/>
      </w:r>
      <w:r w:rsidR="00B678C8" w:rsidRPr="008F7CE3">
        <w:rPr>
          <w:rFonts w:cs="Arial"/>
          <w:b/>
          <w:i/>
          <w:sz w:val="20"/>
        </w:rPr>
        <w:t>(A) KEUZE</w:t>
      </w:r>
    </w:p>
    <w:p w14:paraId="33787E03" w14:textId="77777777" w:rsidR="00B678C8" w:rsidRPr="008F7CE3" w:rsidRDefault="001F2C8E" w:rsidP="00B678C8">
      <w:pPr>
        <w:suppressAutoHyphens/>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begonnen op </w:t>
      </w:r>
      <w:r w:rsidR="00B678C8" w:rsidRPr="008F7CE3">
        <w:rPr>
          <w:rFonts w:cs="Arial"/>
          <w:b/>
          <w:sz w:val="20"/>
        </w:rPr>
        <w:t>*</w:t>
      </w:r>
      <w:r w:rsidR="00B678C8" w:rsidRPr="008F7CE3">
        <w:rPr>
          <w:rFonts w:cs="Arial"/>
          <w:sz w:val="20"/>
        </w:rPr>
        <w:t>.</w:t>
      </w:r>
    </w:p>
    <w:p w14:paraId="308702D2" w14:textId="77777777" w:rsidR="00B678C8" w:rsidRPr="008F7CE3" w:rsidRDefault="00B678C8" w:rsidP="00B678C8">
      <w:pPr>
        <w:suppressAutoHyphens/>
        <w:ind w:left="709"/>
        <w:rPr>
          <w:rFonts w:cs="Arial"/>
          <w:b/>
          <w:i/>
          <w:sz w:val="20"/>
        </w:rPr>
      </w:pPr>
      <w:r w:rsidRPr="008F7CE3">
        <w:rPr>
          <w:rFonts w:cs="Arial"/>
          <w:b/>
          <w:i/>
          <w:sz w:val="20"/>
        </w:rPr>
        <w:t>(B) KEUZE</w:t>
      </w:r>
    </w:p>
    <w:p w14:paraId="468401F0" w14:textId="77777777" w:rsidR="00B678C8" w:rsidRPr="008F7CE3" w:rsidRDefault="001F2C8E" w:rsidP="00B678C8">
      <w:pPr>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nog niet begonnen. De </w:t>
      </w:r>
      <w:r w:rsidR="00020D58" w:rsidRPr="008F7CE3">
        <w:rPr>
          <w:rFonts w:cs="Arial"/>
          <w:sz w:val="20"/>
        </w:rPr>
        <w:t>Ondernemer</w:t>
      </w:r>
      <w:r w:rsidR="00B678C8" w:rsidRPr="008F7CE3">
        <w:rPr>
          <w:rFonts w:cs="Arial"/>
          <w:sz w:val="20"/>
        </w:rPr>
        <w:t xml:space="preserve"> zal binnen acht (8) dagen na de aanvang daarvan de aanvangsdatum van de in lid 1 van dit artikel genoemde termijn schriftelijk aan de </w:t>
      </w:r>
      <w:r w:rsidR="00436694" w:rsidRPr="008F7CE3">
        <w:rPr>
          <w:rFonts w:cs="Arial"/>
          <w:sz w:val="20"/>
        </w:rPr>
        <w:t>Verkrijger</w:t>
      </w:r>
      <w:r w:rsidR="00B678C8" w:rsidRPr="008F7CE3">
        <w:rPr>
          <w:rFonts w:cs="Arial"/>
          <w:sz w:val="20"/>
        </w:rPr>
        <w:t xml:space="preserve"> mededelen. Deze schriftelijk</w:t>
      </w:r>
      <w:r w:rsidR="00352015" w:rsidRPr="008F7CE3">
        <w:rPr>
          <w:rFonts w:cs="Arial"/>
          <w:sz w:val="20"/>
        </w:rPr>
        <w:t>e</w:t>
      </w:r>
      <w:r w:rsidR="00B678C8" w:rsidRPr="008F7CE3">
        <w:rPr>
          <w:rFonts w:cs="Arial"/>
          <w:sz w:val="20"/>
        </w:rPr>
        <w:t xml:space="preserve"> mededeling zal geschieden middels facturering van de desbetreffende termijn.</w:t>
      </w:r>
    </w:p>
    <w:p w14:paraId="514B313F" w14:textId="77777777" w:rsidR="00B678C8" w:rsidRPr="008F7CE3" w:rsidRDefault="00B678C8" w:rsidP="00B678C8">
      <w:pPr>
        <w:suppressAutoHyphens/>
        <w:rPr>
          <w:rFonts w:cs="Arial"/>
          <w:sz w:val="20"/>
        </w:rPr>
      </w:pPr>
    </w:p>
    <w:p w14:paraId="4CAD2EA7" w14:textId="77777777" w:rsidR="00B678C8" w:rsidRPr="008F7CE3" w:rsidRDefault="00B678C8" w:rsidP="00B678C8">
      <w:pPr>
        <w:suppressAutoHyphens/>
        <w:rPr>
          <w:rFonts w:cs="Arial"/>
          <w:b/>
          <w:sz w:val="20"/>
        </w:rPr>
      </w:pPr>
      <w:r w:rsidRPr="008F7CE3">
        <w:rPr>
          <w:rFonts w:cs="Arial"/>
          <w:b/>
          <w:sz w:val="20"/>
        </w:rPr>
        <w:t>Overheidssubsidie</w:t>
      </w:r>
    </w:p>
    <w:p w14:paraId="2AE3A4AC" w14:textId="77777777" w:rsidR="00B678C8" w:rsidRPr="008F7CE3" w:rsidRDefault="00B678C8" w:rsidP="00B678C8">
      <w:pPr>
        <w:suppressAutoHyphens/>
        <w:rPr>
          <w:rFonts w:cs="Arial"/>
          <w:sz w:val="20"/>
        </w:rPr>
      </w:pPr>
    </w:p>
    <w:p w14:paraId="7A31127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7</w:t>
      </w:r>
    </w:p>
    <w:p w14:paraId="479DE048" w14:textId="77777777" w:rsidR="00B678C8" w:rsidRPr="008F7CE3" w:rsidRDefault="00B678C8" w:rsidP="00B678C8">
      <w:pPr>
        <w:suppressAutoHyphens/>
        <w:ind w:left="709" w:hanging="709"/>
        <w:rPr>
          <w:rFonts w:cs="Arial"/>
          <w:b/>
          <w:i/>
          <w:sz w:val="20"/>
        </w:rPr>
      </w:pPr>
      <w:r w:rsidRPr="008F7CE3">
        <w:rPr>
          <w:rFonts w:cs="Arial"/>
          <w:b/>
          <w:i/>
          <w:sz w:val="20"/>
        </w:rPr>
        <w:t>(A) KEUZE</w:t>
      </w:r>
    </w:p>
    <w:p w14:paraId="0EB1F29E"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Overheidssubsidie ten aanzien van de bouw van het (de) appartementsrecht(en) zal worden verstrekt op grond van </w:t>
      </w:r>
      <w:r w:rsidRPr="008F7CE3">
        <w:rPr>
          <w:rFonts w:cs="Arial"/>
          <w:b/>
          <w:sz w:val="20"/>
        </w:rPr>
        <w:t>*</w:t>
      </w:r>
      <w:r w:rsidRPr="008F7CE3">
        <w:rPr>
          <w:rFonts w:cs="Arial"/>
          <w:sz w:val="20"/>
        </w:rPr>
        <w:t xml:space="preserve"> waarvoor een beschikking is afgegeven onder nummer </w:t>
      </w:r>
      <w:r w:rsidRPr="008F7CE3">
        <w:rPr>
          <w:rFonts w:cs="Arial"/>
          <w:b/>
          <w:sz w:val="20"/>
        </w:rPr>
        <w:t>*</w:t>
      </w:r>
      <w:r w:rsidRPr="008F7CE3">
        <w:rPr>
          <w:rFonts w:cs="Arial"/>
          <w:sz w:val="20"/>
        </w:rPr>
        <w:t xml:space="preserve"> d.d. </w:t>
      </w:r>
      <w:r w:rsidRPr="008F7CE3">
        <w:rPr>
          <w:rFonts w:cs="Arial"/>
          <w:b/>
          <w:sz w:val="20"/>
        </w:rPr>
        <w:t>*</w:t>
      </w:r>
      <w:r w:rsidRPr="008F7CE3">
        <w:rPr>
          <w:rFonts w:cs="Arial"/>
          <w:sz w:val="20"/>
        </w:rPr>
        <w:t>.</w:t>
      </w:r>
    </w:p>
    <w:p w14:paraId="5BB53D50" w14:textId="77777777" w:rsidR="00B678C8" w:rsidRPr="008F7CE3" w:rsidRDefault="00B678C8" w:rsidP="00B678C8">
      <w:pPr>
        <w:suppressAutoHyphens/>
        <w:rPr>
          <w:rFonts w:cs="Arial"/>
          <w:sz w:val="20"/>
        </w:rPr>
      </w:pPr>
    </w:p>
    <w:p w14:paraId="52FDFC74" w14:textId="77777777" w:rsidR="00B678C8" w:rsidRPr="008F7CE3" w:rsidRDefault="00B678C8" w:rsidP="00B678C8">
      <w:pPr>
        <w:suppressAutoHyphens/>
        <w:ind w:left="709" w:hanging="709"/>
        <w:rPr>
          <w:rFonts w:cs="Arial"/>
          <w:sz w:val="20"/>
        </w:rPr>
      </w:pPr>
      <w:r w:rsidRPr="008F7CE3">
        <w:rPr>
          <w:rFonts w:cs="Arial"/>
          <w:b/>
          <w:sz w:val="20"/>
        </w:rPr>
        <w:lastRenderedPageBreak/>
        <w:t>2.</w:t>
      </w:r>
      <w:r w:rsidRPr="008F7CE3">
        <w:rPr>
          <w:rFonts w:cs="Arial"/>
          <w:sz w:val="20"/>
        </w:rPr>
        <w:tab/>
        <w:t xml:space="preserve">De aanvraag van de ingevolge de in lid 1 van dit artikel genoemde beschikking te verstrekken subsidie geschiedt door de </w:t>
      </w:r>
      <w:r w:rsidR="00436694" w:rsidRPr="008F7CE3">
        <w:rPr>
          <w:rFonts w:cs="Arial"/>
          <w:sz w:val="20"/>
        </w:rPr>
        <w:t>Verkrijger</w:t>
      </w:r>
      <w:r w:rsidRPr="008F7CE3">
        <w:rPr>
          <w:rFonts w:cs="Arial"/>
          <w:sz w:val="20"/>
        </w:rPr>
        <w:t>.</w:t>
      </w:r>
    </w:p>
    <w:p w14:paraId="74CAD889" w14:textId="77777777" w:rsidR="00B678C8" w:rsidRPr="008F7CE3" w:rsidRDefault="00B678C8" w:rsidP="00B678C8">
      <w:pPr>
        <w:suppressAutoHyphens/>
        <w:ind w:left="709"/>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zal daartoe tijdig de nodige formulieren en informatie aan de </w:t>
      </w:r>
      <w:r w:rsidR="00436694" w:rsidRPr="008F7CE3">
        <w:rPr>
          <w:rFonts w:cs="Arial"/>
          <w:sz w:val="20"/>
        </w:rPr>
        <w:t>Verkrijger</w:t>
      </w:r>
      <w:r w:rsidRPr="008F7CE3">
        <w:rPr>
          <w:rFonts w:cs="Arial"/>
          <w:sz w:val="20"/>
        </w:rPr>
        <w:t xml:space="preserve"> verstrekken.</w:t>
      </w:r>
    </w:p>
    <w:p w14:paraId="24E1FD47" w14:textId="77777777" w:rsidR="00B678C8" w:rsidRPr="008F7CE3" w:rsidRDefault="00B678C8" w:rsidP="00B678C8">
      <w:pPr>
        <w:suppressAutoHyphens/>
        <w:rPr>
          <w:rFonts w:cs="Arial"/>
          <w:sz w:val="20"/>
        </w:rPr>
      </w:pPr>
    </w:p>
    <w:p w14:paraId="0CBE49DD"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020D58" w:rsidRPr="008F7CE3">
        <w:rPr>
          <w:rFonts w:cs="Arial"/>
          <w:sz w:val="20"/>
        </w:rPr>
        <w:t>Ondernemer</w:t>
      </w:r>
      <w:r w:rsidRPr="008F7CE3">
        <w:rPr>
          <w:rFonts w:cs="Arial"/>
          <w:sz w:val="20"/>
        </w:rPr>
        <w:t xml:space="preserve"> garandeert dat de </w:t>
      </w:r>
      <w:r w:rsidR="00436694" w:rsidRPr="008F7CE3">
        <w:rPr>
          <w:rFonts w:cs="Arial"/>
          <w:sz w:val="20"/>
        </w:rPr>
        <w:t>Verkrijger</w:t>
      </w:r>
      <w:r w:rsidRPr="008F7CE3">
        <w:rPr>
          <w:rFonts w:cs="Arial"/>
          <w:sz w:val="20"/>
        </w:rPr>
        <w:t xml:space="preserve"> op basis van de door hem verstrekte gegevens in aanmerking komt voor de subsidie volgens een door partijen aan deze akte gehechte en gewaarmerkte berekening.</w:t>
      </w:r>
    </w:p>
    <w:p w14:paraId="7B24582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(B) KEUZE</w:t>
      </w:r>
    </w:p>
    <w:p w14:paraId="3C57E60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Er wordt geen overheidssubsidie verstrekt.</w:t>
      </w:r>
    </w:p>
    <w:p w14:paraId="13217EFB" w14:textId="77777777" w:rsidR="00B678C8" w:rsidRPr="008F7CE3" w:rsidRDefault="00B678C8" w:rsidP="00B678C8">
      <w:pPr>
        <w:suppressAutoHyphens/>
        <w:rPr>
          <w:rFonts w:cs="Arial"/>
          <w:sz w:val="20"/>
        </w:rPr>
      </w:pPr>
    </w:p>
    <w:p w14:paraId="07111923" w14:textId="77777777" w:rsidR="00B678C8" w:rsidRPr="008F7CE3" w:rsidRDefault="00B678C8" w:rsidP="00B678C8">
      <w:pPr>
        <w:suppressAutoHyphens/>
        <w:rPr>
          <w:rFonts w:cs="Arial"/>
          <w:b/>
          <w:sz w:val="20"/>
        </w:rPr>
      </w:pPr>
      <w:r w:rsidRPr="008F7CE3">
        <w:rPr>
          <w:rFonts w:cs="Arial"/>
          <w:b/>
          <w:sz w:val="20"/>
        </w:rPr>
        <w:t>Ontbindende voorwaarden</w:t>
      </w:r>
    </w:p>
    <w:p w14:paraId="35FDFECD" w14:textId="77777777" w:rsidR="00B678C8" w:rsidRPr="008F7CE3" w:rsidRDefault="00B678C8" w:rsidP="00B678C8">
      <w:pPr>
        <w:suppressAutoHyphens/>
        <w:rPr>
          <w:rFonts w:cs="Arial"/>
          <w:sz w:val="20"/>
        </w:rPr>
      </w:pPr>
    </w:p>
    <w:p w14:paraId="6C24C2F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8</w:t>
      </w:r>
    </w:p>
    <w:p w14:paraId="59580B97"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r>
      <w:r w:rsidRPr="008F7CE3">
        <w:rPr>
          <w:rFonts w:cs="Arial"/>
          <w:b/>
          <w:i/>
          <w:sz w:val="20"/>
        </w:rPr>
        <w:t>(A) KEUZE</w:t>
      </w:r>
      <w:r w:rsidRPr="008F7CE3">
        <w:rPr>
          <w:rFonts w:cs="Arial"/>
          <w:sz w:val="20"/>
        </w:rPr>
        <w:t xml:space="preserve"> </w:t>
      </w:r>
    </w:p>
    <w:p w14:paraId="21C190ED" w14:textId="7777777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geen financiering benodigd.</w:t>
      </w:r>
    </w:p>
    <w:p w14:paraId="19E18B3F" w14:textId="77777777" w:rsidR="00B678C8" w:rsidRPr="008F7CE3" w:rsidRDefault="00B678C8" w:rsidP="00B678C8">
      <w:pPr>
        <w:suppressAutoHyphens/>
        <w:ind w:left="709"/>
        <w:rPr>
          <w:rFonts w:cs="Arial"/>
          <w:b/>
          <w:i/>
          <w:sz w:val="20"/>
        </w:rPr>
      </w:pPr>
      <w:r w:rsidRPr="008F7CE3">
        <w:rPr>
          <w:rFonts w:cs="Arial"/>
          <w:b/>
          <w:i/>
          <w:sz w:val="20"/>
        </w:rPr>
        <w:t>(B) KEUZE</w:t>
      </w:r>
    </w:p>
    <w:p w14:paraId="7CA7BDBC" w14:textId="7777777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financiering benodigd in verband waarmee de overeenkomst </w:t>
      </w:r>
      <w:r w:rsidRPr="008F7CE3">
        <w:rPr>
          <w:rFonts w:cs="Arial"/>
          <w:sz w:val="20"/>
        </w:rPr>
        <w:t xml:space="preserve">wordt aangegaan onder de bij niet-vervulling ontbindende voorwaarde dat de </w:t>
      </w:r>
      <w:r w:rsidR="00436694" w:rsidRPr="008F7CE3">
        <w:rPr>
          <w:rFonts w:cs="Arial"/>
          <w:sz w:val="20"/>
        </w:rPr>
        <w:t>Verkrijger</w:t>
      </w:r>
      <w:r w:rsidRPr="008F7CE3">
        <w:rPr>
          <w:rFonts w:cs="Arial"/>
          <w:sz w:val="20"/>
        </w:rPr>
        <w:t xml:space="preserve"> binnen twee (2) maanden na diens ondertekening van deze akte voor de financiering van het (de) appartementsrecht(en) een hypothecaire geldlening verkrijgt tegen geen grotere maandelijkse verplichting dan EUR </w:t>
      </w:r>
      <w:r w:rsidRPr="008F7CE3">
        <w:rPr>
          <w:rFonts w:cs="Arial"/>
          <w:b/>
          <w:sz w:val="20"/>
        </w:rPr>
        <w:t>*</w:t>
      </w:r>
      <w:r w:rsidRPr="008F7CE3">
        <w:rPr>
          <w:rFonts w:cs="Arial"/>
          <w:sz w:val="20"/>
        </w:rPr>
        <w:t xml:space="preserve">, zulks onder bij de grote geldverstrekkende instellingen normaal geldende voorwaarden en bepalingen, gebaseerd op een te verkrijgen hypothecaire geldlening van </w:t>
      </w:r>
      <w:commentRangeStart w:id="3"/>
      <w:r w:rsidRPr="008F7CE3">
        <w:rPr>
          <w:rFonts w:cs="Arial"/>
          <w:sz w:val="20"/>
        </w:rPr>
        <w:t xml:space="preserve">EUR </w:t>
      </w:r>
      <w:r w:rsidRPr="008F7CE3">
        <w:rPr>
          <w:rFonts w:cs="Arial"/>
          <w:b/>
          <w:bCs/>
          <w:sz w:val="20"/>
        </w:rPr>
        <w:t>*</w:t>
      </w:r>
      <w:commentRangeEnd w:id="3"/>
      <w:r w:rsidR="005E58A8" w:rsidRPr="006B46CD">
        <w:rPr>
          <w:rStyle w:val="Verwijzingopmerking"/>
          <w:sz w:val="20"/>
        </w:rPr>
        <w:commentReference w:id="3"/>
      </w:r>
      <w:r w:rsidRPr="008F7CE3">
        <w:rPr>
          <w:rFonts w:cs="Arial"/>
          <w:iCs/>
          <w:sz w:val="20"/>
        </w:rPr>
        <w:t>.</w:t>
      </w:r>
    </w:p>
    <w:p w14:paraId="4A26CAEF" w14:textId="77777777" w:rsidR="00B678C8" w:rsidRPr="008F7CE3" w:rsidRDefault="00B678C8" w:rsidP="00B678C8">
      <w:pPr>
        <w:suppressAutoHyphens/>
        <w:rPr>
          <w:rFonts w:cs="Arial"/>
          <w:iCs/>
          <w:sz w:val="20"/>
        </w:rPr>
      </w:pPr>
    </w:p>
    <w:p w14:paraId="4D44138E" w14:textId="77777777" w:rsidR="00B678C8" w:rsidRPr="008F7CE3" w:rsidRDefault="00B678C8" w:rsidP="00B678C8">
      <w:pPr>
        <w:suppressAutoHyphens/>
        <w:ind w:left="709" w:hanging="709"/>
        <w:rPr>
          <w:rFonts w:cs="Arial"/>
          <w:b/>
          <w:i/>
          <w:sz w:val="20"/>
        </w:rPr>
      </w:pPr>
      <w:r w:rsidRPr="008F7CE3">
        <w:rPr>
          <w:rFonts w:cs="Arial"/>
          <w:b/>
          <w:sz w:val="20"/>
        </w:rPr>
        <w:t>2.</w:t>
      </w:r>
      <w:r w:rsidRPr="008F7CE3">
        <w:rPr>
          <w:rFonts w:cs="Arial"/>
          <w:b/>
          <w:sz w:val="20"/>
        </w:rPr>
        <w:tab/>
      </w:r>
      <w:r w:rsidRPr="008F7CE3">
        <w:rPr>
          <w:rFonts w:cs="Arial"/>
          <w:b/>
          <w:i/>
          <w:sz w:val="20"/>
        </w:rPr>
        <w:t>(A) KEUZE</w:t>
      </w:r>
    </w:p>
    <w:p w14:paraId="47AF1B88"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geen </w:t>
      </w:r>
      <w:r w:rsidR="00DE3F87" w:rsidRPr="008F7CE3">
        <w:rPr>
          <w:rFonts w:cs="Arial"/>
          <w:iCs/>
          <w:sz w:val="20"/>
        </w:rPr>
        <w:t>huisvestings</w:t>
      </w:r>
      <w:r w:rsidRPr="008F7CE3">
        <w:rPr>
          <w:rFonts w:cs="Arial"/>
          <w:iCs/>
          <w:sz w:val="20"/>
        </w:rPr>
        <w:t>vergunning benodigd.</w:t>
      </w:r>
    </w:p>
    <w:p w14:paraId="23C00E4B" w14:textId="77777777" w:rsidR="00B678C8" w:rsidRPr="008F7CE3" w:rsidRDefault="00B678C8" w:rsidP="00B678C8">
      <w:pPr>
        <w:suppressAutoHyphens/>
        <w:ind w:left="709"/>
        <w:rPr>
          <w:rFonts w:cs="Arial"/>
          <w:b/>
          <w:i/>
          <w:sz w:val="20"/>
        </w:rPr>
      </w:pPr>
      <w:r w:rsidRPr="008F7CE3">
        <w:rPr>
          <w:rFonts w:cs="Arial"/>
          <w:b/>
          <w:i/>
          <w:iCs/>
          <w:sz w:val="20"/>
        </w:rPr>
        <w:t>(B) KEUZE</w:t>
      </w:r>
    </w:p>
    <w:p w14:paraId="19F11D94"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een </w:t>
      </w:r>
      <w:r w:rsidR="00DE3F87" w:rsidRPr="008F7CE3">
        <w:rPr>
          <w:rFonts w:cs="Arial"/>
          <w:iCs/>
          <w:sz w:val="20"/>
        </w:rPr>
        <w:t>huisvestings</w:t>
      </w:r>
      <w:r w:rsidRPr="008F7CE3">
        <w:rPr>
          <w:rFonts w:cs="Arial"/>
          <w:iCs/>
          <w:sz w:val="20"/>
        </w:rPr>
        <w:t xml:space="preserve">vergunning benodigd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w:t>
      </w:r>
      <w:r w:rsidRPr="008F7CE3">
        <w:rPr>
          <w:rFonts w:cs="Arial"/>
          <w:b/>
          <w:iCs/>
          <w:sz w:val="20"/>
        </w:rPr>
        <w:t>*</w:t>
      </w:r>
      <w:r w:rsidRPr="008F7CE3">
        <w:rPr>
          <w:rFonts w:cs="Arial"/>
          <w:iCs/>
          <w:sz w:val="20"/>
        </w:rPr>
        <w:t xml:space="preserve"> (</w:t>
      </w:r>
      <w:r w:rsidRPr="008F7CE3">
        <w:rPr>
          <w:rFonts w:cs="Arial"/>
          <w:b/>
          <w:iCs/>
          <w:sz w:val="20"/>
        </w:rPr>
        <w:t>*</w:t>
      </w:r>
      <w:r w:rsidRPr="008F7CE3">
        <w:rPr>
          <w:rFonts w:cs="Arial"/>
          <w:iCs/>
          <w:sz w:val="20"/>
        </w:rPr>
        <w:t xml:space="preserve"> getal in letters) maand(en) na diens ondertekening van deze akte een vergunning, althans de schriftelijke toezegging daartoe, om het privé-gedeelte na gereedkoming zelf te bewonen, verkrijgt.</w:t>
      </w:r>
    </w:p>
    <w:p w14:paraId="5208716F" w14:textId="77777777" w:rsidR="00B678C8" w:rsidRPr="008F7CE3" w:rsidRDefault="00B678C8" w:rsidP="00B678C8">
      <w:pPr>
        <w:suppressAutoHyphens/>
        <w:rPr>
          <w:rFonts w:cs="Arial"/>
          <w:iCs/>
          <w:sz w:val="20"/>
        </w:rPr>
      </w:pPr>
    </w:p>
    <w:p w14:paraId="28F491C8" w14:textId="77777777" w:rsidR="00B678C8" w:rsidRPr="008F7CE3" w:rsidRDefault="00B678C8" w:rsidP="00B678C8">
      <w:pPr>
        <w:suppressAutoHyphens/>
        <w:rPr>
          <w:rFonts w:cs="Arial"/>
          <w:b/>
          <w:i/>
          <w:iCs/>
          <w:sz w:val="20"/>
        </w:rPr>
      </w:pPr>
      <w:commentRangeStart w:id="4"/>
      <w:r w:rsidRPr="008F7CE3">
        <w:rPr>
          <w:rFonts w:cs="Arial"/>
          <w:b/>
          <w:iCs/>
          <w:sz w:val="20"/>
        </w:rPr>
        <w:t>3.</w:t>
      </w:r>
      <w:r w:rsidRPr="008F7CE3">
        <w:rPr>
          <w:rFonts w:cs="Arial"/>
          <w:b/>
          <w:iCs/>
          <w:sz w:val="20"/>
        </w:rPr>
        <w:tab/>
      </w:r>
      <w:r w:rsidRPr="008F7CE3">
        <w:rPr>
          <w:rFonts w:cs="Arial"/>
          <w:b/>
          <w:i/>
          <w:iCs/>
          <w:sz w:val="20"/>
        </w:rPr>
        <w:t>(A) KEUZE</w:t>
      </w:r>
    </w:p>
    <w:p w14:paraId="4989730F"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27778" w:rsidRPr="008F7CE3">
        <w:rPr>
          <w:rFonts w:cs="Arial"/>
          <w:iCs/>
          <w:sz w:val="20"/>
        </w:rPr>
        <w:t xml:space="preserve">door de </w:t>
      </w:r>
      <w:r w:rsidR="00436694" w:rsidRPr="008F7CE3">
        <w:rPr>
          <w:rFonts w:cs="Arial"/>
          <w:iCs/>
          <w:sz w:val="20"/>
        </w:rPr>
        <w:t>Verkrijger</w:t>
      </w:r>
      <w:r w:rsidR="00027778" w:rsidRPr="008F7CE3">
        <w:rPr>
          <w:rFonts w:cs="Arial"/>
          <w:iCs/>
          <w:sz w:val="20"/>
        </w:rPr>
        <w:t xml:space="preserve"> </w:t>
      </w:r>
      <w:r w:rsidRPr="008F7CE3">
        <w:rPr>
          <w:rFonts w:cs="Arial"/>
          <w:iCs/>
          <w:sz w:val="20"/>
        </w:rPr>
        <w:t>geen Nationale Hypotheek Garantie verlangd.</w:t>
      </w:r>
    </w:p>
    <w:p w14:paraId="390FD247" w14:textId="77777777" w:rsidR="00B678C8" w:rsidRPr="008F7CE3" w:rsidRDefault="00B678C8" w:rsidP="00B678C8">
      <w:pPr>
        <w:suppressAutoHyphens/>
        <w:ind w:left="709"/>
        <w:rPr>
          <w:rFonts w:cs="Arial"/>
          <w:b/>
          <w:i/>
          <w:iCs/>
          <w:sz w:val="20"/>
        </w:rPr>
      </w:pPr>
      <w:r w:rsidRPr="008F7CE3">
        <w:rPr>
          <w:rFonts w:cs="Arial"/>
          <w:b/>
          <w:i/>
          <w:iCs/>
          <w:sz w:val="20"/>
        </w:rPr>
        <w:t>(B) KEUZE</w:t>
      </w:r>
    </w:p>
    <w:p w14:paraId="2F02C0BD"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469D6" w:rsidRPr="008F7CE3">
        <w:rPr>
          <w:rFonts w:cs="Arial"/>
          <w:iCs/>
          <w:sz w:val="20"/>
        </w:rPr>
        <w:t xml:space="preserve">door de </w:t>
      </w:r>
      <w:r w:rsidR="00436694" w:rsidRPr="008F7CE3">
        <w:rPr>
          <w:rFonts w:cs="Arial"/>
          <w:iCs/>
          <w:sz w:val="20"/>
        </w:rPr>
        <w:t>Verkrijger</w:t>
      </w:r>
      <w:r w:rsidR="000469D6" w:rsidRPr="008F7CE3">
        <w:rPr>
          <w:rFonts w:cs="Arial"/>
          <w:iCs/>
          <w:sz w:val="20"/>
        </w:rPr>
        <w:t xml:space="preserve"> </w:t>
      </w:r>
      <w:r w:rsidRPr="008F7CE3">
        <w:rPr>
          <w:rFonts w:cs="Arial"/>
          <w:iCs/>
          <w:sz w:val="20"/>
        </w:rPr>
        <w:t xml:space="preserve">Nationale Hypotheek Garantie verlangd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17A8EF6D" w14:textId="77777777" w:rsidR="00B678C8" w:rsidRPr="008F7CE3" w:rsidRDefault="005E58A8" w:rsidP="00B678C8">
      <w:pPr>
        <w:suppressAutoHyphens/>
        <w:rPr>
          <w:rFonts w:cs="Arial"/>
          <w:sz w:val="20"/>
        </w:rPr>
      </w:pPr>
      <w:r w:rsidRPr="006B46CD">
        <w:rPr>
          <w:rStyle w:val="Verwijzingopmerking"/>
          <w:sz w:val="20"/>
        </w:rPr>
        <w:commentReference w:id="4"/>
      </w:r>
    </w:p>
    <w:p w14:paraId="46F5D721" w14:textId="77777777" w:rsidR="00263203" w:rsidRPr="008F7CE3" w:rsidRDefault="00B678C8" w:rsidP="00263203">
      <w:pPr>
        <w:tabs>
          <w:tab w:val="left" w:pos="709"/>
        </w:tabs>
        <w:suppressAutoHyphens/>
        <w:ind w:left="1418" w:hanging="1418"/>
        <w:rPr>
          <w:rFonts w:cs="Arial"/>
          <w:iCs/>
          <w:sz w:val="20"/>
        </w:rPr>
      </w:pPr>
      <w:r w:rsidRPr="008F7CE3">
        <w:rPr>
          <w:rFonts w:cs="Arial"/>
          <w:b/>
          <w:sz w:val="20"/>
        </w:rPr>
        <w:t>4.</w:t>
      </w:r>
      <w:r w:rsidRPr="008F7CE3">
        <w:rPr>
          <w:rFonts w:cs="Arial"/>
          <w:sz w:val="20"/>
        </w:rPr>
        <w:tab/>
      </w:r>
      <w:r w:rsidR="005E58A8" w:rsidRPr="008F7CE3">
        <w:rPr>
          <w:rFonts w:cs="Arial"/>
          <w:sz w:val="20"/>
        </w:rPr>
        <w:t>a.</w:t>
      </w:r>
      <w:r w:rsidR="005E58A8" w:rsidRPr="008F7CE3">
        <w:rPr>
          <w:rFonts w:cs="Arial"/>
          <w:sz w:val="20"/>
        </w:rPr>
        <w:tab/>
      </w:r>
      <w:r w:rsidRPr="008F7CE3">
        <w:rPr>
          <w:rFonts w:cs="Arial"/>
          <w:iCs/>
          <w:sz w:val="20"/>
        </w:rPr>
        <w:t xml:space="preserve">Indien één of meerdere van de in </w:t>
      </w:r>
      <w:r w:rsidR="00070EED" w:rsidRPr="008F7CE3">
        <w:rPr>
          <w:rFonts w:cs="Arial"/>
          <w:iCs/>
          <w:sz w:val="20"/>
        </w:rPr>
        <w:t xml:space="preserve">de </w:t>
      </w:r>
      <w:r w:rsidRPr="008F7CE3">
        <w:rPr>
          <w:rFonts w:cs="Arial"/>
          <w:iCs/>
          <w:sz w:val="20"/>
        </w:rPr>
        <w:t xml:space="preserve">leden 1, 2 en 3 van dit artikel genoemde voorwaarden niet wordt vervuld, heeft de </w:t>
      </w:r>
      <w:r w:rsidR="00436694" w:rsidRPr="008F7CE3">
        <w:rPr>
          <w:rFonts w:cs="Arial"/>
          <w:iCs/>
          <w:sz w:val="20"/>
        </w:rPr>
        <w:t>Verkrijger</w:t>
      </w:r>
      <w:r w:rsidRPr="008F7CE3">
        <w:rPr>
          <w:rFonts w:cs="Arial"/>
          <w:iCs/>
          <w:sz w:val="20"/>
        </w:rPr>
        <w:t xml:space="preserve"> het recht</w:t>
      </w:r>
      <w:r w:rsidR="005E58A8" w:rsidRPr="008F7CE3">
        <w:rPr>
          <w:rFonts w:cs="Arial"/>
          <w:iCs/>
          <w:sz w:val="20"/>
        </w:rPr>
        <w:t>, met inachtneming van het hierna onder b. van dit lid gestelde,</w:t>
      </w:r>
      <w:r w:rsidRPr="008F7CE3">
        <w:rPr>
          <w:rFonts w:cs="Arial"/>
          <w:iCs/>
          <w:sz w:val="20"/>
        </w:rPr>
        <w:t xml:space="preserve"> bij aangetekende brief of telefaxbericht met verzendbevestiging, te verzenden aan de </w:t>
      </w:r>
      <w:r w:rsidR="00020D58" w:rsidRPr="008F7CE3">
        <w:rPr>
          <w:rFonts w:cs="Arial"/>
          <w:iCs/>
          <w:sz w:val="20"/>
        </w:rPr>
        <w:t>Ondernemer</w:t>
      </w:r>
      <w:r w:rsidRPr="008F7CE3">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604ADF1C" w14:textId="207CD147" w:rsidR="00263203" w:rsidRPr="008F7CE3" w:rsidRDefault="005E58A8" w:rsidP="00263203">
      <w:pPr>
        <w:tabs>
          <w:tab w:val="left" w:pos="1418"/>
        </w:tabs>
        <w:suppressAutoHyphens/>
        <w:ind w:left="1418" w:hanging="709"/>
        <w:rPr>
          <w:rFonts w:cs="Arial"/>
          <w:iCs/>
          <w:sz w:val="20"/>
        </w:rPr>
      </w:pPr>
      <w:r w:rsidRPr="008F7CE3">
        <w:rPr>
          <w:rFonts w:cs="Arial"/>
          <w:iCs/>
          <w:sz w:val="20"/>
        </w:rPr>
        <w:t>b.</w:t>
      </w:r>
      <w:r w:rsidRPr="008F7CE3">
        <w:rPr>
          <w:rFonts w:cs="Arial"/>
          <w:iCs/>
          <w:sz w:val="20"/>
        </w:rPr>
        <w:tab/>
      </w:r>
      <w:r w:rsidR="002351B6" w:rsidRPr="008F7CE3">
        <w:rPr>
          <w:rFonts w:cs="Arial"/>
          <w:iCs/>
          <w:sz w:val="20"/>
        </w:rPr>
        <w:t xml:space="preserve">Het inroepen van de ontbinding op grond van de leden 1 en / of 3 van dit artikel dient vergezeld te gaan van een schriftelijke afwijzing van een in </w:t>
      </w:r>
      <w:r w:rsidR="002351B6" w:rsidRPr="008F7CE3">
        <w:rPr>
          <w:rFonts w:cs="Arial"/>
          <w:sz w:val="20"/>
        </w:rPr>
        <w:t>Nederland te goeder naam en faam bekend staande en in een lidstaat van de EU gevestigde financiële instelling</w:t>
      </w:r>
      <w:r w:rsidR="00B678C8" w:rsidRPr="008F7CE3">
        <w:rPr>
          <w:rFonts w:cs="Arial"/>
          <w:iCs/>
          <w:sz w:val="20"/>
        </w:rPr>
        <w:t>.</w:t>
      </w:r>
    </w:p>
    <w:p w14:paraId="335E1202" w14:textId="77777777" w:rsidR="00B678C8" w:rsidRPr="008F7CE3" w:rsidRDefault="00B678C8" w:rsidP="005E58A8">
      <w:pPr>
        <w:suppressAutoHyphens/>
        <w:ind w:left="1418"/>
        <w:rPr>
          <w:rFonts w:cs="Arial"/>
          <w:iCs/>
          <w:sz w:val="20"/>
        </w:rPr>
      </w:pPr>
      <w:r w:rsidRPr="008F7CE3">
        <w:rPr>
          <w:rFonts w:cs="Arial"/>
          <w:iCs/>
          <w:sz w:val="20"/>
        </w:rPr>
        <w:lastRenderedPageBreak/>
        <w:t>Het inroepen van de ontbinding op grond van lid 2 van dit artikel zal voorzien zijn van de schriftelijke en gemotiveerde afwijzing van de betreffende (gemeentelijke) instantie.</w:t>
      </w:r>
    </w:p>
    <w:p w14:paraId="190118DC" w14:textId="77777777" w:rsidR="00B678C8" w:rsidRPr="008F7CE3" w:rsidRDefault="00B678C8" w:rsidP="00B678C8">
      <w:pPr>
        <w:suppressAutoHyphens/>
        <w:rPr>
          <w:rFonts w:cs="Arial"/>
          <w:iCs/>
          <w:sz w:val="20"/>
        </w:rPr>
      </w:pPr>
    </w:p>
    <w:p w14:paraId="5A2366C5"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8F7CE3">
        <w:rPr>
          <w:rFonts w:cs="Arial"/>
          <w:sz w:val="20"/>
        </w:rPr>
        <w:t>Verkrijger</w:t>
      </w:r>
      <w:r w:rsidRPr="008F7CE3">
        <w:rPr>
          <w:rFonts w:cs="Arial"/>
          <w:sz w:val="20"/>
        </w:rPr>
        <w:t xml:space="preserve"> recht heeft de ontbinding van de overeenkomst in te roepen geacht worden tussen partijen verlengd te zijn tot acht (8) dagen na ontvangst van een aan hem verzonden aangetekende brief van de </w:t>
      </w:r>
      <w:r w:rsidR="00020D58" w:rsidRPr="008F7CE3">
        <w:rPr>
          <w:rFonts w:cs="Arial"/>
          <w:sz w:val="20"/>
        </w:rPr>
        <w:t>Ondernemer</w:t>
      </w:r>
      <w:r w:rsidRPr="008F7CE3">
        <w:rPr>
          <w:rFonts w:cs="Arial"/>
          <w:sz w:val="20"/>
        </w:rPr>
        <w:t>, waarin deze hem verzoekt of aanzegt zich er over uit te laten of hij al dan niet de ontbinding van de overeenkomst inroept.</w:t>
      </w:r>
    </w:p>
    <w:p w14:paraId="1B2A6BE9" w14:textId="77777777" w:rsidR="00B678C8" w:rsidRPr="008F7CE3" w:rsidRDefault="00B678C8" w:rsidP="00B678C8">
      <w:pPr>
        <w:suppressAutoHyphens/>
        <w:rPr>
          <w:rFonts w:cs="Arial"/>
          <w:sz w:val="20"/>
        </w:rPr>
      </w:pPr>
    </w:p>
    <w:p w14:paraId="457A830A"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ter zake van de aankoop door de </w:t>
      </w:r>
      <w:r w:rsidR="00436694" w:rsidRPr="008F7CE3">
        <w:rPr>
          <w:rFonts w:cs="Arial"/>
          <w:sz w:val="20"/>
        </w:rPr>
        <w:t>Verkrijger</w:t>
      </w:r>
      <w:r w:rsidRPr="008F7CE3">
        <w:rPr>
          <w:rFonts w:cs="Arial"/>
          <w:sz w:val="20"/>
        </w:rPr>
        <w:t xml:space="preserve"> van het (de) onder I.1 van deze akte bedoelde appartementsrecht(en) financiering is benodigd als bedoeld in lid 1 van dit artikel én de door de </w:t>
      </w:r>
      <w:r w:rsidR="00436694" w:rsidRPr="008F7CE3">
        <w:rPr>
          <w:rFonts w:cs="Arial"/>
          <w:sz w:val="20"/>
        </w:rPr>
        <w:t>Verkrijger</w:t>
      </w:r>
      <w:r w:rsidRPr="008F7CE3">
        <w:rPr>
          <w:rFonts w:cs="Arial"/>
          <w:sz w:val="20"/>
        </w:rPr>
        <w:t xml:space="preserve"> geaccepteerde financieringsvoorwaarden niet (meer) door de geldgever worden verlengd en gestand worden gedaan tot en met de datum van de </w:t>
      </w:r>
      <w:r w:rsidR="004A724F" w:rsidRPr="008F7CE3">
        <w:rPr>
          <w:rFonts w:cs="Arial"/>
          <w:sz w:val="20"/>
        </w:rPr>
        <w:t>L</w:t>
      </w:r>
      <w:r w:rsidRPr="008F7CE3">
        <w:rPr>
          <w:rFonts w:cs="Arial"/>
          <w:sz w:val="20"/>
        </w:rPr>
        <w:t xml:space="preserve">evering, dan is de </w:t>
      </w:r>
      <w:r w:rsidR="00436694" w:rsidRPr="008F7CE3">
        <w:rPr>
          <w:rFonts w:cs="Arial"/>
          <w:sz w:val="20"/>
        </w:rPr>
        <w:t>Verkrijger</w:t>
      </w:r>
      <w:r w:rsidRPr="008F7CE3">
        <w:rPr>
          <w:rFonts w:cs="Arial"/>
          <w:sz w:val="20"/>
        </w:rPr>
        <w:t xml:space="preserve"> verplicht een nieuwe hypothecaire geldlening aan te vragen zodra hem de vermoedelijke datum van de </w:t>
      </w:r>
      <w:r w:rsidR="004A724F" w:rsidRPr="008F7CE3">
        <w:rPr>
          <w:rFonts w:cs="Arial"/>
          <w:sz w:val="20"/>
        </w:rPr>
        <w:t>L</w:t>
      </w:r>
      <w:r w:rsidRPr="008F7CE3">
        <w:rPr>
          <w:rFonts w:cs="Arial"/>
          <w:sz w:val="20"/>
        </w:rPr>
        <w:t xml:space="preserve">evering (al dan niet door of namens de </w:t>
      </w:r>
      <w:r w:rsidR="00020D58" w:rsidRPr="008F7CE3">
        <w:rPr>
          <w:rFonts w:cs="Arial"/>
          <w:sz w:val="20"/>
        </w:rPr>
        <w:t>Ondernemer</w:t>
      </w:r>
      <w:r w:rsidRPr="008F7CE3">
        <w:rPr>
          <w:rFonts w:cs="Arial"/>
          <w:sz w:val="20"/>
        </w:rPr>
        <w:t xml:space="preserve">) is medegedeeld. De </w:t>
      </w:r>
      <w:r w:rsidR="00020D58" w:rsidRPr="008F7CE3">
        <w:rPr>
          <w:rFonts w:cs="Arial"/>
          <w:sz w:val="20"/>
        </w:rPr>
        <w:t>Ondernemer</w:t>
      </w:r>
      <w:r w:rsidRPr="008F7CE3">
        <w:rPr>
          <w:rFonts w:cs="Arial"/>
          <w:sz w:val="20"/>
        </w:rPr>
        <w:t xml:space="preserve"> draagt er zorg voor dat de </w:t>
      </w:r>
      <w:r w:rsidR="00436694" w:rsidRPr="008F7CE3">
        <w:rPr>
          <w:rFonts w:cs="Arial"/>
          <w:sz w:val="20"/>
        </w:rPr>
        <w:t>Verkrijger</w:t>
      </w:r>
      <w:r w:rsidRPr="008F7CE3">
        <w:rPr>
          <w:rFonts w:cs="Arial"/>
          <w:sz w:val="20"/>
        </w:rPr>
        <w:t xml:space="preserve"> deze datum tijdig verneemt. Indien de </w:t>
      </w:r>
      <w:r w:rsidR="00436694" w:rsidRPr="008F7CE3">
        <w:rPr>
          <w:rFonts w:cs="Arial"/>
          <w:sz w:val="20"/>
        </w:rPr>
        <w:t>Verkrijger</w:t>
      </w:r>
      <w:r w:rsidRPr="008F7CE3">
        <w:rPr>
          <w:rFonts w:cs="Arial"/>
          <w:sz w:val="20"/>
        </w:rPr>
        <w:t xml:space="preserve"> geen nieuwe geldlening kan verkrijgen tegen de in lid 1 van dit artikel genoemde maandelijkse verplichting, heeft de </w:t>
      </w:r>
      <w:r w:rsidR="00436694" w:rsidRPr="008F7CE3">
        <w:rPr>
          <w:rFonts w:cs="Arial"/>
          <w:sz w:val="20"/>
        </w:rPr>
        <w:t>Verkrijger</w:t>
      </w:r>
      <w:r w:rsidRPr="008F7CE3">
        <w:rPr>
          <w:rFonts w:cs="Arial"/>
          <w:sz w:val="20"/>
        </w:rPr>
        <w:t xml:space="preserve"> het recht alsnog vóór of uiterlijk op de datum van de </w:t>
      </w:r>
      <w:r w:rsidR="004A724F" w:rsidRPr="008F7CE3">
        <w:rPr>
          <w:rFonts w:cs="Arial"/>
          <w:sz w:val="20"/>
        </w:rPr>
        <w:t>L</w:t>
      </w:r>
      <w:r w:rsidRPr="008F7CE3">
        <w:rPr>
          <w:rFonts w:cs="Arial"/>
          <w:sz w:val="20"/>
        </w:rPr>
        <w:t>evering de ontbinding van de overeenkomst in te roepen bij aangetekende brief of telefaxbericht met verzendbevestiging.</w:t>
      </w:r>
    </w:p>
    <w:p w14:paraId="0801F5B8" w14:textId="77777777" w:rsidR="00B678C8" w:rsidRPr="008F7CE3" w:rsidRDefault="00B678C8" w:rsidP="00B678C8">
      <w:pPr>
        <w:suppressAutoHyphens/>
        <w:rPr>
          <w:rFonts w:cs="Arial"/>
          <w:sz w:val="20"/>
        </w:rPr>
      </w:pPr>
    </w:p>
    <w:p w14:paraId="4E3C5A93"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Overgangsbepalingen</w:t>
      </w:r>
    </w:p>
    <w:p w14:paraId="7C6BA539" w14:textId="77777777" w:rsidR="00B678C8" w:rsidRPr="008F7CE3" w:rsidRDefault="00B678C8" w:rsidP="00B678C8">
      <w:pPr>
        <w:suppressAutoHyphens/>
        <w:rPr>
          <w:rFonts w:cs="Arial"/>
          <w:sz w:val="20"/>
        </w:rPr>
      </w:pPr>
    </w:p>
    <w:p w14:paraId="48AE6428"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9</w:t>
      </w:r>
    </w:p>
    <w:p w14:paraId="65453476" w14:textId="77777777" w:rsidR="00B678C8" w:rsidRPr="008F7CE3" w:rsidRDefault="00B678C8" w:rsidP="003200BF">
      <w:pPr>
        <w:tabs>
          <w:tab w:val="left" w:pos="709"/>
        </w:tabs>
        <w:suppressAutoHyphens/>
        <w:ind w:leftChars="-1" w:left="708" w:hanging="710"/>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AFA7C38" w14:textId="77777777" w:rsidR="00B678C8" w:rsidRPr="008F7CE3" w:rsidRDefault="00B678C8" w:rsidP="003200BF">
      <w:pPr>
        <w:suppressAutoHyphens/>
        <w:ind w:left="2954" w:hangingChars="1477" w:hanging="2954"/>
        <w:rPr>
          <w:rFonts w:cs="Arial"/>
          <w:sz w:val="20"/>
        </w:rPr>
      </w:pPr>
    </w:p>
    <w:p w14:paraId="667C32A7" w14:textId="77777777" w:rsidR="00B678C8" w:rsidRPr="008F7CE3" w:rsidRDefault="00B678C8" w:rsidP="003200BF">
      <w:pPr>
        <w:tabs>
          <w:tab w:val="left" w:pos="709"/>
        </w:tabs>
        <w:suppressAutoHyphens/>
        <w:ind w:left="708" w:hangingChars="354" w:hanging="708"/>
        <w:rPr>
          <w:rFonts w:cs="Arial"/>
          <w:sz w:val="20"/>
        </w:rPr>
      </w:pPr>
      <w:r w:rsidRPr="008F7CE3">
        <w:rPr>
          <w:rFonts w:cs="Arial"/>
          <w:b/>
          <w:sz w:val="20"/>
        </w:rPr>
        <w:t>2.</w:t>
      </w:r>
      <w:r w:rsidRPr="008F7CE3">
        <w:rPr>
          <w:rFonts w:cs="Arial"/>
          <w:b/>
          <w:sz w:val="20"/>
        </w:rPr>
        <w:tab/>
      </w:r>
      <w:r w:rsidRPr="008F7CE3">
        <w:rPr>
          <w:rFonts w:cs="Arial"/>
          <w:sz w:val="20"/>
        </w:rPr>
        <w:t xml:space="preserve">Indien de </w:t>
      </w:r>
      <w:r w:rsidR="00436694" w:rsidRPr="008F7CE3">
        <w:rPr>
          <w:rFonts w:cs="Arial"/>
          <w:sz w:val="20"/>
        </w:rPr>
        <w:t>Verkrijger</w:t>
      </w:r>
      <w:r w:rsidRPr="008F7CE3">
        <w:rPr>
          <w:rFonts w:cs="Arial"/>
          <w:sz w:val="20"/>
        </w:rPr>
        <w:t xml:space="preserve"> door het verzuim van de </w:t>
      </w:r>
      <w:r w:rsidR="00020D58" w:rsidRPr="008F7CE3">
        <w:rPr>
          <w:rFonts w:cs="Arial"/>
          <w:sz w:val="20"/>
        </w:rPr>
        <w:t>Ondernemer</w:t>
      </w:r>
      <w:r w:rsidRPr="008F7CE3">
        <w:rPr>
          <w:rFonts w:cs="Arial"/>
          <w:sz w:val="20"/>
        </w:rPr>
        <w:t xml:space="preserve"> de in lid 1 van dit artikel bedoelde toestemming voor het in gebruik nemen van het privé-gedeelte wel behoeft en deze toestemming niet verkrijgt, verbeurt de </w:t>
      </w:r>
      <w:r w:rsidR="00020D58" w:rsidRPr="008F7CE3">
        <w:rPr>
          <w:rFonts w:cs="Arial"/>
          <w:sz w:val="20"/>
        </w:rPr>
        <w:t>Ondernemer</w:t>
      </w:r>
      <w:r w:rsidRPr="008F7CE3">
        <w:rPr>
          <w:rFonts w:cs="Arial"/>
          <w:sz w:val="20"/>
        </w:rPr>
        <w:t xml:space="preserve"> ten behoeve van de </w:t>
      </w:r>
      <w:r w:rsidR="00436694" w:rsidRPr="008F7CE3">
        <w:rPr>
          <w:rFonts w:cs="Arial"/>
          <w:sz w:val="20"/>
        </w:rPr>
        <w:t>Verkrijger</w:t>
      </w:r>
      <w:r w:rsidRPr="008F7CE3">
        <w:rPr>
          <w:rFonts w:cs="Arial"/>
          <w:sz w:val="20"/>
        </w:rPr>
        <w:t xml:space="preserve"> een boete van 10% van de koop-/aanneemsom, onverminderd het recht van de </w:t>
      </w:r>
      <w:r w:rsidR="00436694" w:rsidRPr="008F7CE3">
        <w:rPr>
          <w:rFonts w:cs="Arial"/>
          <w:sz w:val="20"/>
        </w:rPr>
        <w:t>Verkrijger</w:t>
      </w:r>
      <w:r w:rsidRPr="008F7CE3">
        <w:rPr>
          <w:rFonts w:cs="Arial"/>
          <w:sz w:val="20"/>
        </w:rPr>
        <w:t xml:space="preserve"> op schadevergoeding, indien en voor zover die het boetebedrag mocht overtreffen en onverminderd het recht op ontbinding.</w:t>
      </w:r>
    </w:p>
    <w:p w14:paraId="45B0275B" w14:textId="77777777" w:rsidR="00B678C8" w:rsidRPr="008F7CE3" w:rsidRDefault="00B678C8" w:rsidP="00B678C8">
      <w:pPr>
        <w:suppressAutoHyphens/>
        <w:rPr>
          <w:rFonts w:cs="Arial"/>
          <w:sz w:val="20"/>
        </w:rPr>
      </w:pPr>
    </w:p>
    <w:p w14:paraId="11E29D1C" w14:textId="24EECD2C" w:rsidR="00B678C8" w:rsidRPr="008F7CE3" w:rsidRDefault="007A563F" w:rsidP="00B678C8">
      <w:pPr>
        <w:suppressAutoHyphens/>
        <w:rPr>
          <w:rFonts w:cs="Arial"/>
          <w:b/>
          <w:sz w:val="20"/>
        </w:rPr>
      </w:pPr>
      <w:r w:rsidRPr="008F7CE3">
        <w:rPr>
          <w:rFonts w:cs="Arial"/>
          <w:b/>
          <w:sz w:val="20"/>
        </w:rPr>
        <w:t>Woningborg</w:t>
      </w:r>
      <w:r w:rsidR="00B678C8" w:rsidRPr="008F7CE3">
        <w:rPr>
          <w:rFonts w:cs="Arial"/>
          <w:b/>
          <w:sz w:val="20"/>
        </w:rPr>
        <w:t xml:space="preserve"> garantie- en </w:t>
      </w:r>
      <w:r w:rsidR="00531B83" w:rsidRPr="008F7CE3">
        <w:rPr>
          <w:rFonts w:cs="Arial"/>
          <w:b/>
          <w:sz w:val="20"/>
        </w:rPr>
        <w:t>waarborgregeling transformatie</w:t>
      </w:r>
      <w:r w:rsidR="00B678C8" w:rsidRPr="008F7CE3">
        <w:rPr>
          <w:rFonts w:cs="Arial"/>
          <w:b/>
          <w:sz w:val="20"/>
        </w:rPr>
        <w:t xml:space="preserve">; </w:t>
      </w:r>
      <w:r w:rsidRPr="008F7CE3">
        <w:rPr>
          <w:rFonts w:cs="Arial"/>
          <w:b/>
          <w:sz w:val="20"/>
        </w:rPr>
        <w:t>Woningborg</w:t>
      </w:r>
      <w:r w:rsidR="00B678C8" w:rsidRPr="008F7CE3">
        <w:rPr>
          <w:rFonts w:cs="Arial"/>
          <w:b/>
          <w:sz w:val="20"/>
        </w:rPr>
        <w:t>-certificaat</w:t>
      </w:r>
    </w:p>
    <w:p w14:paraId="3DB206DA" w14:textId="77777777" w:rsidR="00B678C8" w:rsidRPr="008F7CE3" w:rsidRDefault="00B678C8" w:rsidP="00B678C8">
      <w:pPr>
        <w:suppressAutoHyphens/>
        <w:rPr>
          <w:rFonts w:cs="Arial"/>
          <w:sz w:val="20"/>
        </w:rPr>
      </w:pPr>
    </w:p>
    <w:p w14:paraId="71BD9E3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10</w:t>
      </w:r>
    </w:p>
    <w:p w14:paraId="126B15E6" w14:textId="7841C728"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verklaart, dat het (de) appartementsrecht(en), dat / die het onderwerp is / zijn van deze overeenkomst, deel uitmaakt/ uitmaken van een door </w:t>
      </w:r>
      <w:r w:rsidR="007A563F" w:rsidRPr="008F7CE3">
        <w:rPr>
          <w:rFonts w:cs="Arial"/>
          <w:sz w:val="20"/>
        </w:rPr>
        <w:t>Woningborg</w:t>
      </w:r>
      <w:r w:rsidRPr="008F7CE3">
        <w:rPr>
          <w:rFonts w:cs="Arial"/>
          <w:sz w:val="20"/>
        </w:rPr>
        <w:t xml:space="preserve"> geregistreerd project en door haar is / zijn ingeschreven onder planregistratienummer </w:t>
      </w:r>
      <w:r w:rsidR="007A563F" w:rsidRPr="008F7CE3">
        <w:rPr>
          <w:rFonts w:cs="Arial"/>
          <w:sz w:val="20"/>
        </w:rPr>
        <w:t>W</w:t>
      </w:r>
      <w:r w:rsidRPr="008F7CE3">
        <w:rPr>
          <w:rFonts w:cs="Arial"/>
          <w:sz w:val="20"/>
        </w:rPr>
        <w:t>-</w:t>
      </w:r>
      <w:r w:rsidRPr="008F7CE3">
        <w:rPr>
          <w:rFonts w:cs="Arial"/>
          <w:b/>
          <w:sz w:val="20"/>
        </w:rPr>
        <w:t>*</w:t>
      </w:r>
      <w:r w:rsidRPr="008F7CE3">
        <w:rPr>
          <w:rFonts w:cs="Arial"/>
          <w:sz w:val="20"/>
        </w:rPr>
        <w:t xml:space="preserve"> en verbindt zich tegenover de </w:t>
      </w:r>
      <w:r w:rsidR="00436694" w:rsidRPr="008F7CE3">
        <w:rPr>
          <w:rFonts w:cs="Arial"/>
          <w:sz w:val="20"/>
        </w:rPr>
        <w:t>Verkrijger</w:t>
      </w:r>
      <w:r w:rsidRPr="008F7CE3">
        <w:rPr>
          <w:rFonts w:cs="Arial"/>
          <w:sz w:val="20"/>
        </w:rPr>
        <w:t xml:space="preserve"> ter zake van dit (deze) appartementsrecht(en) de verplichtingen uit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 zullen nakomen.</w:t>
      </w:r>
    </w:p>
    <w:p w14:paraId="3133C656" w14:textId="77777777" w:rsidR="00B678C8" w:rsidRPr="008F7CE3" w:rsidRDefault="00B678C8" w:rsidP="00B678C8">
      <w:pPr>
        <w:suppressAutoHyphens/>
        <w:rPr>
          <w:rFonts w:cs="Arial"/>
          <w:sz w:val="20"/>
        </w:rPr>
      </w:pPr>
    </w:p>
    <w:p w14:paraId="2A4CAA69" w14:textId="0E822FE3"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w:t>
      </w:r>
      <w:r w:rsidR="00020D58" w:rsidRPr="008F7CE3">
        <w:rPr>
          <w:rFonts w:cs="Arial"/>
          <w:sz w:val="20"/>
        </w:rPr>
        <w:t>Ondernemer</w:t>
      </w:r>
      <w:r w:rsidRPr="008F7CE3">
        <w:rPr>
          <w:rFonts w:cs="Arial"/>
          <w:sz w:val="20"/>
        </w:rPr>
        <w:t xml:space="preserve"> verplicht zich tegenover de </w:t>
      </w:r>
      <w:r w:rsidR="00436694" w:rsidRPr="008F7CE3">
        <w:rPr>
          <w:rFonts w:cs="Arial"/>
          <w:sz w:val="20"/>
        </w:rPr>
        <w:t>Verkrijger</w:t>
      </w:r>
      <w:r w:rsidRPr="008F7CE3">
        <w:rPr>
          <w:rFonts w:cs="Arial"/>
          <w:sz w:val="20"/>
        </w:rPr>
        <w:t xml:space="preserve"> om overeenkomstig de toepasselijke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terstond doch uiterlijk binnen twee (2) weken na ontvangst van de door de </w:t>
      </w:r>
      <w:r w:rsidR="00436694" w:rsidRPr="008F7CE3">
        <w:rPr>
          <w:rFonts w:cs="Arial"/>
          <w:sz w:val="20"/>
        </w:rPr>
        <w:t>Verkrijger</w:t>
      </w:r>
      <w:r w:rsidRPr="008F7CE3">
        <w:rPr>
          <w:rFonts w:cs="Arial"/>
          <w:sz w:val="20"/>
        </w:rPr>
        <w:t xml:space="preserve"> ondertekende akte het schriftelijk verzoek te doen tot afgifte van een </w:t>
      </w:r>
      <w:r w:rsidR="007A563F" w:rsidRPr="008F7CE3">
        <w:rPr>
          <w:rFonts w:cs="Arial"/>
          <w:sz w:val="20"/>
        </w:rPr>
        <w:t>Woningborg</w:t>
      </w:r>
      <w:r w:rsidRPr="008F7CE3">
        <w:rPr>
          <w:rFonts w:cs="Arial"/>
          <w:sz w:val="20"/>
        </w:rPr>
        <w:t xml:space="preserve">-certificaat aan de </w:t>
      </w:r>
      <w:r w:rsidR="00436694" w:rsidRPr="008F7CE3">
        <w:rPr>
          <w:rFonts w:cs="Arial"/>
          <w:sz w:val="20"/>
        </w:rPr>
        <w:t>Verkrijger</w:t>
      </w:r>
      <w:r w:rsidRPr="008F7CE3">
        <w:rPr>
          <w:rFonts w:cs="Arial"/>
          <w:sz w:val="20"/>
        </w:rPr>
        <w:t>.</w:t>
      </w:r>
    </w:p>
    <w:p w14:paraId="5A323777" w14:textId="77777777" w:rsidR="00B678C8" w:rsidRPr="008F7CE3" w:rsidRDefault="00B678C8" w:rsidP="00B678C8">
      <w:pPr>
        <w:suppressAutoHyphens/>
        <w:rPr>
          <w:rFonts w:cs="Arial"/>
          <w:sz w:val="20"/>
        </w:rPr>
      </w:pPr>
    </w:p>
    <w:p w14:paraId="5386A858" w14:textId="77777777" w:rsidR="00B678C8" w:rsidRPr="008F7CE3" w:rsidRDefault="00B678C8" w:rsidP="00B678C8">
      <w:pPr>
        <w:suppressAutoHyphens/>
        <w:rPr>
          <w:rFonts w:cs="Arial"/>
          <w:b/>
          <w:sz w:val="20"/>
        </w:rPr>
      </w:pPr>
      <w:r w:rsidRPr="008F7CE3">
        <w:rPr>
          <w:rFonts w:cs="Arial"/>
          <w:b/>
          <w:sz w:val="20"/>
        </w:rPr>
        <w:t xml:space="preserve">Afgifte weigering </w:t>
      </w:r>
      <w:r w:rsidR="007A563F" w:rsidRPr="008F7CE3">
        <w:rPr>
          <w:rFonts w:cs="Arial"/>
          <w:b/>
          <w:sz w:val="20"/>
        </w:rPr>
        <w:t>Woningborg</w:t>
      </w:r>
      <w:r w:rsidRPr="008F7CE3">
        <w:rPr>
          <w:rFonts w:cs="Arial"/>
          <w:b/>
          <w:sz w:val="20"/>
        </w:rPr>
        <w:t>-certificaat</w:t>
      </w:r>
    </w:p>
    <w:p w14:paraId="6FF5292F" w14:textId="77777777" w:rsidR="00B678C8" w:rsidRPr="008F7CE3" w:rsidRDefault="00B678C8" w:rsidP="00B678C8">
      <w:pPr>
        <w:suppressAutoHyphens/>
        <w:rPr>
          <w:rFonts w:cs="Arial"/>
          <w:sz w:val="20"/>
        </w:rPr>
      </w:pPr>
    </w:p>
    <w:p w14:paraId="2B39DB8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11</w:t>
      </w:r>
    </w:p>
    <w:p w14:paraId="65A76970"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Deze overeenkomst wordt aangegaan onder de bij vervulling ontbindende voorwaarde, dat de afgifte van een </w:t>
      </w:r>
      <w:r w:rsidR="007A563F" w:rsidRPr="008F7CE3">
        <w:rPr>
          <w:rFonts w:cs="Arial"/>
          <w:sz w:val="20"/>
        </w:rPr>
        <w:t>Woningborg</w:t>
      </w:r>
      <w:r w:rsidRPr="008F7CE3">
        <w:rPr>
          <w:rFonts w:cs="Arial"/>
          <w:sz w:val="20"/>
        </w:rPr>
        <w:t>-certificaat wordt geweigerd.</w:t>
      </w:r>
    </w:p>
    <w:p w14:paraId="6284CBA5" w14:textId="77777777" w:rsidR="00B678C8" w:rsidRPr="008F7CE3" w:rsidRDefault="00B678C8" w:rsidP="00B678C8">
      <w:pPr>
        <w:suppressAutoHyphens/>
        <w:rPr>
          <w:rFonts w:cs="Arial"/>
          <w:sz w:val="20"/>
        </w:rPr>
      </w:pPr>
    </w:p>
    <w:p w14:paraId="1B85709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de in lid 1 van dit artikel genoemde voorwaarde wordt vervuld, is de overeenkomst van rechtswege ontbonden, tenzij de </w:t>
      </w:r>
      <w:r w:rsidR="00436694" w:rsidRPr="008F7CE3">
        <w:rPr>
          <w:rFonts w:cs="Arial"/>
          <w:sz w:val="20"/>
        </w:rPr>
        <w:t>Verkrijger</w:t>
      </w:r>
      <w:r w:rsidRPr="008F7CE3">
        <w:rPr>
          <w:rFonts w:cs="Arial"/>
          <w:sz w:val="20"/>
        </w:rPr>
        <w:t xml:space="preserve"> binnen veertien (14) dagen na ontvangst van het bericht van weigering bij aangetekende brief of telefaxbericht met verzendbevestiging aan de </w:t>
      </w:r>
      <w:r w:rsidR="00020D58" w:rsidRPr="008F7CE3">
        <w:rPr>
          <w:rFonts w:cs="Arial"/>
          <w:sz w:val="20"/>
        </w:rPr>
        <w:t>Ondernemer</w:t>
      </w:r>
      <w:r w:rsidRPr="008F7CE3">
        <w:rPr>
          <w:rFonts w:cs="Arial"/>
          <w:sz w:val="20"/>
        </w:rPr>
        <w:t xml:space="preserve"> heeft aangezegd dat hij de overeenkomst in stand wenst te laten, onverminderd het recht op schadevergoeding.</w:t>
      </w:r>
    </w:p>
    <w:p w14:paraId="693DA0DB" w14:textId="77777777" w:rsidR="00B678C8" w:rsidRPr="008F7CE3" w:rsidRDefault="00B678C8" w:rsidP="00B678C8">
      <w:pPr>
        <w:suppressAutoHyphens/>
        <w:rPr>
          <w:rFonts w:cs="Arial"/>
          <w:sz w:val="20"/>
        </w:rPr>
      </w:pPr>
    </w:p>
    <w:p w14:paraId="7C50D463"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436694" w:rsidRPr="008F7CE3">
        <w:rPr>
          <w:rFonts w:cs="Arial"/>
          <w:sz w:val="20"/>
        </w:rPr>
        <w:t>Verkrijger</w:t>
      </w:r>
      <w:r w:rsidRPr="008F7CE3">
        <w:rPr>
          <w:rFonts w:cs="Arial"/>
          <w:sz w:val="20"/>
        </w:rPr>
        <w:t xml:space="preserve"> heeft het recht om de ontbinding van de overeenkomst in te roepen, indien:</w:t>
      </w:r>
    </w:p>
    <w:p w14:paraId="43F0CA35"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w:t>
      </w:r>
      <w:r w:rsidR="00020D58" w:rsidRPr="008F7CE3">
        <w:rPr>
          <w:rFonts w:cs="Arial"/>
          <w:sz w:val="20"/>
        </w:rPr>
        <w:t>Ondernemer</w:t>
      </w:r>
      <w:r w:rsidRPr="008F7CE3">
        <w:rPr>
          <w:rFonts w:cs="Arial"/>
          <w:sz w:val="20"/>
        </w:rPr>
        <w:t xml:space="preserve"> niet conform artikel 10 lid 2 van deze akte binnen twee (2) weken na ontvangst van de door de </w:t>
      </w:r>
      <w:r w:rsidR="00436694" w:rsidRPr="008F7CE3">
        <w:rPr>
          <w:rFonts w:cs="Arial"/>
          <w:sz w:val="20"/>
        </w:rPr>
        <w:t>Verkrijger</w:t>
      </w:r>
      <w:r w:rsidRPr="008F7CE3">
        <w:rPr>
          <w:rFonts w:cs="Arial"/>
          <w:sz w:val="20"/>
        </w:rPr>
        <w:t xml:space="preserve"> ondertekende akte een aanvraag heeft ingediend tot afgifte van een </w:t>
      </w:r>
      <w:r w:rsidR="007A563F" w:rsidRPr="008F7CE3">
        <w:rPr>
          <w:rFonts w:cs="Arial"/>
          <w:sz w:val="20"/>
        </w:rPr>
        <w:t>Woningborg</w:t>
      </w:r>
      <w:r w:rsidRPr="008F7CE3">
        <w:rPr>
          <w:rFonts w:cs="Arial"/>
          <w:sz w:val="20"/>
        </w:rPr>
        <w:t>-certificaat; of</w:t>
      </w:r>
    </w:p>
    <w:p w14:paraId="078A30FE" w14:textId="77777777" w:rsidR="00B678C8" w:rsidRPr="008F7CE3"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b.</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zelf een aanvraag heeft ingediend bij </w:t>
      </w:r>
      <w:r w:rsidR="007A563F" w:rsidRPr="008F7CE3">
        <w:rPr>
          <w:rFonts w:ascii="Arial" w:hAnsi="Arial" w:cs="Arial"/>
          <w:sz w:val="20"/>
        </w:rPr>
        <w:t>Woningborg</w:t>
      </w:r>
      <w:r w:rsidRPr="008F7CE3">
        <w:rPr>
          <w:rFonts w:ascii="Arial" w:hAnsi="Arial" w:cs="Arial"/>
          <w:sz w:val="20"/>
        </w:rPr>
        <w:t xml:space="preserve"> tot afgifte van een </w:t>
      </w:r>
      <w:r w:rsidR="007A563F" w:rsidRPr="008F7CE3">
        <w:rPr>
          <w:rFonts w:ascii="Arial" w:hAnsi="Arial" w:cs="Arial"/>
          <w:sz w:val="20"/>
        </w:rPr>
        <w:t>Woningborg</w:t>
      </w:r>
      <w:r w:rsidRPr="008F7CE3">
        <w:rPr>
          <w:rFonts w:ascii="Arial" w:hAnsi="Arial" w:cs="Arial"/>
          <w:sz w:val="20"/>
        </w:rPr>
        <w:t xml:space="preserve">-certificaat en binnen drie (3) maanden na het ondertekenen van deze akte door de </w:t>
      </w:r>
      <w:r w:rsidR="00436694" w:rsidRPr="008F7CE3">
        <w:rPr>
          <w:rFonts w:ascii="Arial" w:hAnsi="Arial" w:cs="Arial"/>
          <w:sz w:val="20"/>
        </w:rPr>
        <w:t>Verkrijger</w:t>
      </w:r>
      <w:r w:rsidRPr="008F7CE3">
        <w:rPr>
          <w:rFonts w:ascii="Arial" w:hAnsi="Arial" w:cs="Arial"/>
          <w:sz w:val="20"/>
        </w:rPr>
        <w:t xml:space="preserve"> geen certificaat van </w:t>
      </w:r>
      <w:r w:rsidR="007A563F" w:rsidRPr="008F7CE3">
        <w:rPr>
          <w:rFonts w:ascii="Arial" w:hAnsi="Arial" w:cs="Arial"/>
          <w:sz w:val="20"/>
        </w:rPr>
        <w:t>Woningborg</w:t>
      </w:r>
      <w:r w:rsidRPr="008F7CE3">
        <w:rPr>
          <w:rFonts w:ascii="Arial" w:hAnsi="Arial" w:cs="Arial"/>
          <w:sz w:val="20"/>
        </w:rPr>
        <w:t xml:space="preserve"> of de schriftelijke toezegging tot afgifte daarvan heeft gekregen.</w:t>
      </w:r>
    </w:p>
    <w:p w14:paraId="5B863CAA" w14:textId="77777777" w:rsidR="00B678C8" w:rsidRPr="008F7CE3" w:rsidRDefault="00B678C8" w:rsidP="00B678C8">
      <w:pPr>
        <w:suppressAutoHyphens/>
        <w:rPr>
          <w:rFonts w:cs="Arial"/>
          <w:sz w:val="20"/>
        </w:rPr>
      </w:pPr>
    </w:p>
    <w:p w14:paraId="47D22F08" w14:textId="77777777" w:rsidR="00B678C8" w:rsidRPr="008F7CE3" w:rsidRDefault="00B678C8" w:rsidP="00B678C8">
      <w:pPr>
        <w:suppressAutoHyphens/>
        <w:ind w:left="709" w:hanging="709"/>
        <w:rPr>
          <w:rFonts w:cs="Arial"/>
          <w:sz w:val="20"/>
        </w:rPr>
      </w:pPr>
      <w:r w:rsidRPr="008F7CE3">
        <w:rPr>
          <w:rFonts w:cs="Arial"/>
          <w:b/>
          <w:sz w:val="20"/>
        </w:rPr>
        <w:t>4.</w:t>
      </w:r>
      <w:r w:rsidRPr="008F7CE3">
        <w:rPr>
          <w:rFonts w:cs="Arial"/>
          <w:sz w:val="20"/>
        </w:rPr>
        <w:tab/>
        <w:t xml:space="preserve">De aanzegging tot ontbinding van de overeenkomst op grond van lid 3 van dit artikel zal geschieden bij aangetekende brief of telefaxbericht met verzendbevestiging. Het beroep op ontbinding op grond van lid 3 sub a. van dit artikel kan geen effect sorteren, indien binnen veertien (14) dagen na de aanzegging het </w:t>
      </w:r>
      <w:r w:rsidR="007A563F" w:rsidRPr="008F7CE3">
        <w:rPr>
          <w:rFonts w:cs="Arial"/>
          <w:sz w:val="20"/>
        </w:rPr>
        <w:t>Woningborg</w:t>
      </w:r>
      <w:r w:rsidRPr="008F7CE3">
        <w:rPr>
          <w:rFonts w:cs="Arial"/>
          <w:sz w:val="20"/>
        </w:rPr>
        <w:t>-certificaat is afgegeven.</w:t>
      </w:r>
    </w:p>
    <w:p w14:paraId="6563279C" w14:textId="77777777" w:rsidR="00B678C8" w:rsidRPr="008F7CE3" w:rsidRDefault="00B678C8" w:rsidP="00B678C8">
      <w:pPr>
        <w:suppressAutoHyphens/>
        <w:rPr>
          <w:rFonts w:cs="Arial"/>
          <w:sz w:val="20"/>
        </w:rPr>
      </w:pPr>
    </w:p>
    <w:p w14:paraId="27F3867B"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Indien de overeenkomst wordt ontbonden op grond van het geval genoemd in lid 1 van dit artikel, heeft de </w:t>
      </w:r>
      <w:r w:rsidR="00436694" w:rsidRPr="008F7CE3">
        <w:rPr>
          <w:rFonts w:cs="Arial"/>
          <w:sz w:val="20"/>
        </w:rPr>
        <w:t>Verkrijger</w:t>
      </w:r>
      <w:r w:rsidRPr="008F7CE3">
        <w:rPr>
          <w:rFonts w:cs="Arial"/>
          <w:sz w:val="20"/>
        </w:rPr>
        <w:t xml:space="preserve"> recht op een bedrag ter grootte van 5% van de koop-/aanneemsom als een door de </w:t>
      </w:r>
      <w:r w:rsidR="00020D58" w:rsidRPr="008F7CE3">
        <w:rPr>
          <w:rFonts w:cs="Arial"/>
          <w:sz w:val="20"/>
        </w:rPr>
        <w:t>Ondernemer</w:t>
      </w:r>
      <w:r w:rsidRPr="008F7CE3">
        <w:rPr>
          <w:rFonts w:cs="Arial"/>
          <w:sz w:val="20"/>
        </w:rPr>
        <w:t xml:space="preserve"> aan de </w:t>
      </w:r>
      <w:r w:rsidR="00436694" w:rsidRPr="008F7CE3">
        <w:rPr>
          <w:rFonts w:cs="Arial"/>
          <w:sz w:val="20"/>
        </w:rPr>
        <w:t>Verkrijger</w:t>
      </w:r>
      <w:r w:rsidRPr="008F7CE3">
        <w:rPr>
          <w:rFonts w:cs="Arial"/>
          <w:sz w:val="20"/>
        </w:rPr>
        <w:t xml:space="preserve"> te verbeuren boete, onverminderd het recht op schadevergoeding.</w:t>
      </w:r>
    </w:p>
    <w:p w14:paraId="447AEB5C" w14:textId="77777777" w:rsidR="00B678C8" w:rsidRPr="008F7CE3" w:rsidRDefault="00B678C8" w:rsidP="00B678C8">
      <w:pPr>
        <w:suppressAutoHyphens/>
        <w:rPr>
          <w:rFonts w:cs="Arial"/>
          <w:sz w:val="20"/>
        </w:rPr>
      </w:pPr>
    </w:p>
    <w:p w14:paraId="3AA3F79F" w14:textId="77777777" w:rsidR="00B678C8" w:rsidRPr="008F7CE3" w:rsidRDefault="00B678C8" w:rsidP="00B678C8">
      <w:pPr>
        <w:suppressAutoHyphens/>
        <w:rPr>
          <w:rFonts w:cs="Arial"/>
          <w:b/>
          <w:sz w:val="20"/>
        </w:rPr>
      </w:pPr>
      <w:r w:rsidRPr="008F7CE3">
        <w:rPr>
          <w:rFonts w:cs="Arial"/>
          <w:b/>
          <w:sz w:val="20"/>
        </w:rPr>
        <w:t>Kosten</w:t>
      </w:r>
    </w:p>
    <w:p w14:paraId="3F5F6860" w14:textId="77777777" w:rsidR="00B678C8" w:rsidRPr="008F7CE3" w:rsidRDefault="00B678C8" w:rsidP="00B678C8">
      <w:pPr>
        <w:suppressAutoHyphens/>
        <w:rPr>
          <w:rFonts w:cs="Arial"/>
          <w:sz w:val="20"/>
        </w:rPr>
      </w:pPr>
    </w:p>
    <w:p w14:paraId="4A340E0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12</w:t>
      </w:r>
    </w:p>
    <w:p w14:paraId="4A0A221E" w14:textId="77777777" w:rsidR="00B678C8" w:rsidRPr="008F7CE3" w:rsidRDefault="00B678C8" w:rsidP="00B678C8">
      <w:pPr>
        <w:suppressAutoHyphens/>
        <w:rPr>
          <w:rFonts w:cs="Arial"/>
          <w:sz w:val="20"/>
        </w:rPr>
      </w:pPr>
      <w:r w:rsidRPr="008F7CE3">
        <w:rPr>
          <w:rFonts w:cs="Arial"/>
          <w:sz w:val="20"/>
        </w:rPr>
        <w:t xml:space="preserve">De kosten van de in de overweging van deze akte bedoelde splitsing met bijbehorende stukken en alle kosten en rechten aan de onder I.1 van deze akte bedoelde verkoop en de </w:t>
      </w:r>
      <w:r w:rsidR="004A724F" w:rsidRPr="008F7CE3">
        <w:rPr>
          <w:rFonts w:cs="Arial"/>
          <w:sz w:val="20"/>
        </w:rPr>
        <w:t>L</w:t>
      </w:r>
      <w:r w:rsidRPr="008F7CE3">
        <w:rPr>
          <w:rFonts w:cs="Arial"/>
          <w:sz w:val="20"/>
        </w:rPr>
        <w:t>evering verbonden, zijn begrepen in de totale koop-/aanneemsom.</w:t>
      </w:r>
    </w:p>
    <w:p w14:paraId="01CBA601" w14:textId="77777777" w:rsidR="00B678C8" w:rsidRPr="008F7CE3" w:rsidRDefault="00B678C8" w:rsidP="00B678C8">
      <w:pPr>
        <w:suppressAutoHyphens/>
        <w:rPr>
          <w:rFonts w:cs="Arial"/>
          <w:sz w:val="20"/>
        </w:rPr>
      </w:pPr>
    </w:p>
    <w:p w14:paraId="7CAC2450" w14:textId="77777777" w:rsidR="00B678C8" w:rsidRPr="008F7CE3" w:rsidRDefault="00B678C8" w:rsidP="00B678C8">
      <w:pPr>
        <w:suppressAutoHyphens/>
        <w:rPr>
          <w:rFonts w:cs="Arial"/>
          <w:b/>
          <w:sz w:val="20"/>
        </w:rPr>
      </w:pPr>
      <w:r w:rsidRPr="008F7CE3">
        <w:rPr>
          <w:rFonts w:cs="Arial"/>
          <w:b/>
          <w:sz w:val="20"/>
        </w:rPr>
        <w:t>Afwijkende bepalingen</w:t>
      </w:r>
    </w:p>
    <w:p w14:paraId="72FA1ADB" w14:textId="77777777" w:rsidR="00B678C8" w:rsidRPr="008F7CE3" w:rsidRDefault="00B678C8" w:rsidP="00B678C8">
      <w:pPr>
        <w:suppressAutoHyphens/>
        <w:rPr>
          <w:rFonts w:cs="Arial"/>
          <w:sz w:val="20"/>
        </w:rPr>
      </w:pPr>
    </w:p>
    <w:p w14:paraId="7FE535D2"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13</w:t>
      </w:r>
    </w:p>
    <w:p w14:paraId="174EB9A5" w14:textId="77777777" w:rsidR="00B678C8" w:rsidRPr="008F7CE3" w:rsidRDefault="00B678C8" w:rsidP="00B678C8">
      <w:pPr>
        <w:suppressAutoHyphens/>
        <w:rPr>
          <w:rFonts w:cs="Arial"/>
          <w:sz w:val="20"/>
        </w:rPr>
      </w:pPr>
      <w:r w:rsidRPr="008F7CE3">
        <w:rPr>
          <w:rFonts w:cs="Arial"/>
          <w:sz w:val="20"/>
        </w:rPr>
        <w:t xml:space="preserve">Afwijkingen van het in het hoofd van deze akte genoemde model van de koop-/aannemingsovereenkomst en van de daarin van toepassing verklaarde Algemene Voorwaarden, die ten nadele van de </w:t>
      </w:r>
      <w:r w:rsidR="00436694" w:rsidRPr="008F7CE3">
        <w:rPr>
          <w:rFonts w:cs="Arial"/>
          <w:sz w:val="20"/>
        </w:rPr>
        <w:t>Verkrijger</w:t>
      </w:r>
      <w:r w:rsidRPr="008F7CE3">
        <w:rPr>
          <w:rFonts w:cs="Arial"/>
          <w:sz w:val="20"/>
        </w:rPr>
        <w:t xml:space="preserve"> zijn, zijn nietig behoudens voorafgaande uitdrukkelijke toestemming verleend door </w:t>
      </w:r>
      <w:r w:rsidR="007A563F" w:rsidRPr="008F7CE3">
        <w:rPr>
          <w:rFonts w:cs="Arial"/>
          <w:sz w:val="20"/>
        </w:rPr>
        <w:t>Woningborg</w:t>
      </w:r>
      <w:r w:rsidRPr="008F7CE3">
        <w:rPr>
          <w:rFonts w:cs="Arial"/>
          <w:sz w:val="20"/>
        </w:rPr>
        <w:t>.</w:t>
      </w:r>
    </w:p>
    <w:p w14:paraId="4234A843" w14:textId="77777777" w:rsidR="00B678C8" w:rsidRPr="008F7CE3" w:rsidRDefault="00B678C8" w:rsidP="00B678C8">
      <w:pPr>
        <w:suppressAutoHyphens/>
        <w:rPr>
          <w:rFonts w:cs="Arial"/>
          <w:sz w:val="20"/>
        </w:rPr>
      </w:pPr>
      <w:r w:rsidRPr="008F7CE3">
        <w:rPr>
          <w:rFonts w:cs="Arial"/>
          <w:sz w:val="20"/>
        </w:rPr>
        <w:t>Bij het ontbreken van deze toestemming geldt de oorspronkelijke in het model opgenomen bepaling.</w:t>
      </w:r>
    </w:p>
    <w:p w14:paraId="7927EA74" w14:textId="77777777" w:rsidR="00B678C8" w:rsidRPr="008F7CE3" w:rsidRDefault="00B678C8" w:rsidP="00B678C8">
      <w:pPr>
        <w:suppressAutoHyphens/>
        <w:rPr>
          <w:rFonts w:cs="Arial"/>
          <w:sz w:val="20"/>
        </w:rPr>
      </w:pPr>
    </w:p>
    <w:p w14:paraId="0B5A555C" w14:textId="77777777" w:rsidR="00B678C8" w:rsidRPr="008F7CE3" w:rsidRDefault="00B678C8" w:rsidP="00B678C8">
      <w:pPr>
        <w:suppressAutoHyphens/>
        <w:rPr>
          <w:rFonts w:cs="Arial"/>
          <w:b/>
          <w:sz w:val="20"/>
        </w:rPr>
      </w:pPr>
      <w:r w:rsidRPr="008F7CE3">
        <w:rPr>
          <w:rFonts w:cs="Arial"/>
          <w:b/>
          <w:sz w:val="20"/>
        </w:rPr>
        <w:t>Informatie</w:t>
      </w:r>
    </w:p>
    <w:p w14:paraId="23896F95" w14:textId="77777777" w:rsidR="00B678C8" w:rsidRPr="008F7CE3" w:rsidRDefault="00B678C8" w:rsidP="00B678C8">
      <w:pPr>
        <w:suppressAutoHyphens/>
        <w:rPr>
          <w:rFonts w:cs="Arial"/>
          <w:sz w:val="20"/>
        </w:rPr>
      </w:pPr>
    </w:p>
    <w:p w14:paraId="6A8A73B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14</w:t>
      </w:r>
    </w:p>
    <w:p w14:paraId="5C85B2A8"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verplicht zich de </w:t>
      </w:r>
      <w:r w:rsidR="00436694" w:rsidRPr="008F7CE3">
        <w:rPr>
          <w:rFonts w:cs="Arial"/>
          <w:sz w:val="20"/>
        </w:rPr>
        <w:t>Verkrijger</w:t>
      </w:r>
      <w:r w:rsidRPr="008F7CE3">
        <w:rPr>
          <w:rFonts w:cs="Arial"/>
          <w:sz w:val="20"/>
        </w:rPr>
        <w:t xml:space="preserve"> regelmatig te informeren omtrent de voortgang van de bouw.</w:t>
      </w:r>
    </w:p>
    <w:p w14:paraId="1023B0F3" w14:textId="77777777" w:rsidR="00B678C8" w:rsidRPr="008F7CE3" w:rsidRDefault="00B678C8" w:rsidP="00B678C8">
      <w:pPr>
        <w:suppressAutoHyphens/>
        <w:rPr>
          <w:rFonts w:cs="Arial"/>
          <w:sz w:val="20"/>
        </w:rPr>
      </w:pPr>
    </w:p>
    <w:p w14:paraId="44480C8E" w14:textId="77777777" w:rsidR="00B678C8" w:rsidRPr="008F7CE3" w:rsidRDefault="00B678C8" w:rsidP="00B678C8">
      <w:pPr>
        <w:rPr>
          <w:rFonts w:cs="Arial"/>
          <w:b/>
          <w:sz w:val="20"/>
        </w:rPr>
      </w:pPr>
      <w:r w:rsidRPr="008F7CE3">
        <w:rPr>
          <w:rFonts w:cs="Arial"/>
          <w:b/>
          <w:sz w:val="20"/>
        </w:rPr>
        <w:t>Uitsluitingen</w:t>
      </w:r>
    </w:p>
    <w:p w14:paraId="1B1678DB" w14:textId="77777777" w:rsidR="00B678C8" w:rsidRPr="008F7CE3" w:rsidRDefault="00B678C8" w:rsidP="00B678C8">
      <w:pPr>
        <w:rPr>
          <w:rFonts w:cs="Arial"/>
          <w:sz w:val="20"/>
        </w:rPr>
      </w:pPr>
    </w:p>
    <w:p w14:paraId="48273828" w14:textId="77777777" w:rsidR="00B678C8" w:rsidRPr="008F7CE3" w:rsidRDefault="00B678C8" w:rsidP="00B678C8">
      <w:pPr>
        <w:rPr>
          <w:rFonts w:cs="Arial"/>
          <w:b/>
          <w:sz w:val="20"/>
        </w:rPr>
      </w:pPr>
      <w:r w:rsidRPr="008F7CE3">
        <w:rPr>
          <w:rFonts w:cs="Arial"/>
          <w:b/>
          <w:bCs/>
          <w:sz w:val="20"/>
        </w:rPr>
        <w:t xml:space="preserve">Artikel </w:t>
      </w:r>
      <w:r w:rsidRPr="008F7CE3">
        <w:rPr>
          <w:rFonts w:cs="Arial"/>
          <w:b/>
          <w:sz w:val="20"/>
        </w:rPr>
        <w:t>15</w:t>
      </w:r>
    </w:p>
    <w:p w14:paraId="23A24521" w14:textId="77777777" w:rsidR="00B678C8" w:rsidRPr="008F7CE3" w:rsidRDefault="00B678C8" w:rsidP="00B678C8">
      <w:pPr>
        <w:rPr>
          <w:rFonts w:cs="Arial"/>
          <w:sz w:val="20"/>
        </w:rPr>
      </w:pPr>
      <w:r w:rsidRPr="008F7CE3">
        <w:rPr>
          <w:rFonts w:cs="Arial"/>
          <w:sz w:val="20"/>
        </w:rPr>
        <w:t xml:space="preserve">Indien en zodra de hierna te noemen werkzaamheden tot de contractuele verplichtingen van de </w:t>
      </w:r>
      <w:r w:rsidR="00020D58" w:rsidRPr="008F7CE3">
        <w:rPr>
          <w:rFonts w:cs="Arial"/>
          <w:sz w:val="20"/>
        </w:rPr>
        <w:t>Ondernemer</w:t>
      </w:r>
      <w:r w:rsidRPr="008F7CE3">
        <w:rPr>
          <w:rFonts w:cs="Arial"/>
          <w:sz w:val="20"/>
        </w:rPr>
        <w:t xml:space="preserve"> behoren, geldt het volgende:</w:t>
      </w:r>
    </w:p>
    <w:p w14:paraId="2342BA5D" w14:textId="77777777" w:rsidR="00B678C8" w:rsidRPr="008F7CE3" w:rsidRDefault="00B678C8" w:rsidP="00B678C8">
      <w:pPr>
        <w:numPr>
          <w:ilvl w:val="0"/>
          <w:numId w:val="31"/>
        </w:numPr>
        <w:rPr>
          <w:rFonts w:cs="Arial"/>
          <w:sz w:val="20"/>
        </w:rPr>
      </w:pPr>
      <w:r w:rsidRPr="008F7CE3">
        <w:rPr>
          <w:rFonts w:cs="Arial"/>
          <w:sz w:val="20"/>
        </w:rPr>
        <w:t>het bouw- en woonrijp maken van het (de) terrein(en) waarop het onderhavige gebouw zal worden / is gerealiseerd dan wel dat / die ten dienste staat / staan van het onderhavige gebouw;</w:t>
      </w:r>
    </w:p>
    <w:p w14:paraId="51F43E2D" w14:textId="77777777" w:rsidR="00B678C8" w:rsidRPr="008F7CE3" w:rsidRDefault="00B678C8" w:rsidP="00B678C8">
      <w:pPr>
        <w:numPr>
          <w:ilvl w:val="0"/>
          <w:numId w:val="31"/>
        </w:numPr>
        <w:rPr>
          <w:rFonts w:cs="Arial"/>
          <w:sz w:val="20"/>
        </w:rPr>
      </w:pPr>
      <w:r w:rsidRPr="008F7CE3">
        <w:rPr>
          <w:rFonts w:cs="Arial"/>
          <w:sz w:val="20"/>
        </w:rPr>
        <w:t xml:space="preserve">het slopen van de opstal(len) die zich op het (de) terrein(en) bevinden, waarop het onderhavige gebouw zal worden / is gerealiseerd dan wel dat / die ten dienste staat / staan van het onderhavige </w:t>
      </w:r>
      <w:r w:rsidRPr="008F7CE3">
        <w:rPr>
          <w:rFonts w:cs="Arial"/>
          <w:sz w:val="20"/>
        </w:rPr>
        <w:lastRenderedPageBreak/>
        <w:t>gebouw</w:t>
      </w:r>
      <w:r w:rsidR="001F2C8E" w:rsidRPr="008F7CE3">
        <w:rPr>
          <w:rFonts w:cs="Arial"/>
          <w:sz w:val="20"/>
        </w:rPr>
        <w:t>, tenzij de sloopwerkzaamheden onlosmakelijk verbonden zijn aan de realisatie van het gebouw</w:t>
      </w:r>
      <w:r w:rsidRPr="008F7CE3">
        <w:rPr>
          <w:rFonts w:cs="Arial"/>
          <w:sz w:val="20"/>
        </w:rPr>
        <w:t>;</w:t>
      </w:r>
    </w:p>
    <w:p w14:paraId="22022DA0" w14:textId="77777777" w:rsidR="00B678C8" w:rsidRPr="008F7CE3" w:rsidRDefault="00B678C8" w:rsidP="00B678C8">
      <w:pPr>
        <w:numPr>
          <w:ilvl w:val="0"/>
          <w:numId w:val="31"/>
        </w:numPr>
        <w:rPr>
          <w:rFonts w:cs="Arial"/>
          <w:sz w:val="20"/>
        </w:rPr>
      </w:pPr>
      <w:r w:rsidRPr="008F7CE3">
        <w:rPr>
          <w:rFonts w:cs="Arial"/>
          <w:sz w:val="20"/>
        </w:rPr>
        <w:t>het saneren van het (de) terrein(en) waarop het onderhavige gebouw zal worden / is gerealiseerd dan wel dat / die ten dienste staat / staan van het onderhavige gebouw;</w:t>
      </w:r>
    </w:p>
    <w:p w14:paraId="489D0E78" w14:textId="77777777" w:rsidR="00B678C8" w:rsidRPr="008F7CE3" w:rsidRDefault="00B678C8" w:rsidP="00B678C8">
      <w:pPr>
        <w:numPr>
          <w:ilvl w:val="0"/>
          <w:numId w:val="31"/>
        </w:numPr>
        <w:rPr>
          <w:rFonts w:cs="Arial"/>
          <w:sz w:val="20"/>
        </w:rPr>
      </w:pPr>
      <w:r w:rsidRPr="008F7CE3">
        <w:rPr>
          <w:rFonts w:cs="Arial"/>
          <w:sz w:val="20"/>
        </w:rPr>
        <w:t>de aanleg en kwaliteit van groenvoorzieningen;</w:t>
      </w:r>
    </w:p>
    <w:p w14:paraId="4C40E60A" w14:textId="77777777" w:rsidR="00B678C8" w:rsidRPr="008F7CE3" w:rsidRDefault="00B678C8" w:rsidP="00B678C8">
      <w:pPr>
        <w:numPr>
          <w:ilvl w:val="0"/>
          <w:numId w:val="31"/>
        </w:numPr>
        <w:rPr>
          <w:rFonts w:cs="Arial"/>
          <w:sz w:val="20"/>
        </w:rPr>
      </w:pPr>
      <w:r w:rsidRPr="008F7CE3">
        <w:rPr>
          <w:rFonts w:cs="Arial"/>
          <w:sz w:val="20"/>
        </w:rPr>
        <w:t>de aanleg en kwaliteit van infrastructurele voorzieningen;</w:t>
      </w:r>
    </w:p>
    <w:p w14:paraId="70C5DC4E" w14:textId="77777777" w:rsidR="00B678C8" w:rsidRPr="008F7CE3" w:rsidRDefault="00B678C8" w:rsidP="00B678C8">
      <w:pPr>
        <w:numPr>
          <w:ilvl w:val="0"/>
          <w:numId w:val="31"/>
        </w:numPr>
        <w:rPr>
          <w:rFonts w:cs="Arial"/>
          <w:sz w:val="20"/>
        </w:rPr>
      </w:pPr>
      <w:r w:rsidRPr="008F7CE3">
        <w:rPr>
          <w:rFonts w:cs="Arial"/>
          <w:sz w:val="20"/>
        </w:rPr>
        <w:t>de aanleg en kwaliteit van alle overige voorzieningen buiten het appartementencomplex;</w:t>
      </w:r>
    </w:p>
    <w:p w14:paraId="71A191E5" w14:textId="7CEF8933" w:rsidR="00B678C8" w:rsidRPr="008F7CE3" w:rsidRDefault="00B678C8" w:rsidP="00B678C8">
      <w:pPr>
        <w:rPr>
          <w:rFonts w:cs="Arial"/>
          <w:sz w:val="20"/>
        </w:rPr>
      </w:pPr>
      <w:r w:rsidRPr="008F7CE3">
        <w:rPr>
          <w:rFonts w:cs="Arial"/>
          <w:sz w:val="20"/>
        </w:rPr>
        <w:t xml:space="preserve">zijn uitgesloten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5E66FE3E" w14:textId="77777777" w:rsidR="00B678C8" w:rsidRPr="008F7CE3" w:rsidRDefault="00B678C8" w:rsidP="00B678C8">
      <w:pPr>
        <w:rPr>
          <w:rFonts w:cs="Arial"/>
          <w:sz w:val="20"/>
        </w:rPr>
      </w:pPr>
    </w:p>
    <w:p w14:paraId="30347AB3" w14:textId="0C6F7652" w:rsidR="00B678C8" w:rsidRPr="008F7CE3" w:rsidRDefault="00B678C8" w:rsidP="00B678C8">
      <w:pPr>
        <w:rPr>
          <w:rFonts w:cs="Arial"/>
          <w:sz w:val="20"/>
        </w:rPr>
      </w:pPr>
      <w:r w:rsidRPr="008F7CE3">
        <w:rPr>
          <w:rFonts w:cs="Arial"/>
          <w:sz w:val="20"/>
        </w:rPr>
        <w:t xml:space="preserve">E.e.a. voor zover dit geen beperking impliceert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6853E743" w14:textId="77777777" w:rsidR="00B678C8" w:rsidRPr="008F7CE3" w:rsidRDefault="00B678C8" w:rsidP="00B678C8">
      <w:pPr>
        <w:rPr>
          <w:rFonts w:cs="Arial"/>
          <w:sz w:val="20"/>
        </w:rPr>
      </w:pPr>
    </w:p>
    <w:p w14:paraId="75DBE50E" w14:textId="77777777" w:rsidR="00ED4283" w:rsidRPr="008F7CE3" w:rsidRDefault="00ED4283" w:rsidP="00B678C8">
      <w:pPr>
        <w:suppressAutoHyphens/>
        <w:rPr>
          <w:rFonts w:cs="Arial"/>
          <w:b/>
          <w:sz w:val="20"/>
        </w:rPr>
      </w:pPr>
      <w:r w:rsidRPr="008F7CE3">
        <w:rPr>
          <w:rFonts w:cs="Arial"/>
          <w:b/>
          <w:sz w:val="20"/>
        </w:rPr>
        <w:t>Opschortende voorwaarden</w:t>
      </w:r>
    </w:p>
    <w:p w14:paraId="0FEF439F" w14:textId="77777777" w:rsidR="004469F9" w:rsidRPr="008F7CE3" w:rsidRDefault="004469F9" w:rsidP="004469F9">
      <w:pPr>
        <w:rPr>
          <w:rFonts w:cs="Arial"/>
          <w:sz w:val="20"/>
        </w:rPr>
      </w:pPr>
    </w:p>
    <w:p w14:paraId="6901F636" w14:textId="77777777" w:rsidR="004469F9" w:rsidRPr="008F7CE3" w:rsidRDefault="004469F9" w:rsidP="004469F9">
      <w:pPr>
        <w:rPr>
          <w:rFonts w:cs="Arial"/>
          <w:b/>
          <w:sz w:val="20"/>
        </w:rPr>
      </w:pPr>
      <w:r w:rsidRPr="008F7CE3">
        <w:rPr>
          <w:rFonts w:cs="Arial"/>
          <w:b/>
          <w:sz w:val="20"/>
        </w:rPr>
        <w:t>Artikel 1</w:t>
      </w:r>
      <w:r w:rsidR="00F40AA7" w:rsidRPr="008F7CE3">
        <w:rPr>
          <w:rFonts w:cs="Arial"/>
          <w:b/>
          <w:sz w:val="20"/>
        </w:rPr>
        <w:t>6</w:t>
      </w:r>
    </w:p>
    <w:p w14:paraId="0B4F7274" w14:textId="77777777" w:rsidR="004469F9" w:rsidRPr="008F7CE3" w:rsidRDefault="004469F9" w:rsidP="004469F9">
      <w:pPr>
        <w:rPr>
          <w:rFonts w:cs="Arial"/>
          <w:b/>
          <w:i/>
          <w:sz w:val="20"/>
        </w:rPr>
      </w:pPr>
      <w:r w:rsidRPr="008F7CE3">
        <w:rPr>
          <w:rFonts w:cs="Arial"/>
          <w:b/>
          <w:i/>
          <w:sz w:val="20"/>
        </w:rPr>
        <w:t>(A) KEUZE</w:t>
      </w:r>
    </w:p>
    <w:p w14:paraId="01E670C9" w14:textId="77777777" w:rsidR="004469F9" w:rsidRPr="008F7CE3" w:rsidRDefault="004469F9" w:rsidP="004469F9">
      <w:pPr>
        <w:rPr>
          <w:rFonts w:cs="Arial"/>
          <w:sz w:val="20"/>
        </w:rPr>
      </w:pPr>
      <w:r w:rsidRPr="008F7CE3">
        <w:rPr>
          <w:rFonts w:cs="Arial"/>
          <w:sz w:val="20"/>
        </w:rPr>
        <w:t>Er zijn geen opschortende voorwaarden van toepassing.</w:t>
      </w:r>
    </w:p>
    <w:p w14:paraId="00817BAE" w14:textId="77777777" w:rsidR="004469F9" w:rsidRPr="008F7CE3" w:rsidRDefault="004469F9" w:rsidP="004469F9">
      <w:pPr>
        <w:rPr>
          <w:rFonts w:cs="Arial"/>
          <w:b/>
          <w:i/>
          <w:sz w:val="20"/>
        </w:rPr>
      </w:pPr>
      <w:r w:rsidRPr="008F7CE3">
        <w:rPr>
          <w:rFonts w:cs="Arial"/>
          <w:b/>
          <w:i/>
          <w:sz w:val="20"/>
        </w:rPr>
        <w:t>(B) KEUZE</w:t>
      </w:r>
    </w:p>
    <w:p w14:paraId="02727F95"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Deze koop-/aannemingsovereenkomst is voorts aangegaan onder de opschortende voorwaarden dat binnen </w:t>
      </w:r>
      <w:commentRangeStart w:id="5"/>
      <w:r w:rsidRPr="008F7CE3">
        <w:rPr>
          <w:rFonts w:cs="Arial"/>
          <w:b/>
          <w:bCs/>
          <w:sz w:val="20"/>
        </w:rPr>
        <w:t>*</w:t>
      </w:r>
      <w:commentRangeEnd w:id="5"/>
      <w:r w:rsidRPr="006B46CD">
        <w:rPr>
          <w:rStyle w:val="Verwijzingopmerking"/>
          <w:sz w:val="20"/>
        </w:rPr>
        <w:commentReference w:id="5"/>
      </w:r>
      <w:r w:rsidRPr="008F7CE3">
        <w:rPr>
          <w:rFonts w:cs="Arial"/>
          <w:bCs/>
          <w:sz w:val="20"/>
        </w:rPr>
        <w:t xml:space="preserve"> </w:t>
      </w:r>
      <w:r w:rsidRPr="008F7CE3">
        <w:rPr>
          <w:rFonts w:cs="Arial"/>
          <w:sz w:val="20"/>
        </w:rPr>
        <w:t>maanden na ondertekening door de Verkrijger van deze overeenkomst:</w:t>
      </w:r>
    </w:p>
    <w:p w14:paraId="7D953888" w14:textId="77777777" w:rsidR="004469F9" w:rsidRPr="008F7CE3" w:rsidRDefault="004469F9" w:rsidP="004469F9">
      <w:pPr>
        <w:numPr>
          <w:ilvl w:val="0"/>
          <w:numId w:val="36"/>
        </w:numPr>
        <w:tabs>
          <w:tab w:val="clear" w:pos="927"/>
          <w:tab w:val="left" w:pos="1418"/>
        </w:tabs>
        <w:ind w:left="1418" w:hanging="709"/>
        <w:rPr>
          <w:rFonts w:cs="Arial"/>
          <w:sz w:val="20"/>
        </w:rPr>
      </w:pPr>
      <w:commentRangeStart w:id="6"/>
      <w:r w:rsidRPr="008F7CE3">
        <w:rPr>
          <w:rFonts w:cs="Arial"/>
          <w:sz w:val="20"/>
        </w:rPr>
        <w:t>voor het project, waarvan het in de aanhef van deze overeenkomst genoemde appartement deel uitmaakt, door Woningborg een bewijs van planacceptatie is afgegeven;</w:t>
      </w:r>
    </w:p>
    <w:p w14:paraId="60A6BC70"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voor het project, waarvan het in de aanhef van deze overeenkomst genoemde appartement deel uitmaakt, de vereiste omgevingsvergunning is afgegeven, formele rechtskracht heeft verkregen en derhalve niet meer vernietigd kan worden;</w:t>
      </w:r>
    </w:p>
    <w:p w14:paraId="7798018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de Ondernemer </w:t>
      </w:r>
      <w:r w:rsidR="002C214A" w:rsidRPr="008F7CE3">
        <w:rPr>
          <w:rFonts w:cs="Arial"/>
          <w:sz w:val="20"/>
        </w:rPr>
        <w:t xml:space="preserve">voor </w:t>
      </w:r>
      <w:r w:rsidRPr="008F7CE3">
        <w:rPr>
          <w:rFonts w:cs="Arial"/>
          <w:sz w:val="20"/>
        </w:rPr>
        <w:t xml:space="preserve">ten minste … van de in totaal … appartementen, waaruit het onderhavige project bestaat, een overeenkomst </w:t>
      </w:r>
      <w:r w:rsidR="002C214A" w:rsidRPr="008F7CE3">
        <w:rPr>
          <w:rFonts w:cs="Arial"/>
          <w:sz w:val="20"/>
        </w:rPr>
        <w:t xml:space="preserve">heeft gesloten </w:t>
      </w:r>
      <w:r w:rsidRPr="008F7CE3">
        <w:rPr>
          <w:rFonts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1D80A1D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de Ondernemer het perceel grond waarop het onderhavige project wordt gerealiseerd in eigendom dan wel het gebruiksrecht daarvan heeft verkregen;</w:t>
      </w:r>
    </w:p>
    <w:p w14:paraId="6ACE9019"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het perceel grond waarop het onderhavige project wordt gerealiseerd ter vrije beschikking is gesteld van de Ondernemer.</w:t>
      </w:r>
      <w:commentRangeEnd w:id="6"/>
      <w:r w:rsidRPr="006B46CD">
        <w:rPr>
          <w:rStyle w:val="Verwijzingopmerking"/>
          <w:sz w:val="20"/>
        </w:rPr>
        <w:commentReference w:id="6"/>
      </w:r>
    </w:p>
    <w:p w14:paraId="117AEFBE" w14:textId="77777777" w:rsidR="004469F9" w:rsidRPr="008F7CE3" w:rsidRDefault="004469F9" w:rsidP="004469F9">
      <w:pPr>
        <w:rPr>
          <w:rFonts w:cs="Arial"/>
          <w:sz w:val="20"/>
        </w:rPr>
      </w:pPr>
    </w:p>
    <w:p w14:paraId="344C0BCA"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Voor </w:t>
      </w:r>
      <w:commentRangeStart w:id="7"/>
      <w:r w:rsidRPr="008F7CE3">
        <w:rPr>
          <w:rFonts w:cs="Arial"/>
          <w:sz w:val="20"/>
        </w:rPr>
        <w:t>artikel 4 (waarborgsom), artikel 8 leden 1 (financiering) en / of 2 (huisvestingsvergunning) en / of 3 (Nationale Hypotheek Garantie), artikel 10 lid 2 (aanvraag certificaat) en artikel 11 (weigering afgifte certificaat) van de overeenkomst alsmede artikel 14 lid 2 (start bouw</w:t>
      </w:r>
      <w:r w:rsidR="00014469" w:rsidRPr="008F7CE3">
        <w:rPr>
          <w:rFonts w:cs="Arial"/>
          <w:sz w:val="20"/>
        </w:rPr>
        <w:t>werkzaamheden</w:t>
      </w:r>
      <w:r w:rsidRPr="008F7CE3">
        <w:rPr>
          <w:rFonts w:cs="Arial"/>
          <w:sz w:val="20"/>
        </w:rPr>
        <w:t>) van de Algemene Voorwaarden</w:t>
      </w:r>
      <w:commentRangeEnd w:id="7"/>
      <w:r w:rsidRPr="006B46CD">
        <w:rPr>
          <w:rStyle w:val="Verwijzingopmerking"/>
          <w:sz w:val="20"/>
        </w:rPr>
        <w:commentReference w:id="7"/>
      </w:r>
      <w:r w:rsidRPr="008F7CE3">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646D0DF6" w14:textId="77777777" w:rsidR="004469F9" w:rsidRPr="008F7CE3" w:rsidRDefault="004469F9" w:rsidP="004469F9">
      <w:pPr>
        <w:rPr>
          <w:rFonts w:cs="Arial"/>
          <w:sz w:val="20"/>
        </w:rPr>
      </w:pPr>
    </w:p>
    <w:p w14:paraId="46BD7E71" w14:textId="77777777" w:rsidR="004469F9" w:rsidRPr="008F7CE3" w:rsidRDefault="004469F9" w:rsidP="004469F9">
      <w:pPr>
        <w:rPr>
          <w:rFonts w:cs="Arial"/>
          <w:b/>
          <w:sz w:val="20"/>
        </w:rPr>
      </w:pPr>
      <w:r w:rsidRPr="008F7CE3">
        <w:rPr>
          <w:rFonts w:cs="Arial"/>
          <w:b/>
          <w:sz w:val="20"/>
        </w:rPr>
        <w:t>OPTIE</w:t>
      </w:r>
    </w:p>
    <w:p w14:paraId="6EA89A5A"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Indien en zodra de in lid 1 van dit artikel genoemde opschortende voorwaarden zijn vervuld, zal de Ondernemer de Verkrijger daarvan binnen veertien (14) dagen schriftelijk, </w:t>
      </w:r>
      <w:r w:rsidRPr="008F7CE3">
        <w:rPr>
          <w:rFonts w:cs="Arial"/>
          <w:sz w:val="20"/>
          <w:u w:val="single"/>
        </w:rPr>
        <w:t>bij voorkeur middels aangetekende brief of telefaxbericht met verzendbevestiging</w:t>
      </w:r>
      <w:r w:rsidRPr="008F7CE3">
        <w:rPr>
          <w:rFonts w:cs="Arial"/>
          <w:sz w:val="20"/>
        </w:rPr>
        <w:t>, op de hoogte stellen. Bij verzuim verbeurt de Ondernemer aan de Verkrijger een boete van € 10,00 (zegge: tien euro en nul eurocent) per kalenderdag voor elke dag dat het op de hoogte stellen later geschiedt.</w:t>
      </w:r>
    </w:p>
    <w:p w14:paraId="55365EB6" w14:textId="77777777" w:rsidR="004469F9" w:rsidRPr="008F7CE3" w:rsidRDefault="004469F9" w:rsidP="004469F9">
      <w:pPr>
        <w:ind w:left="709"/>
        <w:rPr>
          <w:rFonts w:cs="Arial"/>
          <w:sz w:val="20"/>
        </w:rPr>
      </w:pPr>
      <w:r w:rsidRPr="008F7CE3">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8F7CE3">
        <w:rPr>
          <w:rFonts w:cs="Arial"/>
          <w:sz w:val="20"/>
          <w:u w:val="single"/>
        </w:rPr>
        <w:t>bij voorkeur middels aangetekende brief of telefaxbericht met verzendbevestiging</w:t>
      </w:r>
      <w:r w:rsidRPr="008F7CE3">
        <w:rPr>
          <w:rFonts w:cs="Arial"/>
          <w:sz w:val="20"/>
        </w:rPr>
        <w:t xml:space="preserve">, het verzoek tot verlenging van maximaal </w:t>
      </w:r>
      <w:commentRangeStart w:id="8"/>
      <w:r w:rsidRPr="008F7CE3">
        <w:rPr>
          <w:rFonts w:cs="Arial"/>
          <w:b/>
          <w:sz w:val="20"/>
        </w:rPr>
        <w:t>*</w:t>
      </w:r>
      <w:commentRangeEnd w:id="8"/>
      <w:r w:rsidRPr="006B46CD">
        <w:rPr>
          <w:rStyle w:val="Verwijzingopmerking"/>
          <w:sz w:val="20"/>
        </w:rPr>
        <w:commentReference w:id="8"/>
      </w:r>
      <w:r w:rsidRPr="008F7CE3">
        <w:rPr>
          <w:rFonts w:cs="Arial"/>
          <w:sz w:val="20"/>
        </w:rPr>
        <w:t xml:space="preserve"> maanden te doen. De Verkrijger zal alsdan vóór afloop van de meergenoemde termijn, indien zulks door Verkrijger is gewenst, het verzoek tot verlenging ondertekenen en aan de Ondernemer, </w:t>
      </w:r>
      <w:r w:rsidRPr="008F7CE3">
        <w:rPr>
          <w:rFonts w:cs="Arial"/>
          <w:sz w:val="20"/>
          <w:u w:val="single"/>
        </w:rPr>
        <w:t xml:space="preserve">bij voorkeur middels aangetekende </w:t>
      </w:r>
      <w:r w:rsidRPr="008F7CE3">
        <w:rPr>
          <w:rFonts w:cs="Arial"/>
          <w:sz w:val="20"/>
          <w:u w:val="single"/>
        </w:rPr>
        <w:lastRenderedPageBreak/>
        <w:t>brief of telefaxbericht met verzendbevestiging</w:t>
      </w:r>
      <w:r w:rsidRPr="008F7CE3">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21DC5B3D" w14:textId="77777777" w:rsidR="004469F9" w:rsidRPr="008F7CE3" w:rsidRDefault="004469F9" w:rsidP="004469F9">
      <w:pPr>
        <w:rPr>
          <w:rFonts w:cs="Arial"/>
          <w:b/>
          <w:sz w:val="20"/>
        </w:rPr>
      </w:pPr>
      <w:r w:rsidRPr="008F7CE3">
        <w:rPr>
          <w:rFonts w:cs="Arial"/>
          <w:b/>
          <w:sz w:val="20"/>
        </w:rPr>
        <w:t>OPTIE</w:t>
      </w:r>
    </w:p>
    <w:p w14:paraId="1DA4F4F3"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ter zake op de hoogte stellen.</w:t>
      </w:r>
    </w:p>
    <w:p w14:paraId="5C55D42F" w14:textId="77777777" w:rsidR="004469F9" w:rsidRPr="008F7CE3" w:rsidRDefault="004469F9" w:rsidP="004469F9">
      <w:pPr>
        <w:ind w:left="709"/>
        <w:rPr>
          <w:rFonts w:cs="Arial"/>
          <w:sz w:val="20"/>
        </w:rPr>
      </w:pPr>
      <w:r w:rsidRPr="008F7CE3">
        <w:rPr>
          <w:rFonts w:cs="Arial"/>
          <w:sz w:val="20"/>
        </w:rPr>
        <w:t>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3B9FAF8" w14:textId="77777777" w:rsidR="004469F9" w:rsidRPr="008F7CE3" w:rsidRDefault="004469F9" w:rsidP="00B678C8">
      <w:pPr>
        <w:suppressAutoHyphens/>
        <w:rPr>
          <w:rFonts w:cs="Arial"/>
          <w:sz w:val="20"/>
        </w:rPr>
      </w:pPr>
    </w:p>
    <w:p w14:paraId="70DDEB82" w14:textId="77777777" w:rsidR="00B678C8" w:rsidRPr="008F7CE3" w:rsidRDefault="00B678C8" w:rsidP="00B678C8">
      <w:pPr>
        <w:pStyle w:val="Kop6"/>
        <w:widowControl w:val="0"/>
        <w:tabs>
          <w:tab w:val="clear" w:pos="-1701"/>
          <w:tab w:val="clear" w:pos="-1560"/>
          <w:tab w:val="clear" w:pos="-1440"/>
        </w:tabs>
        <w:jc w:val="left"/>
        <w:rPr>
          <w:rFonts w:cs="Arial"/>
          <w:bCs w:val="0"/>
          <w:snapToGrid w:val="0"/>
          <w:sz w:val="20"/>
        </w:rPr>
      </w:pPr>
      <w:r w:rsidRPr="008F7CE3">
        <w:rPr>
          <w:rFonts w:cs="Arial"/>
          <w:bCs w:val="0"/>
          <w:snapToGrid w:val="0"/>
          <w:sz w:val="20"/>
        </w:rPr>
        <w:t>Geschillenbeslechting</w:t>
      </w:r>
    </w:p>
    <w:p w14:paraId="0CA0DE41" w14:textId="77777777" w:rsidR="00B678C8" w:rsidRPr="008F7CE3" w:rsidRDefault="00B678C8" w:rsidP="00B678C8">
      <w:pPr>
        <w:suppressAutoHyphens/>
        <w:rPr>
          <w:rFonts w:cs="Arial"/>
          <w:sz w:val="20"/>
        </w:rPr>
      </w:pPr>
    </w:p>
    <w:p w14:paraId="127B193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7</w:t>
      </w:r>
    </w:p>
    <w:p w14:paraId="17821B69" w14:textId="77777777" w:rsidR="00B678C8" w:rsidRPr="008F7CE3" w:rsidRDefault="00B678C8" w:rsidP="00B678C8">
      <w:pPr>
        <w:suppressAutoHyphens/>
        <w:rPr>
          <w:rFonts w:cs="Arial"/>
          <w:sz w:val="20"/>
        </w:rPr>
      </w:pPr>
      <w:r w:rsidRPr="008F7CE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8F7CE3">
        <w:rPr>
          <w:rFonts w:cs="Arial"/>
          <w:sz w:val="20"/>
        </w:rPr>
        <w:t>Verkrijger</w:t>
      </w:r>
      <w:r w:rsidRPr="008F7CE3">
        <w:rPr>
          <w:rFonts w:cs="Arial"/>
          <w:sz w:val="20"/>
        </w:rPr>
        <w:t xml:space="preserve"> en de </w:t>
      </w:r>
      <w:r w:rsidR="00020D58" w:rsidRPr="008F7CE3">
        <w:rPr>
          <w:rFonts w:cs="Arial"/>
          <w:sz w:val="20"/>
        </w:rPr>
        <w:t>Ondernemer</w:t>
      </w:r>
      <w:r w:rsidRPr="008F7CE3">
        <w:rPr>
          <w:rFonts w:cs="Arial"/>
          <w:sz w:val="20"/>
        </w:rPr>
        <w:t xml:space="preserve"> mochten ontstaan, worden beslecht </w:t>
      </w:r>
      <w:r w:rsidR="00295D66" w:rsidRPr="008F7CE3">
        <w:rPr>
          <w:rFonts w:cs="Arial"/>
          <w:sz w:val="20"/>
        </w:rPr>
        <w:t xml:space="preserve">bij wege van </w:t>
      </w:r>
      <w:r w:rsidRPr="008F7CE3">
        <w:rPr>
          <w:rFonts w:cs="Arial"/>
          <w:sz w:val="20"/>
        </w:rPr>
        <w:t xml:space="preserve">arbitrage </w:t>
      </w:r>
      <w:r w:rsidR="00295D66" w:rsidRPr="008F7CE3">
        <w:rPr>
          <w:rFonts w:cs="Arial"/>
          <w:sz w:val="20"/>
        </w:rPr>
        <w:t xml:space="preserve">door </w:t>
      </w:r>
      <w:r w:rsidRPr="008F7CE3">
        <w:rPr>
          <w:rFonts w:cs="Arial"/>
          <w:sz w:val="20"/>
        </w:rPr>
        <w:t>de Raad van Arbitrage voor de Bouw</w:t>
      </w:r>
      <w:r w:rsidR="00295D66" w:rsidRPr="008F7CE3">
        <w:rPr>
          <w:rFonts w:cs="Arial"/>
          <w:sz w:val="20"/>
        </w:rPr>
        <w:t xml:space="preserve"> overeenkomstig de regelen beschreven in het </w:t>
      </w:r>
      <w:r w:rsidR="007A563F" w:rsidRPr="008F7CE3">
        <w:rPr>
          <w:rFonts w:cs="Arial"/>
          <w:sz w:val="20"/>
        </w:rPr>
        <w:t>Woningborg</w:t>
      </w:r>
      <w:r w:rsidR="00295D66" w:rsidRPr="008F7CE3">
        <w:rPr>
          <w:rFonts w:cs="Arial"/>
          <w:sz w:val="20"/>
        </w:rPr>
        <w:t xml:space="preserve"> Geschillenreglement</w:t>
      </w:r>
      <w:r w:rsidRPr="008F7CE3">
        <w:rPr>
          <w:rFonts w:cs="Arial"/>
          <w:sz w:val="20"/>
        </w:rPr>
        <w:t>, zoals deze luiden op de dag van het aanhangig maken van het geschil, met in achtneming van het navolgende.</w:t>
      </w:r>
    </w:p>
    <w:p w14:paraId="75623DDE" w14:textId="77777777" w:rsidR="00B678C8" w:rsidRPr="008F7CE3" w:rsidRDefault="00B678C8" w:rsidP="00B678C8">
      <w:pPr>
        <w:suppressAutoHyphens/>
        <w:rPr>
          <w:rFonts w:cs="Arial"/>
          <w:sz w:val="20"/>
        </w:rPr>
      </w:pPr>
    </w:p>
    <w:p w14:paraId="54EC6CBA" w14:textId="77777777" w:rsidR="00B678C8" w:rsidRPr="008F7CE3" w:rsidRDefault="00B678C8" w:rsidP="00B678C8">
      <w:pPr>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heeft steeds het recht een procedure aanhangig te maken bij Raad van Arbitrage voor de Bouw dan wel de gewone rechter.</w:t>
      </w:r>
    </w:p>
    <w:p w14:paraId="0D13F7CF" w14:textId="77777777" w:rsidR="00B678C8" w:rsidRPr="008F7CE3" w:rsidRDefault="00B678C8" w:rsidP="00B678C8">
      <w:pPr>
        <w:rPr>
          <w:rFonts w:cs="Arial"/>
          <w:sz w:val="20"/>
        </w:rPr>
      </w:pPr>
    </w:p>
    <w:p w14:paraId="52168AAD" w14:textId="77777777" w:rsidR="00B678C8" w:rsidRPr="008F7CE3" w:rsidRDefault="00B678C8" w:rsidP="00B678C8">
      <w:pPr>
        <w:rPr>
          <w:rFonts w:cs="Arial"/>
          <w:sz w:val="20"/>
        </w:rPr>
      </w:pPr>
      <w:r w:rsidRPr="008F7CE3">
        <w:rPr>
          <w:rFonts w:cs="Arial"/>
          <w:sz w:val="20"/>
        </w:rPr>
        <w:t xml:space="preserve">Indien de </w:t>
      </w:r>
      <w:r w:rsidR="00020D58" w:rsidRPr="008F7CE3">
        <w:rPr>
          <w:rFonts w:cs="Arial"/>
          <w:sz w:val="20"/>
        </w:rPr>
        <w:t>Ondernemer</w:t>
      </w:r>
      <w:r w:rsidRPr="008F7CE3">
        <w:rPr>
          <w:rFonts w:cs="Arial"/>
          <w:sz w:val="20"/>
        </w:rPr>
        <w:t xml:space="preserve"> een procedure aanhangig wil maken, moet hij eerst de </w:t>
      </w:r>
      <w:r w:rsidR="00436694" w:rsidRPr="008F7CE3">
        <w:rPr>
          <w:rFonts w:cs="Arial"/>
          <w:sz w:val="20"/>
        </w:rPr>
        <w:t>Verkrijger</w:t>
      </w:r>
      <w:r w:rsidRPr="008F7CE3">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45D2FDD1" w14:textId="77777777" w:rsidR="00B678C8" w:rsidRPr="008F7CE3" w:rsidRDefault="00B678C8" w:rsidP="00B678C8">
      <w:pPr>
        <w:rPr>
          <w:rFonts w:cs="Arial"/>
          <w:sz w:val="20"/>
        </w:rPr>
      </w:pPr>
    </w:p>
    <w:p w14:paraId="4A601524" w14:textId="77777777" w:rsidR="00B678C8" w:rsidRPr="008F7CE3" w:rsidRDefault="00B678C8" w:rsidP="00B678C8">
      <w:pPr>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is gebonden aan de door de </w:t>
      </w:r>
      <w:r w:rsidR="00436694" w:rsidRPr="008F7CE3">
        <w:rPr>
          <w:rFonts w:cs="Arial"/>
          <w:sz w:val="20"/>
        </w:rPr>
        <w:t>Verkrijger</w:t>
      </w:r>
      <w:r w:rsidRPr="008F7CE3">
        <w:rPr>
          <w:rFonts w:cs="Arial"/>
          <w:sz w:val="20"/>
        </w:rPr>
        <w:t xml:space="preserve"> gemaakte keuze. Maakt de </w:t>
      </w:r>
      <w:r w:rsidR="00436694" w:rsidRPr="008F7CE3">
        <w:rPr>
          <w:rFonts w:cs="Arial"/>
          <w:sz w:val="20"/>
        </w:rPr>
        <w:t>Verkrijger</w:t>
      </w:r>
      <w:r w:rsidRPr="008F7CE3">
        <w:rPr>
          <w:rFonts w:cs="Arial"/>
          <w:sz w:val="20"/>
        </w:rPr>
        <w:t xml:space="preserve"> binnen de gestelde termijn geen keuze dan heeft ook de </w:t>
      </w:r>
      <w:r w:rsidR="00020D58" w:rsidRPr="008F7CE3">
        <w:rPr>
          <w:rFonts w:cs="Arial"/>
          <w:sz w:val="20"/>
        </w:rPr>
        <w:t>Ondernemer</w:t>
      </w:r>
      <w:r w:rsidRPr="008F7CE3">
        <w:rPr>
          <w:rFonts w:cs="Arial"/>
          <w:sz w:val="20"/>
        </w:rPr>
        <w:t xml:space="preserve"> de vrijheid te kiezen voor de Raad van Arbitrage voor de Bouw dan wel de gewone rechter.</w:t>
      </w:r>
    </w:p>
    <w:p w14:paraId="6317D43A" w14:textId="77777777" w:rsidR="00B678C8" w:rsidRPr="008F7CE3" w:rsidRDefault="00B678C8" w:rsidP="00B678C8">
      <w:pPr>
        <w:rPr>
          <w:rFonts w:cs="Arial"/>
          <w:sz w:val="20"/>
        </w:rPr>
      </w:pPr>
    </w:p>
    <w:p w14:paraId="7CC4538E" w14:textId="705B85FC" w:rsidR="00B678C8" w:rsidRPr="008F7CE3" w:rsidRDefault="00B678C8" w:rsidP="00B678C8">
      <w:pPr>
        <w:suppressAutoHyphens/>
        <w:rPr>
          <w:rFonts w:cs="Arial"/>
          <w:b/>
          <w:sz w:val="20"/>
        </w:rPr>
      </w:pPr>
      <w:r w:rsidRPr="008F7CE3">
        <w:rPr>
          <w:rFonts w:cs="Arial"/>
          <w:b/>
          <w:sz w:val="20"/>
        </w:rPr>
        <w:t xml:space="preserve">Van toepassing zijnde Algemene Voorwaarden / Erfpachtvoorwaarden / </w:t>
      </w:r>
      <w:r w:rsidR="007A563F" w:rsidRPr="008F7CE3">
        <w:rPr>
          <w:rFonts w:cs="Arial"/>
          <w:b/>
          <w:sz w:val="20"/>
        </w:rPr>
        <w:t>Woningborg</w:t>
      </w:r>
      <w:r w:rsidRPr="008F7CE3">
        <w:rPr>
          <w:rFonts w:cs="Arial"/>
          <w:b/>
          <w:sz w:val="20"/>
        </w:rPr>
        <w:t xml:space="preserve"> garantie- en </w:t>
      </w:r>
      <w:r w:rsidR="00531B83" w:rsidRPr="008F7CE3">
        <w:rPr>
          <w:rFonts w:cs="Arial"/>
          <w:b/>
          <w:sz w:val="20"/>
        </w:rPr>
        <w:t>waarborgregeling transformatie</w:t>
      </w:r>
    </w:p>
    <w:p w14:paraId="12C66CFE" w14:textId="77777777" w:rsidR="00B678C8" w:rsidRPr="008F7CE3" w:rsidRDefault="00B678C8" w:rsidP="00B678C8">
      <w:pPr>
        <w:suppressAutoHyphens/>
        <w:rPr>
          <w:rFonts w:cs="Arial"/>
          <w:sz w:val="20"/>
        </w:rPr>
      </w:pPr>
    </w:p>
    <w:p w14:paraId="6150103B"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8</w:t>
      </w:r>
    </w:p>
    <w:p w14:paraId="578B9DF8" w14:textId="329E2DC6"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Op de koop-/aannemingsovereenkomst zijn van toepassing 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FF4374">
        <w:rPr>
          <w:rFonts w:cs="Arial"/>
          <w:sz w:val="20"/>
        </w:rPr>
        <w:t>april 2018</w:t>
      </w:r>
      <w:r w:rsidRPr="008F7CE3">
        <w:rPr>
          <w:rFonts w:cs="Arial"/>
          <w:sz w:val="20"/>
        </w:rPr>
        <w:t>.</w:t>
      </w:r>
    </w:p>
    <w:p w14:paraId="22381A92" w14:textId="77777777" w:rsidR="00B678C8" w:rsidRPr="008F7CE3" w:rsidRDefault="00B678C8" w:rsidP="00B678C8">
      <w:pPr>
        <w:suppressAutoHyphens/>
        <w:ind w:left="709" w:hanging="709"/>
        <w:rPr>
          <w:rFonts w:cs="Arial"/>
          <w:sz w:val="20"/>
        </w:rPr>
      </w:pPr>
    </w:p>
    <w:p w14:paraId="5D6026F5"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Op de koop-/aannemingsovereenkomst zijn de navolgende Erfpachtvoorwaarden als bedoeld onder I.3 van deze akte van toepassing:</w:t>
      </w:r>
    </w:p>
    <w:p w14:paraId="4CC36FA0"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(Algemene Erfpachtvoorwaarden)</w:t>
      </w:r>
    </w:p>
    <w:p w14:paraId="009E392D"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 en</w:t>
      </w:r>
    </w:p>
    <w:p w14:paraId="510423FA"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(Bijzondere Erfpachtvoorwaarden)</w:t>
      </w:r>
    </w:p>
    <w:p w14:paraId="26E5033E"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w:t>
      </w:r>
    </w:p>
    <w:p w14:paraId="3ABA2329" w14:textId="77777777" w:rsidR="00B678C8" w:rsidRPr="008F7CE3" w:rsidRDefault="00B678C8" w:rsidP="00B678C8">
      <w:pPr>
        <w:suppressAutoHyphens/>
        <w:rPr>
          <w:rFonts w:cs="Arial"/>
          <w:sz w:val="20"/>
        </w:rPr>
      </w:pPr>
    </w:p>
    <w:p w14:paraId="11E3BA3B" w14:textId="38D92846" w:rsidR="00B678C8" w:rsidRPr="008F7CE3" w:rsidRDefault="00B678C8" w:rsidP="00B678C8">
      <w:pPr>
        <w:suppressAutoHyphens/>
        <w:ind w:left="709" w:hanging="709"/>
        <w:rPr>
          <w:rFonts w:cs="Arial"/>
          <w:sz w:val="20"/>
        </w:rPr>
      </w:pPr>
      <w:r w:rsidRPr="008F7CE3">
        <w:rPr>
          <w:rFonts w:cs="Arial"/>
          <w:b/>
          <w:sz w:val="20"/>
        </w:rPr>
        <w:lastRenderedPageBreak/>
        <w:t>3.</w:t>
      </w:r>
      <w:r w:rsidRPr="008F7CE3">
        <w:rPr>
          <w:rFonts w:cs="Arial"/>
          <w:sz w:val="20"/>
        </w:rPr>
        <w:tab/>
        <w:t xml:space="preserve">Waar in deze overeenkomst en de daarin van toepassing verklaarde Algemene Voorwaarden gesproken wordt van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wordt gelezen: </w:t>
      </w:r>
      <w:r w:rsidR="007A563F" w:rsidRPr="008F7CE3">
        <w:rPr>
          <w:rFonts w:cs="Arial"/>
          <w:sz w:val="20"/>
        </w:rPr>
        <w:t>Woningborg</w:t>
      </w:r>
      <w:r w:rsidRPr="008F7CE3">
        <w:rPr>
          <w:rFonts w:cs="Arial"/>
          <w:sz w:val="20"/>
        </w:rPr>
        <w:t xml:space="preserve"> Garantie- en waarborgregeling </w:t>
      </w:r>
      <w:r w:rsidR="001F2C8E" w:rsidRPr="008F7CE3">
        <w:rPr>
          <w:rFonts w:cs="Arial"/>
          <w:sz w:val="20"/>
        </w:rPr>
        <w:t xml:space="preserve">Transformatie </w:t>
      </w:r>
      <w:r w:rsidR="00174F9C">
        <w:rPr>
          <w:rFonts w:cs="Arial"/>
          <w:sz w:val="20"/>
        </w:rPr>
        <w:t>2017</w:t>
      </w:r>
      <w:r w:rsidRPr="008F7CE3">
        <w:rPr>
          <w:rFonts w:cs="Arial"/>
          <w:sz w:val="20"/>
        </w:rPr>
        <w:t>.</w:t>
      </w:r>
    </w:p>
    <w:p w14:paraId="686C3735" w14:textId="77777777" w:rsidR="0093639F" w:rsidRPr="008F7CE3" w:rsidRDefault="0093639F" w:rsidP="0093639F">
      <w:pPr>
        <w:suppressAutoHyphens/>
        <w:rPr>
          <w:rFonts w:cs="Arial"/>
          <w:sz w:val="20"/>
        </w:rPr>
      </w:pPr>
    </w:p>
    <w:p w14:paraId="5B81737F" w14:textId="77777777" w:rsidR="000E2C04" w:rsidRPr="0039357D" w:rsidRDefault="000E2C04" w:rsidP="000E2C04">
      <w:pPr>
        <w:rPr>
          <w:rFonts w:cs="Arial"/>
          <w:b/>
          <w:sz w:val="20"/>
        </w:rPr>
      </w:pPr>
      <w:r w:rsidRPr="0039357D">
        <w:rPr>
          <w:rFonts w:cs="Arial"/>
          <w:b/>
          <w:sz w:val="20"/>
        </w:rPr>
        <w:t>Verstrekking gegevens aan Woningborg</w:t>
      </w:r>
    </w:p>
    <w:p w14:paraId="1038B1F8" w14:textId="77777777" w:rsidR="000E2C04" w:rsidRPr="0039357D" w:rsidRDefault="000E2C04" w:rsidP="000E2C04">
      <w:pPr>
        <w:rPr>
          <w:rFonts w:cs="Arial"/>
          <w:sz w:val="20"/>
        </w:rPr>
      </w:pPr>
    </w:p>
    <w:p w14:paraId="6A1040F9" w14:textId="4F5AA893" w:rsidR="000E2C04" w:rsidRPr="0039357D" w:rsidRDefault="000E2C04" w:rsidP="000E2C04">
      <w:pPr>
        <w:rPr>
          <w:rFonts w:cs="Arial"/>
          <w:b/>
          <w:sz w:val="20"/>
        </w:rPr>
      </w:pPr>
      <w:r w:rsidRPr="0039357D">
        <w:rPr>
          <w:rFonts w:cs="Arial"/>
          <w:b/>
          <w:sz w:val="20"/>
        </w:rPr>
        <w:t xml:space="preserve">Artikel </w:t>
      </w:r>
      <w:r>
        <w:rPr>
          <w:rFonts w:cs="Arial"/>
          <w:b/>
          <w:sz w:val="20"/>
        </w:rPr>
        <w:t>19</w:t>
      </w:r>
    </w:p>
    <w:p w14:paraId="0C996E0C" w14:textId="77777777" w:rsidR="000E2C04" w:rsidRPr="0039357D" w:rsidRDefault="000E2C04" w:rsidP="000E2C04">
      <w:pPr>
        <w:rPr>
          <w:rFonts w:cs="Arial"/>
          <w:sz w:val="20"/>
        </w:rPr>
      </w:pPr>
      <w:r w:rsidRPr="0039357D">
        <w:rPr>
          <w:rFonts w:cs="Arial"/>
          <w:sz w:val="20"/>
        </w:rPr>
        <w:t>De Verkrijger is ermee bekend en stemt middels ondertekening van deze akte ermee in dat de Ondernemer, met inachtneming van de Wet Bescherming Persoonsgegevens, een kopie van deze overeenkomst ter beschikking stelt aan Woningborg.</w:t>
      </w:r>
    </w:p>
    <w:p w14:paraId="1A8EDAED" w14:textId="77777777" w:rsidR="0093639F" w:rsidRDefault="0093639F" w:rsidP="0093639F">
      <w:pPr>
        <w:suppressAutoHyphens/>
        <w:rPr>
          <w:rFonts w:cs="Arial"/>
          <w:sz w:val="20"/>
        </w:rPr>
      </w:pPr>
    </w:p>
    <w:p w14:paraId="751F70D0" w14:textId="77777777" w:rsidR="000E2C04" w:rsidRPr="008F7CE3" w:rsidRDefault="000E2C04" w:rsidP="0093639F">
      <w:pPr>
        <w:suppressAutoHyphens/>
        <w:rPr>
          <w:rFonts w:cs="Arial"/>
          <w:sz w:val="20"/>
        </w:rPr>
      </w:pPr>
    </w:p>
    <w:p w14:paraId="7571746F" w14:textId="77777777" w:rsidR="0093639F" w:rsidRPr="008F7CE3" w:rsidRDefault="0093639F" w:rsidP="0093639F">
      <w:pPr>
        <w:suppressAutoHyphens/>
        <w:rPr>
          <w:rFonts w:cs="Arial"/>
          <w:b/>
          <w:sz w:val="20"/>
        </w:rPr>
      </w:pPr>
      <w:r w:rsidRPr="008F7CE3">
        <w:rPr>
          <w:rFonts w:cs="Arial"/>
          <w:b/>
          <w:sz w:val="20"/>
        </w:rPr>
        <w:t>Aanvullend artikel, niet behorende tot de model koop-/aannemingsovereenkomst transformatie van Woningborg, maar hiermee wel een onverbrekelijk geheel vormend.</w:t>
      </w:r>
    </w:p>
    <w:p w14:paraId="1C8CCB53" w14:textId="77777777" w:rsidR="0093639F" w:rsidRPr="008F7CE3" w:rsidRDefault="0093639F" w:rsidP="0093639F">
      <w:pPr>
        <w:suppressAutoHyphens/>
        <w:rPr>
          <w:rFonts w:cs="Arial"/>
          <w:sz w:val="20"/>
        </w:rPr>
      </w:pPr>
    </w:p>
    <w:p w14:paraId="6060F283" w14:textId="77777777" w:rsidR="0093639F" w:rsidRPr="008F7CE3" w:rsidRDefault="0093639F" w:rsidP="0093639F">
      <w:pPr>
        <w:suppressAutoHyphens/>
        <w:rPr>
          <w:rFonts w:cs="Arial"/>
          <w:b/>
          <w:bCs/>
          <w:sz w:val="20"/>
        </w:rPr>
      </w:pPr>
      <w:r w:rsidRPr="008F7CE3">
        <w:rPr>
          <w:rFonts w:cs="Arial"/>
          <w:b/>
          <w:bCs/>
          <w:sz w:val="20"/>
        </w:rPr>
        <w:t>Omzet-, overdrachtsbelasting</w:t>
      </w:r>
    </w:p>
    <w:p w14:paraId="024470BF" w14:textId="77777777" w:rsidR="0093639F" w:rsidRPr="008F7CE3" w:rsidRDefault="0093639F" w:rsidP="0093639F">
      <w:pPr>
        <w:suppressAutoHyphens/>
        <w:rPr>
          <w:rFonts w:cs="Arial"/>
          <w:bCs/>
          <w:sz w:val="20"/>
        </w:rPr>
      </w:pPr>
    </w:p>
    <w:p w14:paraId="16A60B1B" w14:textId="7DEAC4D1" w:rsidR="0093639F" w:rsidRPr="008F7CE3" w:rsidRDefault="0093639F" w:rsidP="0093639F">
      <w:pPr>
        <w:suppressAutoHyphens/>
        <w:rPr>
          <w:rFonts w:cs="Arial"/>
          <w:b/>
          <w:bCs/>
          <w:sz w:val="20"/>
        </w:rPr>
      </w:pPr>
      <w:r w:rsidRPr="008F7CE3">
        <w:rPr>
          <w:rFonts w:cs="Arial"/>
          <w:b/>
          <w:bCs/>
          <w:sz w:val="20"/>
        </w:rPr>
        <w:t xml:space="preserve">Artikel </w:t>
      </w:r>
      <w:r w:rsidR="000E2C04">
        <w:rPr>
          <w:rFonts w:cs="Arial"/>
          <w:b/>
          <w:bCs/>
          <w:sz w:val="20"/>
        </w:rPr>
        <w:t>20</w:t>
      </w:r>
    </w:p>
    <w:p w14:paraId="7B04DBBB" w14:textId="77777777" w:rsidR="0093639F" w:rsidRPr="008F7CE3" w:rsidRDefault="0093639F" w:rsidP="0093639F">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046E8C60" w14:textId="77777777" w:rsidR="0093639F" w:rsidRPr="008F7CE3" w:rsidRDefault="0093639F" w:rsidP="0093639F">
      <w:pPr>
        <w:suppressAutoHyphens/>
        <w:rPr>
          <w:rFonts w:cs="Arial"/>
          <w:sz w:val="20"/>
        </w:rPr>
      </w:pPr>
    </w:p>
    <w:p w14:paraId="200BE0AC"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onder III.A.1. voor “omzetbelasting” gelezen dient te worden "overdrachtsbelasting</w:t>
      </w:r>
      <w:r w:rsidR="004B267A" w:rsidRPr="008F7CE3">
        <w:rPr>
          <w:rFonts w:cs="Arial"/>
          <w:sz w:val="20"/>
        </w:rPr>
        <w:t>”</w:t>
      </w:r>
      <w:r w:rsidRPr="008F7CE3">
        <w:rPr>
          <w:rFonts w:cs="Arial"/>
          <w:sz w:val="20"/>
        </w:rPr>
        <w:t xml:space="preserve">.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02B6D6E4" w14:textId="77777777" w:rsidR="0093639F" w:rsidRPr="008F7CE3" w:rsidRDefault="0093639F" w:rsidP="0093639F">
      <w:pPr>
        <w:suppressAutoHyphens/>
        <w:rPr>
          <w:rFonts w:cs="Arial"/>
          <w:sz w:val="20"/>
        </w:rPr>
      </w:pPr>
    </w:p>
    <w:p w14:paraId="3B5EA958" w14:textId="7876C7B8"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00174F9C" w:rsidRPr="00B80F97">
        <w:rPr>
          <w:rFonts w:cs="Arial"/>
          <w:b/>
          <w:sz w:val="20"/>
        </w:rPr>
        <w:t>*</w:t>
      </w:r>
      <w:r w:rsidRPr="008F7CE3">
        <w:rPr>
          <w:rFonts w:cs="Arial"/>
          <w:sz w:val="20"/>
        </w:rPr>
        <w:t xml:space="preserve">%, conform de bepalingen van de Wet op de Omzetbelasting 1968" dient gelezen te worden "De in de aanneemsom begrepen omzetbelasting is berekend naar een percentage van </w:t>
      </w:r>
      <w:r w:rsidR="00174F9C" w:rsidRPr="003A3D99">
        <w:rPr>
          <w:rFonts w:cs="Arial"/>
          <w:b/>
          <w:sz w:val="20"/>
        </w:rPr>
        <w:t>*</w:t>
      </w:r>
      <w:r w:rsidRPr="008F7CE3">
        <w:rPr>
          <w:rFonts w:cs="Arial"/>
          <w:sz w:val="20"/>
        </w:rPr>
        <w:t>%, conform de bepalingen van de Wet op de Omzetbelasting 1968";</w:t>
      </w:r>
    </w:p>
    <w:p w14:paraId="39935782" w14:textId="77777777" w:rsidR="0093639F" w:rsidRPr="008F7CE3" w:rsidRDefault="0093639F" w:rsidP="0093639F">
      <w:pPr>
        <w:suppressAutoHyphens/>
        <w:rPr>
          <w:rFonts w:cs="Arial"/>
          <w:sz w:val="20"/>
        </w:rPr>
      </w:pPr>
    </w:p>
    <w:p w14:paraId="6490EC18" w14:textId="28F0BFD1"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2 lid 1 sub b. "</w:t>
      </w:r>
      <w:r w:rsidR="0063763C" w:rsidRPr="008F7CE3">
        <w:rPr>
          <w:rFonts w:cs="Arial"/>
          <w:sz w:val="20"/>
        </w:rPr>
        <w:t>wanneer</w:t>
      </w:r>
      <w:r w:rsidRPr="008F7CE3">
        <w:rPr>
          <w:rFonts w:cs="Arial"/>
          <w:sz w:val="20"/>
        </w:rPr>
        <w:t xml:space="preserve"> is begonnen met de bouw in de zin van artikel 14 lid 2 van de Algemene Voorwaarden" komt te vervallen;</w:t>
      </w:r>
    </w:p>
    <w:p w14:paraId="26BE34B4" w14:textId="77777777" w:rsidR="0093639F" w:rsidRPr="008F7CE3" w:rsidRDefault="0093639F" w:rsidP="0093639F">
      <w:pPr>
        <w:rPr>
          <w:rFonts w:cs="Arial"/>
          <w:sz w:val="20"/>
        </w:rPr>
      </w:pPr>
    </w:p>
    <w:p w14:paraId="69F8AB04"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2 lid 1 “en sub b.” komt te vervallen;</w:t>
      </w:r>
    </w:p>
    <w:p w14:paraId="03C59931" w14:textId="77777777" w:rsidR="0093639F" w:rsidRPr="008F7CE3" w:rsidRDefault="0093639F" w:rsidP="0093639F">
      <w:pPr>
        <w:suppressAutoHyphens/>
        <w:rPr>
          <w:rFonts w:cs="Arial"/>
          <w:sz w:val="20"/>
        </w:rPr>
      </w:pPr>
    </w:p>
    <w:p w14:paraId="4E928D05"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in artikel 5 lid 3 dient voor “omzetbelasting” gelezen te worden “overdrachtsbelasting daar waar het de afkoopsom voor de erfpachtcanon betreft en inclusief omzetbelasting daar waar het de eventuele overige termijnen betreft”;</w:t>
      </w:r>
    </w:p>
    <w:p w14:paraId="6738D6B3" w14:textId="77777777" w:rsidR="0093639F" w:rsidRPr="008F7CE3" w:rsidRDefault="0093639F" w:rsidP="0093639F">
      <w:pPr>
        <w:suppressAutoHyphens/>
        <w:rPr>
          <w:rFonts w:cs="Arial"/>
          <w:sz w:val="20"/>
        </w:rPr>
      </w:pPr>
    </w:p>
    <w:p w14:paraId="0A9181B9"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in artikel 5 lid 4 (A) sub a. </w:t>
      </w:r>
      <w:r w:rsidR="00C270F0" w:rsidRPr="008F7CE3">
        <w:rPr>
          <w:rFonts w:cs="Arial"/>
          <w:sz w:val="20"/>
        </w:rPr>
        <w:t xml:space="preserve">en in artikel 5 lid 5 sub a.1. </w:t>
      </w:r>
      <w:r w:rsidRPr="008F7CE3">
        <w:rPr>
          <w:rFonts w:cs="Arial"/>
          <w:sz w:val="20"/>
        </w:rPr>
        <w:t>voor "omzetbelasting" gelezen dient te worden "overdrachtsbelasting";</w:t>
      </w:r>
    </w:p>
    <w:p w14:paraId="0B2A50E1" w14:textId="77777777" w:rsidR="0093639F" w:rsidRPr="008F7CE3" w:rsidRDefault="0093639F" w:rsidP="0093639F">
      <w:pPr>
        <w:suppressAutoHyphens/>
        <w:rPr>
          <w:rFonts w:cs="Arial"/>
          <w:sz w:val="20"/>
        </w:rPr>
      </w:pPr>
    </w:p>
    <w:p w14:paraId="716D83D4" w14:textId="07155D9C"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1</w:t>
      </w:r>
      <w:r w:rsidR="00AE2F09" w:rsidRPr="008F7CE3">
        <w:rPr>
          <w:rFonts w:cs="Arial"/>
          <w:sz w:val="20"/>
        </w:rPr>
        <w:t>6</w:t>
      </w:r>
      <w:r w:rsidRPr="008F7CE3">
        <w:rPr>
          <w:rFonts w:cs="Arial"/>
          <w:sz w:val="20"/>
        </w:rPr>
        <w:t xml:space="preserve"> (B) lid 2 “alsmede artikel 14 lid 2 (start bouw</w:t>
      </w:r>
      <w:r w:rsidR="00014469" w:rsidRPr="008F7CE3">
        <w:rPr>
          <w:rFonts w:cs="Arial"/>
          <w:sz w:val="20"/>
        </w:rPr>
        <w:t>werkzaamheden</w:t>
      </w:r>
      <w:r w:rsidRPr="008F7CE3">
        <w:rPr>
          <w:rFonts w:cs="Arial"/>
          <w:sz w:val="20"/>
        </w:rPr>
        <w:t>) van de Algemene Voorwaarden” komt te vervallen;</w:t>
      </w:r>
    </w:p>
    <w:p w14:paraId="11674FC8" w14:textId="77777777" w:rsidR="0093639F" w:rsidRPr="008F7CE3" w:rsidRDefault="0093639F" w:rsidP="0093639F">
      <w:pPr>
        <w:suppressAutoHyphens/>
        <w:rPr>
          <w:rFonts w:cs="Arial"/>
          <w:sz w:val="20"/>
        </w:rPr>
      </w:pPr>
    </w:p>
    <w:p w14:paraId="436C778F"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333382DD" w14:textId="53553AA9" w:rsidR="0093639F" w:rsidRPr="008F7CE3" w:rsidRDefault="0093639F" w:rsidP="0093639F">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9"/>
      <w:r w:rsidRPr="008F7CE3">
        <w:rPr>
          <w:rFonts w:cs="Arial"/>
          <w:sz w:val="20"/>
        </w:rPr>
        <w:t>3 maanden</w:t>
      </w:r>
      <w:commentRangeEnd w:id="9"/>
      <w:r w:rsidRPr="006B46CD">
        <w:rPr>
          <w:rStyle w:val="Verwijzingopmerking"/>
          <w:sz w:val="20"/>
        </w:rPr>
        <w:commentReference w:id="9"/>
      </w:r>
      <w:r w:rsidRPr="008F7CE3">
        <w:rPr>
          <w:rFonts w:cs="Arial"/>
          <w:sz w:val="20"/>
        </w:rPr>
        <w:t xml:space="preserve"> na de Levering te beginnen met de bouwwerkzaamheden. Het overige gestelde in artikel 14 lid 2 </w:t>
      </w:r>
      <w:r w:rsidR="00174F9C">
        <w:rPr>
          <w:rFonts w:cs="Arial"/>
          <w:sz w:val="20"/>
        </w:rPr>
        <w:t xml:space="preserve">van de Algemene Voorwaarden </w:t>
      </w:r>
      <w:r w:rsidRPr="008F7CE3">
        <w:rPr>
          <w:rFonts w:cs="Arial"/>
          <w:sz w:val="20"/>
        </w:rPr>
        <w:t>blijft van overeenkomstige toepassing."</w:t>
      </w:r>
    </w:p>
    <w:p w14:paraId="5A3030ED" w14:textId="77777777" w:rsidR="007A563F" w:rsidRPr="008F7CE3" w:rsidRDefault="007A563F" w:rsidP="007A563F">
      <w:pPr>
        <w:suppressAutoHyphens/>
        <w:rPr>
          <w:rFonts w:cs="Arial"/>
          <w:sz w:val="20"/>
        </w:rPr>
      </w:pPr>
    </w:p>
    <w:p w14:paraId="05D1C95F" w14:textId="77777777" w:rsidR="007A563F" w:rsidRPr="008F7CE3" w:rsidRDefault="007A563F" w:rsidP="007A563F">
      <w:pPr>
        <w:suppressAutoHyphens/>
        <w:rPr>
          <w:rFonts w:cs="Arial"/>
          <w:sz w:val="20"/>
        </w:rPr>
      </w:pPr>
    </w:p>
    <w:p w14:paraId="5C26E9BF" w14:textId="77777777" w:rsidR="007A563F" w:rsidRPr="008F7CE3" w:rsidRDefault="007A563F" w:rsidP="007A563F">
      <w:pPr>
        <w:suppressAutoHyphens/>
        <w:rPr>
          <w:rFonts w:cs="Arial"/>
          <w:sz w:val="20"/>
        </w:rPr>
      </w:pPr>
    </w:p>
    <w:p w14:paraId="5BE232FB" w14:textId="77777777" w:rsidR="007A563F" w:rsidRPr="008F7CE3" w:rsidRDefault="007A563F" w:rsidP="007A563F">
      <w:pPr>
        <w:suppressAutoHyphens/>
        <w:rPr>
          <w:rFonts w:cs="Arial"/>
          <w:sz w:val="20"/>
        </w:rPr>
      </w:pPr>
    </w:p>
    <w:p w14:paraId="0FCAA4EC" w14:textId="77777777" w:rsidR="007A563F" w:rsidRPr="008F7CE3" w:rsidRDefault="007A563F" w:rsidP="007A563F">
      <w:pPr>
        <w:suppressAutoHyphens/>
        <w:rPr>
          <w:rFonts w:cs="Arial"/>
          <w:sz w:val="20"/>
        </w:rPr>
      </w:pPr>
      <w:r w:rsidRPr="008F7CE3">
        <w:rPr>
          <w:rFonts w:cs="Arial"/>
          <w:sz w:val="20"/>
        </w:rPr>
        <w:t>Getekend te ____________________</w:t>
      </w:r>
      <w:r w:rsidRPr="008F7CE3">
        <w:rPr>
          <w:rFonts w:cs="Arial"/>
          <w:sz w:val="20"/>
        </w:rPr>
        <w:tab/>
      </w:r>
      <w:r w:rsidRPr="008F7CE3">
        <w:rPr>
          <w:rFonts w:cs="Arial"/>
          <w:sz w:val="20"/>
        </w:rPr>
        <w:tab/>
      </w:r>
      <w:r w:rsidRPr="008F7CE3">
        <w:rPr>
          <w:rFonts w:cs="Arial"/>
          <w:sz w:val="20"/>
        </w:rPr>
        <w:tab/>
        <w:t>Getekend te ____________________</w:t>
      </w:r>
    </w:p>
    <w:p w14:paraId="6C25AE20" w14:textId="77777777" w:rsidR="007A563F" w:rsidRPr="008F7CE3" w:rsidRDefault="007A563F" w:rsidP="007A563F">
      <w:pPr>
        <w:suppressAutoHyphens/>
        <w:rPr>
          <w:rFonts w:cs="Arial"/>
          <w:sz w:val="20"/>
        </w:rPr>
      </w:pPr>
    </w:p>
    <w:p w14:paraId="7C95EAE5" w14:textId="77777777" w:rsidR="007A563F" w:rsidRPr="008F7CE3" w:rsidRDefault="007A563F" w:rsidP="007A563F">
      <w:pPr>
        <w:suppressAutoHyphens/>
        <w:rPr>
          <w:rFonts w:cs="Arial"/>
          <w:sz w:val="20"/>
        </w:rPr>
      </w:pPr>
    </w:p>
    <w:p w14:paraId="1E615B57" w14:textId="77777777" w:rsidR="007A563F" w:rsidRPr="008F7CE3" w:rsidRDefault="007A563F" w:rsidP="007A563F">
      <w:pPr>
        <w:suppressAutoHyphens/>
        <w:rPr>
          <w:rFonts w:cs="Arial"/>
          <w:sz w:val="20"/>
        </w:rPr>
      </w:pPr>
      <w:r w:rsidRPr="008F7CE3">
        <w:rPr>
          <w:rFonts w:cs="Arial"/>
          <w:sz w:val="20"/>
        </w:rPr>
        <w:t>op _____ - _____ - _____</w:t>
      </w:r>
      <w:r w:rsidRPr="008F7CE3">
        <w:rPr>
          <w:rFonts w:cs="Arial"/>
          <w:sz w:val="20"/>
        </w:rPr>
        <w:tab/>
      </w:r>
      <w:r w:rsidRPr="008F7CE3">
        <w:rPr>
          <w:rFonts w:cs="Arial"/>
          <w:sz w:val="20"/>
        </w:rPr>
        <w:tab/>
      </w:r>
      <w:r w:rsidRPr="008F7CE3">
        <w:rPr>
          <w:rFonts w:cs="Arial"/>
          <w:sz w:val="20"/>
        </w:rPr>
        <w:tab/>
      </w:r>
      <w:r w:rsidRPr="008F7CE3">
        <w:rPr>
          <w:rFonts w:cs="Arial"/>
          <w:sz w:val="20"/>
        </w:rPr>
        <w:tab/>
        <w:t>op _____ - _____ - _____</w:t>
      </w:r>
    </w:p>
    <w:p w14:paraId="17F9CDBB" w14:textId="77777777" w:rsidR="007A563F" w:rsidRPr="008F7CE3" w:rsidRDefault="007A563F" w:rsidP="007A563F">
      <w:pPr>
        <w:suppressAutoHyphens/>
        <w:rPr>
          <w:rFonts w:cs="Arial"/>
          <w:sz w:val="20"/>
        </w:rPr>
      </w:pPr>
    </w:p>
    <w:p w14:paraId="65565074" w14:textId="77777777" w:rsidR="007A563F" w:rsidRPr="008F7CE3" w:rsidRDefault="007A563F" w:rsidP="007A563F">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 xml:space="preserve">De </w:t>
      </w:r>
      <w:r w:rsidR="00436694" w:rsidRPr="008F7CE3">
        <w:rPr>
          <w:rFonts w:cs="Arial"/>
          <w:sz w:val="20"/>
        </w:rPr>
        <w:t>Verkrijger</w:t>
      </w:r>
      <w:r w:rsidRPr="008F7CE3">
        <w:rPr>
          <w:rFonts w:cs="Arial"/>
          <w:sz w:val="20"/>
        </w:rPr>
        <w:t>:</w:t>
      </w:r>
    </w:p>
    <w:p w14:paraId="3B5963F5" w14:textId="77777777" w:rsidR="007A563F" w:rsidRPr="008F7CE3" w:rsidRDefault="007A563F" w:rsidP="007A563F">
      <w:pPr>
        <w:suppressAutoHyphens/>
        <w:rPr>
          <w:rFonts w:cs="Arial"/>
          <w:sz w:val="20"/>
        </w:rPr>
      </w:pPr>
    </w:p>
    <w:p w14:paraId="6F5C8478" w14:textId="77777777" w:rsidR="007A563F" w:rsidRPr="008F7CE3" w:rsidRDefault="007A563F" w:rsidP="007A563F">
      <w:pPr>
        <w:suppressAutoHyphens/>
        <w:rPr>
          <w:rFonts w:cs="Arial"/>
          <w:sz w:val="20"/>
        </w:rPr>
      </w:pPr>
    </w:p>
    <w:p w14:paraId="4B52E0F6" w14:textId="77777777" w:rsidR="007A563F" w:rsidRPr="008F7CE3" w:rsidRDefault="007A563F" w:rsidP="007A563F">
      <w:pPr>
        <w:suppressAutoHyphens/>
        <w:rPr>
          <w:rFonts w:cs="Arial"/>
          <w:sz w:val="20"/>
        </w:rPr>
      </w:pPr>
    </w:p>
    <w:p w14:paraId="458D1076" w14:textId="77777777" w:rsidR="007A563F" w:rsidRPr="008F7CE3" w:rsidRDefault="007A563F" w:rsidP="007A563F">
      <w:pPr>
        <w:suppressAutoHyphens/>
        <w:rPr>
          <w:rFonts w:cs="Arial"/>
          <w:sz w:val="20"/>
        </w:rPr>
      </w:pPr>
    </w:p>
    <w:p w14:paraId="4FBD6990" w14:textId="77777777" w:rsidR="007A563F" w:rsidRPr="008F7CE3" w:rsidRDefault="007A563F" w:rsidP="007A563F">
      <w:pPr>
        <w:suppressAutoHyphens/>
        <w:rPr>
          <w:rFonts w:cs="Arial"/>
          <w:sz w:val="20"/>
        </w:rPr>
      </w:pPr>
      <w:r w:rsidRPr="008F7CE3">
        <w:rPr>
          <w:rFonts w:cs="Arial"/>
          <w:sz w:val="20"/>
        </w:rPr>
        <w:t>______________</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______________</w:t>
      </w:r>
    </w:p>
    <w:p w14:paraId="3087AC54" w14:textId="77777777" w:rsidR="007A563F" w:rsidRPr="008F7CE3" w:rsidRDefault="007A563F" w:rsidP="007A563F">
      <w:pPr>
        <w:suppressAutoHyphens/>
        <w:rPr>
          <w:rFonts w:cs="Arial"/>
          <w:sz w:val="20"/>
        </w:rPr>
      </w:pPr>
    </w:p>
    <w:p w14:paraId="5FEAE562" w14:textId="77777777" w:rsidR="007A563F" w:rsidRPr="008F7CE3" w:rsidRDefault="007A563F" w:rsidP="007A563F">
      <w:pPr>
        <w:suppressAutoHyphens/>
        <w:rPr>
          <w:rFonts w:cs="Arial"/>
          <w:sz w:val="20"/>
        </w:rPr>
      </w:pPr>
    </w:p>
    <w:p w14:paraId="516EDCC2" w14:textId="77777777" w:rsidR="007A563F" w:rsidRPr="008F7CE3" w:rsidRDefault="007A563F" w:rsidP="007A563F">
      <w:pPr>
        <w:suppressAutoHyphens/>
        <w:rPr>
          <w:rFonts w:cs="Arial"/>
          <w:sz w:val="20"/>
        </w:rPr>
      </w:pPr>
    </w:p>
    <w:p w14:paraId="2517D77E" w14:textId="77777777" w:rsidR="007A563F" w:rsidRPr="008F7CE3" w:rsidRDefault="007A563F" w:rsidP="007A563F">
      <w:pPr>
        <w:suppressAutoHyphens/>
        <w:rPr>
          <w:rFonts w:cs="Arial"/>
          <w:sz w:val="20"/>
        </w:rPr>
      </w:pPr>
    </w:p>
    <w:p w14:paraId="1EB2CE86"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verklaart een afschrift te hebben ontvangen van</w:t>
      </w:r>
      <w:r w:rsidR="00384A8B" w:rsidRPr="008F7CE3">
        <w:rPr>
          <w:rFonts w:cs="Arial"/>
          <w:sz w:val="20"/>
        </w:rPr>
        <w:t xml:space="preserve"> de navolgende documenten welke een onverbrekelijk geheel vormen met deze overeenkomst</w:t>
      </w:r>
      <w:r w:rsidRPr="008F7CE3">
        <w:rPr>
          <w:rFonts w:cs="Arial"/>
          <w:sz w:val="20"/>
        </w:rPr>
        <w:t>:</w:t>
      </w:r>
    </w:p>
    <w:p w14:paraId="4CA9A4AC" w14:textId="5D94E47A" w:rsidR="00B678C8" w:rsidRPr="008F7CE3" w:rsidRDefault="00B678C8" w:rsidP="006C4C78">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FF4374">
        <w:rPr>
          <w:rFonts w:cs="Arial"/>
          <w:sz w:val="20"/>
        </w:rPr>
        <w:t>april 2018</w:t>
      </w:r>
      <w:r w:rsidR="006C4C78" w:rsidRPr="008F7CE3">
        <w:rPr>
          <w:rFonts w:cs="Arial"/>
          <w:sz w:val="20"/>
        </w:rPr>
        <w:t>.</w:t>
      </w:r>
    </w:p>
    <w:p w14:paraId="231F4AF4" w14:textId="1B609E41"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Toelichting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(grond in erfpacht) en bijbehorende Algemene Voorwaarden,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FF4374">
        <w:rPr>
          <w:rFonts w:cs="Arial"/>
          <w:sz w:val="20"/>
        </w:rPr>
        <w:t>april 2018</w:t>
      </w:r>
      <w:r w:rsidR="006C4C78" w:rsidRPr="008F7CE3">
        <w:rPr>
          <w:rFonts w:cs="Arial"/>
          <w:sz w:val="20"/>
        </w:rPr>
        <w:t>.</w:t>
      </w:r>
    </w:p>
    <w:p w14:paraId="028B3EC6" w14:textId="64A3D224" w:rsidR="00AD493A"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w:t>
      </w:r>
      <w:r w:rsidR="007A563F" w:rsidRPr="008F7CE3">
        <w:rPr>
          <w:rFonts w:cs="Arial"/>
          <w:sz w:val="20"/>
        </w:rPr>
        <w:t>Woningborg</w:t>
      </w:r>
      <w:r w:rsidRPr="008F7CE3">
        <w:rPr>
          <w:rFonts w:cs="Arial"/>
          <w:sz w:val="20"/>
        </w:rPr>
        <w:t xml:space="preserve"> Garantie- en waarborgregeling </w:t>
      </w:r>
      <w:r w:rsidR="004B267A" w:rsidRPr="008F7CE3">
        <w:rPr>
          <w:rFonts w:cs="Arial"/>
          <w:sz w:val="20"/>
        </w:rPr>
        <w:t xml:space="preserve">Transformatie </w:t>
      </w:r>
      <w:r w:rsidR="00174F9C">
        <w:rPr>
          <w:rFonts w:cs="Arial"/>
          <w:sz w:val="20"/>
        </w:rPr>
        <w:t>2017</w:t>
      </w:r>
      <w:r w:rsidR="00CA2954" w:rsidRPr="008F7CE3">
        <w:rPr>
          <w:rFonts w:cs="Arial"/>
          <w:sz w:val="20"/>
        </w:rPr>
        <w:t xml:space="preserve"> en de bijbehorende Bijlage A, versie 01-</w:t>
      </w:r>
      <w:r w:rsidR="00174F9C">
        <w:rPr>
          <w:rFonts w:cs="Arial"/>
          <w:sz w:val="20"/>
        </w:rPr>
        <w:t>0</w:t>
      </w:r>
      <w:r w:rsidR="00FF4374">
        <w:rPr>
          <w:rFonts w:cs="Arial"/>
          <w:sz w:val="20"/>
        </w:rPr>
        <w:t>4-2018</w:t>
      </w:r>
      <w:r w:rsidR="006C4C78" w:rsidRPr="008F7CE3">
        <w:rPr>
          <w:rFonts w:cs="Arial"/>
          <w:sz w:val="20"/>
        </w:rPr>
        <w:t>.</w:t>
      </w:r>
    </w:p>
    <w:p w14:paraId="32F3D406" w14:textId="77777777"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de Algemene en Bijzondere Erfpachtvoorwaarden als bedoeld in artikel 1</w:t>
      </w:r>
      <w:r w:rsidR="004469F9" w:rsidRPr="008F7CE3">
        <w:rPr>
          <w:rFonts w:cs="Arial"/>
          <w:sz w:val="20"/>
        </w:rPr>
        <w:t>9</w:t>
      </w:r>
      <w:r w:rsidRPr="008F7CE3">
        <w:rPr>
          <w:rFonts w:cs="Arial"/>
          <w:sz w:val="20"/>
        </w:rPr>
        <w:t xml:space="preserve"> lid 2 van deze akte</w:t>
      </w:r>
      <w:r w:rsidR="006C4C78" w:rsidRPr="008F7CE3">
        <w:rPr>
          <w:rFonts w:cs="Arial"/>
          <w:sz w:val="20"/>
        </w:rPr>
        <w:t>.</w:t>
      </w:r>
    </w:p>
    <w:p w14:paraId="4F19B675" w14:textId="77777777" w:rsidR="0009535A" w:rsidRPr="008F7CE3" w:rsidRDefault="006035F9" w:rsidP="00294C17">
      <w:pPr>
        <w:widowControl w:val="0"/>
        <w:numPr>
          <w:ilvl w:val="0"/>
          <w:numId w:val="33"/>
        </w:numPr>
        <w:suppressAutoHyphens/>
        <w:ind w:left="709" w:hanging="709"/>
        <w:rPr>
          <w:rFonts w:cs="Arial"/>
          <w:sz w:val="20"/>
        </w:rPr>
      </w:pPr>
      <w:r w:rsidRPr="008F7CE3">
        <w:rPr>
          <w:rFonts w:cs="Arial"/>
          <w:sz w:val="20"/>
        </w:rPr>
        <w:t>de in de overweging van deze akte bedoelde (ontwerp)akte(n) van splitsing met de daarbij behorende tekening(en) en het in die (ontwerp)akte(n) van splitsing vastgestelde en / of aangeduide reglement.</w:t>
      </w:r>
    </w:p>
    <w:p w14:paraId="287993E7" w14:textId="77777777" w:rsidR="002A0DB9" w:rsidRPr="008F7CE3" w:rsidRDefault="002A0DB9" w:rsidP="00743BD0">
      <w:pPr>
        <w:numPr>
          <w:ilvl w:val="0"/>
          <w:numId w:val="33"/>
        </w:numPr>
        <w:tabs>
          <w:tab w:val="clear" w:pos="720"/>
          <w:tab w:val="num" w:pos="709"/>
        </w:tabs>
        <w:suppressAutoHyphens/>
        <w:ind w:left="709" w:hanging="709"/>
        <w:rPr>
          <w:rFonts w:cs="Arial"/>
          <w:sz w:val="20"/>
        </w:rPr>
      </w:pPr>
      <w:r w:rsidRPr="008F7CE3">
        <w:rPr>
          <w:rFonts w:cs="Arial"/>
          <w:sz w:val="20"/>
        </w:rPr>
        <w:t>… (nader te benoemen verkoopbescheiden, waaronder begrepen eventuele errata).</w:t>
      </w:r>
    </w:p>
    <w:p w14:paraId="5B2BBFE3" w14:textId="77777777" w:rsidR="007A563F" w:rsidRPr="008F7CE3" w:rsidRDefault="007A563F" w:rsidP="007A563F">
      <w:pPr>
        <w:suppressAutoHyphens/>
        <w:rPr>
          <w:rFonts w:cs="Arial"/>
          <w:sz w:val="20"/>
        </w:rPr>
      </w:pPr>
    </w:p>
    <w:p w14:paraId="386D3F6E" w14:textId="77777777" w:rsidR="007A563F" w:rsidRPr="008F7CE3" w:rsidRDefault="007A563F" w:rsidP="007A563F">
      <w:pPr>
        <w:suppressAutoHyphens/>
        <w:rPr>
          <w:rFonts w:cs="Arial"/>
          <w:sz w:val="20"/>
        </w:rPr>
      </w:pPr>
    </w:p>
    <w:p w14:paraId="5227423D" w14:textId="77777777" w:rsidR="007A563F" w:rsidRPr="008F7CE3" w:rsidRDefault="007A563F" w:rsidP="007A563F">
      <w:pPr>
        <w:suppressAutoHyphens/>
        <w:rPr>
          <w:rFonts w:cs="Arial"/>
          <w:sz w:val="20"/>
        </w:rPr>
      </w:pPr>
    </w:p>
    <w:p w14:paraId="472511D9" w14:textId="77777777" w:rsidR="007A563F" w:rsidRPr="008F7CE3" w:rsidRDefault="007A563F" w:rsidP="007A563F">
      <w:pPr>
        <w:suppressAutoHyphens/>
        <w:rPr>
          <w:rFonts w:cs="Arial"/>
          <w:sz w:val="20"/>
        </w:rPr>
      </w:pPr>
    </w:p>
    <w:p w14:paraId="742A9D0D" w14:textId="77777777" w:rsidR="007A563F" w:rsidRPr="008F7CE3" w:rsidRDefault="007A563F" w:rsidP="007A563F">
      <w:pPr>
        <w:suppressAutoHyphens/>
        <w:rPr>
          <w:rFonts w:cs="Arial"/>
          <w:sz w:val="20"/>
        </w:rPr>
      </w:pPr>
      <w:r w:rsidRPr="008F7CE3">
        <w:rPr>
          <w:rFonts w:cs="Arial"/>
          <w:sz w:val="20"/>
        </w:rPr>
        <w:t>Getekend te ____________________</w:t>
      </w:r>
    </w:p>
    <w:p w14:paraId="21D7F928" w14:textId="77777777" w:rsidR="007A563F" w:rsidRPr="008F7CE3" w:rsidRDefault="007A563F" w:rsidP="007A563F">
      <w:pPr>
        <w:suppressAutoHyphens/>
        <w:rPr>
          <w:rFonts w:cs="Arial"/>
          <w:sz w:val="20"/>
        </w:rPr>
      </w:pPr>
    </w:p>
    <w:p w14:paraId="757E29B4" w14:textId="77777777" w:rsidR="007A563F" w:rsidRPr="008F7CE3" w:rsidRDefault="007A563F" w:rsidP="007A563F">
      <w:pPr>
        <w:suppressAutoHyphens/>
        <w:rPr>
          <w:rFonts w:cs="Arial"/>
          <w:sz w:val="20"/>
        </w:rPr>
      </w:pPr>
    </w:p>
    <w:p w14:paraId="0412C4BF" w14:textId="77777777" w:rsidR="007A563F" w:rsidRPr="008F7CE3" w:rsidRDefault="007A563F" w:rsidP="007A563F">
      <w:pPr>
        <w:suppressAutoHyphens/>
        <w:rPr>
          <w:rFonts w:cs="Arial"/>
          <w:sz w:val="20"/>
        </w:rPr>
      </w:pPr>
      <w:r w:rsidRPr="008F7CE3">
        <w:rPr>
          <w:rFonts w:cs="Arial"/>
          <w:sz w:val="20"/>
        </w:rPr>
        <w:t>op _____ - _____ - _____</w:t>
      </w:r>
    </w:p>
    <w:p w14:paraId="5F128BA8" w14:textId="77777777" w:rsidR="007A563F" w:rsidRPr="008F7CE3" w:rsidRDefault="007A563F" w:rsidP="007A563F">
      <w:pPr>
        <w:suppressAutoHyphens/>
        <w:rPr>
          <w:rFonts w:cs="Arial"/>
          <w:sz w:val="20"/>
        </w:rPr>
      </w:pPr>
    </w:p>
    <w:p w14:paraId="658495AE" w14:textId="77777777" w:rsidR="007A563F" w:rsidRPr="008F7CE3" w:rsidRDefault="007A563F" w:rsidP="007A563F">
      <w:pPr>
        <w:suppressAutoHyphens/>
        <w:rPr>
          <w:rFonts w:cs="Arial"/>
          <w:sz w:val="20"/>
        </w:rPr>
      </w:pPr>
    </w:p>
    <w:p w14:paraId="2A6F1266" w14:textId="77777777" w:rsidR="007A563F" w:rsidRPr="008F7CE3"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w:t>
      </w:r>
    </w:p>
    <w:p w14:paraId="022192E6" w14:textId="77777777" w:rsidR="007A563F" w:rsidRPr="008F7CE3" w:rsidRDefault="007A563F" w:rsidP="007A563F">
      <w:pPr>
        <w:rPr>
          <w:rFonts w:cs="Arial"/>
          <w:sz w:val="20"/>
        </w:rPr>
      </w:pPr>
    </w:p>
    <w:p w14:paraId="5D0D2BBD" w14:textId="77777777" w:rsidR="007A563F" w:rsidRPr="008F7CE3" w:rsidRDefault="007A563F" w:rsidP="007A563F">
      <w:pPr>
        <w:rPr>
          <w:rFonts w:cs="Arial"/>
          <w:sz w:val="20"/>
        </w:rPr>
      </w:pPr>
    </w:p>
    <w:p w14:paraId="5D53D59E" w14:textId="77777777" w:rsidR="007A563F" w:rsidRPr="008F7CE3" w:rsidRDefault="007A563F" w:rsidP="007A563F">
      <w:pPr>
        <w:rPr>
          <w:rFonts w:cs="Arial"/>
          <w:sz w:val="20"/>
        </w:rPr>
      </w:pPr>
    </w:p>
    <w:p w14:paraId="7436E4B7" w14:textId="77777777" w:rsidR="007A563F" w:rsidRPr="008F7CE3" w:rsidRDefault="007A563F" w:rsidP="007A563F">
      <w:pPr>
        <w:rPr>
          <w:rFonts w:cs="Arial"/>
          <w:sz w:val="20"/>
        </w:rPr>
      </w:pPr>
    </w:p>
    <w:p w14:paraId="78F123E8" w14:textId="77777777" w:rsidR="00657225" w:rsidRPr="008F7CE3" w:rsidRDefault="007A563F" w:rsidP="007A563F">
      <w:pPr>
        <w:rPr>
          <w:rFonts w:cs="Arial"/>
          <w:sz w:val="20"/>
        </w:rPr>
      </w:pPr>
      <w:r w:rsidRPr="008F7CE3">
        <w:rPr>
          <w:rFonts w:cs="Arial"/>
          <w:sz w:val="20"/>
        </w:rPr>
        <w:t>______________</w:t>
      </w:r>
    </w:p>
    <w:sectPr w:rsidR="00657225" w:rsidRPr="008F7CE3" w:rsidSect="00317446">
      <w:headerReference w:type="default" r:id="rId10"/>
      <w:footerReference w:type="default" r:id="rId11"/>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5:05:00Z" w:initials="r">
    <w:p w14:paraId="007E654C" w14:textId="77777777" w:rsidR="00174F9C" w:rsidRPr="00AB0F1D" w:rsidRDefault="00174F9C" w:rsidP="001F2C8E">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19:00Z" w:initials="r">
    <w:p w14:paraId="0C00D3A1" w14:textId="77777777" w:rsidR="00174F9C" w:rsidRPr="0075074C" w:rsidRDefault="00174F9C" w:rsidP="001F2C8E">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18T16:16:00Z" w:initials="r">
    <w:p w14:paraId="16C371C0" w14:textId="77777777" w:rsidR="00174F9C" w:rsidRDefault="00174F9C">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18T16:17:00Z" w:initials="r">
    <w:p w14:paraId="62EFA2CF" w14:textId="77777777" w:rsidR="00174F9C" w:rsidRDefault="00174F9C">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7:00Z" w:initials="R">
    <w:p w14:paraId="1E45CF68" w14:textId="77777777" w:rsidR="00174F9C" w:rsidRDefault="00174F9C" w:rsidP="004469F9">
      <w:pPr>
        <w:pStyle w:val="Tekstopmerking"/>
        <w:rPr>
          <w:rFonts w:cs="Arial"/>
        </w:rPr>
      </w:pPr>
      <w:r>
        <w:rPr>
          <w:rStyle w:val="Verwijzingopmerking"/>
        </w:rPr>
        <w:annotationRef/>
      </w:r>
      <w:r>
        <w:rPr>
          <w:rFonts w:cs="Arial"/>
        </w:rPr>
        <w:t>Aantal maanden invullen; maximum is 9 (negen).</w:t>
      </w:r>
    </w:p>
  </w:comment>
  <w:comment w:id="6" w:author="raymond" w:date="2011-11-20T01:47:00Z" w:initials="R">
    <w:p w14:paraId="77328FA9" w14:textId="77777777" w:rsidR="00174F9C" w:rsidRDefault="00174F9C" w:rsidP="004469F9">
      <w:pPr>
        <w:pStyle w:val="Tekstopmerking"/>
        <w:rPr>
          <w:rFonts w:cs="Arial"/>
        </w:rPr>
      </w:pPr>
      <w:r>
        <w:rPr>
          <w:rStyle w:val="Verwijzingopmerking"/>
        </w:rPr>
        <w:annotationRef/>
      </w:r>
      <w:r>
        <w:rPr>
          <w:rFonts w:cs="Arial"/>
        </w:rPr>
        <w:t>De voorwaarden onder a., b. en c. zijn, indien nog niet vervuld, ‘verplicht’. De voorwaarden onder d. en e. zijn optioneel.</w:t>
      </w:r>
    </w:p>
  </w:comment>
  <w:comment w:id="7" w:author="raymond" w:date="2011-11-20T01:47:00Z" w:initials="R">
    <w:p w14:paraId="69BE4027" w14:textId="77777777" w:rsidR="00174F9C" w:rsidRDefault="00174F9C" w:rsidP="004469F9">
      <w:pPr>
        <w:pStyle w:val="Tekstopmerking"/>
        <w:rPr>
          <w:rFonts w:cs="Arial"/>
        </w:rPr>
      </w:pPr>
      <w:r>
        <w:rPr>
          <w:rStyle w:val="Verwijzingopmerking"/>
        </w:rPr>
        <w:annotationRef/>
      </w:r>
      <w:r>
        <w:rPr>
          <w:rFonts w:cs="Arial"/>
        </w:rPr>
        <w:t>De opsomming van deze artikelen heeft een facultatief karakter. U bepaalt zelf van welke artikelen u daadwerkelijk de peildatum wenst te koppelen aan het moment van in vervulling gaan van de opschortende voorwaarden.</w:t>
      </w:r>
    </w:p>
  </w:comment>
  <w:comment w:id="8" w:author="raymond" w:date="2011-11-20T01:47:00Z" w:initials="R">
    <w:p w14:paraId="42AFF873" w14:textId="77777777" w:rsidR="00174F9C" w:rsidRDefault="00174F9C"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 w:id="9" w:author="raymond" w:date="2011-12-17T15:11:00Z" w:initials="R">
    <w:p w14:paraId="73DB3D46" w14:textId="77777777" w:rsidR="00174F9C" w:rsidRPr="00CB5CAB" w:rsidRDefault="00174F9C" w:rsidP="0093639F">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E654C" w15:done="0"/>
  <w15:commentEx w15:paraId="0C00D3A1" w15:done="0"/>
  <w15:commentEx w15:paraId="16C371C0" w15:done="0"/>
  <w15:commentEx w15:paraId="62EFA2CF" w15:done="0"/>
  <w15:commentEx w15:paraId="1E45CF68" w15:done="0"/>
  <w15:commentEx w15:paraId="77328FA9" w15:done="0"/>
  <w15:commentEx w15:paraId="69BE4027" w15:done="0"/>
  <w15:commentEx w15:paraId="42AFF873" w15:done="0"/>
  <w15:commentEx w15:paraId="73DB3D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E5A3" w14:textId="77777777" w:rsidR="00174F9C" w:rsidRDefault="00174F9C">
      <w:r>
        <w:separator/>
      </w:r>
    </w:p>
  </w:endnote>
  <w:endnote w:type="continuationSeparator" w:id="0">
    <w:p w14:paraId="14D041A8" w14:textId="77777777" w:rsidR="00174F9C" w:rsidRDefault="00174F9C">
      <w:r>
        <w:continuationSeparator/>
      </w:r>
    </w:p>
  </w:endnote>
  <w:endnote w:type="continuationNotice" w:id="1">
    <w:p w14:paraId="0626D2CA" w14:textId="77777777" w:rsidR="00174F9C" w:rsidRDefault="0017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8DA2" w14:textId="77777777" w:rsidR="00174F9C" w:rsidRPr="00FE2241" w:rsidRDefault="00174F9C" w:rsidP="007A563F">
    <w:pPr>
      <w:pBdr>
        <w:top w:val="single" w:sz="4" w:space="1" w:color="auto"/>
      </w:pBdr>
      <w:rPr>
        <w:rFonts w:cs="Arial"/>
        <w:sz w:val="14"/>
      </w:rPr>
    </w:pPr>
  </w:p>
  <w:p w14:paraId="2B705173" w14:textId="77777777" w:rsidR="00174F9C" w:rsidRPr="00FE2241" w:rsidRDefault="00174F9C" w:rsidP="007A563F">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0EF17B34" w14:textId="77777777" w:rsidR="00174F9C" w:rsidRPr="00FE2241" w:rsidRDefault="00174F9C" w:rsidP="007A563F">
    <w:pPr>
      <w:rPr>
        <w:rFonts w:cs="Arial"/>
        <w:sz w:val="14"/>
        <w:szCs w:val="14"/>
      </w:rPr>
    </w:pPr>
  </w:p>
  <w:p w14:paraId="611025DF" w14:textId="77777777" w:rsidR="00174F9C" w:rsidRPr="00FE2241" w:rsidRDefault="00174F9C" w:rsidP="007A563F">
    <w:pPr>
      <w:pBdr>
        <w:top w:val="single" w:sz="4" w:space="1" w:color="auto"/>
      </w:pBdr>
      <w:rPr>
        <w:rFonts w:cs="Arial"/>
        <w:sz w:val="14"/>
        <w:szCs w:val="14"/>
      </w:rPr>
    </w:pPr>
  </w:p>
  <w:p w14:paraId="4389CDC1" w14:textId="48D94AD0" w:rsidR="00174F9C" w:rsidRDefault="00174F9C"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w:t>
    </w:r>
    <w:r>
      <w:rPr>
        <w:rFonts w:ascii="Arial" w:hAnsi="Arial" w:cs="Arial"/>
        <w:i/>
        <w:sz w:val="16"/>
        <w:szCs w:val="16"/>
      </w:rPr>
      <w:t xml:space="preserve">transformatie </w:t>
    </w:r>
    <w:r w:rsidRPr="00FA3930">
      <w:rPr>
        <w:rFonts w:ascii="Arial" w:hAnsi="Arial" w:cs="Arial"/>
        <w:i/>
        <w:sz w:val="16"/>
        <w:szCs w:val="16"/>
      </w:rPr>
      <w:t xml:space="preserve">appartementsrechten </w:t>
    </w:r>
    <w:r>
      <w:rPr>
        <w:rFonts w:ascii="Arial" w:hAnsi="Arial" w:cs="Arial"/>
        <w:i/>
        <w:sz w:val="16"/>
        <w:szCs w:val="16"/>
      </w:rPr>
      <w:t>2017</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sidR="001D24CA">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sidR="001D24CA">
      <w:rPr>
        <w:rStyle w:val="Paginanummer"/>
        <w:rFonts w:ascii="Arial" w:hAnsi="Arial" w:cs="Arial"/>
        <w:b/>
        <w:noProof/>
        <w:sz w:val="16"/>
        <w:szCs w:val="16"/>
      </w:rPr>
      <w:t>14</w:t>
    </w:r>
    <w:r w:rsidRPr="00CD41D1">
      <w:rPr>
        <w:rStyle w:val="Paginanummer"/>
        <w:rFonts w:ascii="Arial" w:hAnsi="Arial" w:cs="Arial"/>
        <w:b/>
        <w:sz w:val="16"/>
        <w:szCs w:val="16"/>
      </w:rPr>
      <w:fldChar w:fldCharType="end"/>
    </w:r>
  </w:p>
  <w:p w14:paraId="18A7349D" w14:textId="7BC1A78F" w:rsidR="00174F9C" w:rsidRPr="007A563F" w:rsidRDefault="00174F9C"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 xml:space="preserve">vastgesteld op 01 </w:t>
    </w:r>
    <w:r w:rsidR="00FF4374">
      <w:rPr>
        <w:rStyle w:val="Paginanummer"/>
        <w:rFonts w:ascii="Arial" w:hAnsi="Arial" w:cs="Arial"/>
        <w:i/>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CAB2" w14:textId="77777777" w:rsidR="00174F9C" w:rsidRDefault="00174F9C">
      <w:r>
        <w:separator/>
      </w:r>
    </w:p>
  </w:footnote>
  <w:footnote w:type="continuationSeparator" w:id="0">
    <w:p w14:paraId="16EBDF89" w14:textId="77777777" w:rsidR="00174F9C" w:rsidRDefault="00174F9C">
      <w:r>
        <w:continuationSeparator/>
      </w:r>
    </w:p>
  </w:footnote>
  <w:footnote w:type="continuationNotice" w:id="1">
    <w:p w14:paraId="3479ABAD" w14:textId="77777777" w:rsidR="00174F9C" w:rsidRDefault="00174F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8ABA" w14:textId="77777777" w:rsidR="00174F9C" w:rsidRDefault="00174F9C" w:rsidP="00317446">
    <w:pPr>
      <w:pStyle w:val="Koptekst"/>
      <w:tabs>
        <w:tab w:val="clear" w:pos="4703"/>
        <w:tab w:val="clear" w:pos="9406"/>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0698DA63" wp14:editId="221AC9EF">
          <wp:simplePos x="0" y="0"/>
          <wp:positionH relativeFrom="column">
            <wp:align>center</wp:align>
          </wp:positionH>
          <wp:positionV relativeFrom="paragraph">
            <wp:posOffset>-8255</wp:posOffset>
          </wp:positionV>
          <wp:extent cx="1371600" cy="412626"/>
          <wp:effectExtent l="0" t="0" r="0" b="698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412626"/>
                  </a:xfrm>
                  <a:prstGeom prst="rect">
                    <a:avLst/>
                  </a:prstGeom>
                  <a:noFill/>
                  <a:ln w="9525">
                    <a:noFill/>
                    <a:miter lim="800000"/>
                    <a:headEnd/>
                    <a:tailEnd/>
                  </a:ln>
                </pic:spPr>
              </pic:pic>
            </a:graphicData>
          </a:graphic>
          <wp14:sizeRelV relativeFrom="margin">
            <wp14:pctHeight>0</wp14:pctHeight>
          </wp14:sizeRelV>
        </wp:anchor>
      </w:drawing>
    </w:r>
  </w:p>
  <w:p w14:paraId="704CB4F8" w14:textId="77777777" w:rsidR="00174F9C" w:rsidRPr="00FE2241" w:rsidRDefault="00174F9C" w:rsidP="00317446">
    <w:pPr>
      <w:pStyle w:val="Koptekst"/>
      <w:tabs>
        <w:tab w:val="clear" w:pos="4703"/>
        <w:tab w:val="clear" w:pos="9406"/>
      </w:tabs>
      <w:rPr>
        <w:rFonts w:ascii="Arial" w:hAnsi="Arial" w:cs="Arial"/>
        <w:sz w:val="20"/>
      </w:rPr>
    </w:pPr>
  </w:p>
  <w:p w14:paraId="49C77F29" w14:textId="77777777" w:rsidR="00174F9C" w:rsidRPr="00FE2241" w:rsidRDefault="00174F9C" w:rsidP="007A563F">
    <w:pPr>
      <w:pStyle w:val="Koptekst"/>
      <w:tabs>
        <w:tab w:val="clear" w:pos="4703"/>
        <w:tab w:val="clear" w:pos="9406"/>
      </w:tabs>
      <w:rPr>
        <w:rFonts w:ascii="Arial" w:hAnsi="Arial" w:cs="Arial"/>
        <w:sz w:val="20"/>
      </w:rPr>
    </w:pPr>
  </w:p>
  <w:p w14:paraId="0566257C" w14:textId="77777777" w:rsidR="00174F9C" w:rsidRPr="00FE2241" w:rsidRDefault="00174F9C" w:rsidP="007A563F">
    <w:pPr>
      <w:pStyle w:val="Koptekst"/>
      <w:tabs>
        <w:tab w:val="clear" w:pos="4703"/>
        <w:tab w:val="clear" w:pos="9406"/>
      </w:tabs>
      <w:rPr>
        <w:rFonts w:ascii="Arial" w:hAnsi="Arial" w:cs="Arial"/>
        <w:sz w:val="20"/>
      </w:rPr>
    </w:pPr>
  </w:p>
  <w:p w14:paraId="3AB8B481" w14:textId="77777777" w:rsidR="00174F9C" w:rsidRPr="00FE2241" w:rsidRDefault="00174F9C" w:rsidP="007A563F">
    <w:pPr>
      <w:pStyle w:val="Koptekst"/>
      <w:pBdr>
        <w:top w:val="single" w:sz="4" w:space="1" w:color="auto"/>
      </w:pBdr>
      <w:tabs>
        <w:tab w:val="clear" w:pos="4703"/>
        <w:tab w:val="clear" w:pos="9406"/>
      </w:tabs>
      <w:rPr>
        <w:rFonts w:ascii="Arial" w:hAnsi="Arial" w:cs="Arial"/>
        <w:sz w:val="20"/>
      </w:rPr>
    </w:pPr>
  </w:p>
  <w:p w14:paraId="5AF18404" w14:textId="77777777" w:rsidR="00174F9C" w:rsidRPr="00447952" w:rsidRDefault="00174F9C" w:rsidP="007A563F">
    <w:pPr>
      <w:pStyle w:val="Koptekst"/>
      <w:pBdr>
        <w:top w:val="single" w:sz="4" w:space="1" w:color="auto"/>
      </w:pBdr>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7" w15:restartNumberingAfterBreak="0">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4"/>
  </w:num>
  <w:num w:numId="4">
    <w:abstractNumId w:val="22"/>
  </w:num>
  <w:num w:numId="5">
    <w:abstractNumId w:val="19"/>
  </w:num>
  <w:num w:numId="6">
    <w:abstractNumId w:val="24"/>
  </w:num>
  <w:num w:numId="7">
    <w:abstractNumId w:val="6"/>
  </w:num>
  <w:num w:numId="8">
    <w:abstractNumId w:val="36"/>
  </w:num>
  <w:num w:numId="9">
    <w:abstractNumId w:val="25"/>
  </w:num>
  <w:num w:numId="10">
    <w:abstractNumId w:val="41"/>
  </w:num>
  <w:num w:numId="11">
    <w:abstractNumId w:val="29"/>
  </w:num>
  <w:num w:numId="12">
    <w:abstractNumId w:val="26"/>
  </w:num>
  <w:num w:numId="13">
    <w:abstractNumId w:val="16"/>
  </w:num>
  <w:num w:numId="14">
    <w:abstractNumId w:val="1"/>
  </w:num>
  <w:num w:numId="15">
    <w:abstractNumId w:val="15"/>
  </w:num>
  <w:num w:numId="16">
    <w:abstractNumId w:val="27"/>
  </w:num>
  <w:num w:numId="17">
    <w:abstractNumId w:val="5"/>
  </w:num>
  <w:num w:numId="18">
    <w:abstractNumId w:val="30"/>
  </w:num>
  <w:num w:numId="19">
    <w:abstractNumId w:val="13"/>
  </w:num>
  <w:num w:numId="20">
    <w:abstractNumId w:val="34"/>
  </w:num>
  <w:num w:numId="21">
    <w:abstractNumId w:val="33"/>
  </w:num>
  <w:num w:numId="22">
    <w:abstractNumId w:val="39"/>
  </w:num>
  <w:num w:numId="23">
    <w:abstractNumId w:val="40"/>
  </w:num>
  <w:num w:numId="24">
    <w:abstractNumId w:val="2"/>
  </w:num>
  <w:num w:numId="25">
    <w:abstractNumId w:val="32"/>
  </w:num>
  <w:num w:numId="26">
    <w:abstractNumId w:val="0"/>
  </w:num>
  <w:num w:numId="27">
    <w:abstractNumId w:val="28"/>
  </w:num>
  <w:num w:numId="28">
    <w:abstractNumId w:val="3"/>
  </w:num>
  <w:num w:numId="29">
    <w:abstractNumId w:val="11"/>
  </w:num>
  <w:num w:numId="30">
    <w:abstractNumId w:val="10"/>
  </w:num>
  <w:num w:numId="31">
    <w:abstractNumId w:val="7"/>
  </w:num>
  <w:num w:numId="32">
    <w:abstractNumId w:val="31"/>
  </w:num>
  <w:num w:numId="33">
    <w:abstractNumId w:val="3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35"/>
  </w:num>
  <w:num w:numId="40">
    <w:abstractNumId w:val="38"/>
  </w:num>
  <w:num w:numId="41">
    <w:abstractNumId w:val="14"/>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14469"/>
    <w:rsid w:val="00020D58"/>
    <w:rsid w:val="000228FB"/>
    <w:rsid w:val="00025B9C"/>
    <w:rsid w:val="00027778"/>
    <w:rsid w:val="00030374"/>
    <w:rsid w:val="000454D5"/>
    <w:rsid w:val="00045BD6"/>
    <w:rsid w:val="000469D6"/>
    <w:rsid w:val="000552A2"/>
    <w:rsid w:val="00062C7B"/>
    <w:rsid w:val="00063DEE"/>
    <w:rsid w:val="000640E8"/>
    <w:rsid w:val="00070EED"/>
    <w:rsid w:val="000861B8"/>
    <w:rsid w:val="0009535A"/>
    <w:rsid w:val="00095E99"/>
    <w:rsid w:val="0009781E"/>
    <w:rsid w:val="00097872"/>
    <w:rsid w:val="000A29C3"/>
    <w:rsid w:val="000B20D3"/>
    <w:rsid w:val="000D23BB"/>
    <w:rsid w:val="000D3C98"/>
    <w:rsid w:val="000E0CA2"/>
    <w:rsid w:val="000E2C04"/>
    <w:rsid w:val="000E7F46"/>
    <w:rsid w:val="000F0CC0"/>
    <w:rsid w:val="000F1CDD"/>
    <w:rsid w:val="0010164F"/>
    <w:rsid w:val="00117D94"/>
    <w:rsid w:val="00124FC3"/>
    <w:rsid w:val="00126337"/>
    <w:rsid w:val="00126BED"/>
    <w:rsid w:val="0014434A"/>
    <w:rsid w:val="00150BDB"/>
    <w:rsid w:val="00152252"/>
    <w:rsid w:val="00155530"/>
    <w:rsid w:val="00155A35"/>
    <w:rsid w:val="00170FA0"/>
    <w:rsid w:val="001734DA"/>
    <w:rsid w:val="00174F9C"/>
    <w:rsid w:val="0018490C"/>
    <w:rsid w:val="001901FF"/>
    <w:rsid w:val="0019440B"/>
    <w:rsid w:val="00196A65"/>
    <w:rsid w:val="001A291A"/>
    <w:rsid w:val="001A5472"/>
    <w:rsid w:val="001A6DD8"/>
    <w:rsid w:val="001C7797"/>
    <w:rsid w:val="001D039F"/>
    <w:rsid w:val="001D24CA"/>
    <w:rsid w:val="001D4322"/>
    <w:rsid w:val="001F2C8E"/>
    <w:rsid w:val="001F4A3F"/>
    <w:rsid w:val="002213B3"/>
    <w:rsid w:val="00223BB0"/>
    <w:rsid w:val="0022511C"/>
    <w:rsid w:val="002351B6"/>
    <w:rsid w:val="00241281"/>
    <w:rsid w:val="00241A0F"/>
    <w:rsid w:val="00241E44"/>
    <w:rsid w:val="00243188"/>
    <w:rsid w:val="00263203"/>
    <w:rsid w:val="002801FB"/>
    <w:rsid w:val="002826CB"/>
    <w:rsid w:val="00294C17"/>
    <w:rsid w:val="00295D66"/>
    <w:rsid w:val="002A0DB9"/>
    <w:rsid w:val="002B21BD"/>
    <w:rsid w:val="002B7455"/>
    <w:rsid w:val="002C214A"/>
    <w:rsid w:val="002C38C4"/>
    <w:rsid w:val="002C41D9"/>
    <w:rsid w:val="002D13CA"/>
    <w:rsid w:val="002D5DE3"/>
    <w:rsid w:val="002E7D1C"/>
    <w:rsid w:val="002F57E5"/>
    <w:rsid w:val="002F6CF2"/>
    <w:rsid w:val="003017C6"/>
    <w:rsid w:val="00302121"/>
    <w:rsid w:val="00317446"/>
    <w:rsid w:val="00317EE8"/>
    <w:rsid w:val="003200BF"/>
    <w:rsid w:val="0034239E"/>
    <w:rsid w:val="00347536"/>
    <w:rsid w:val="00352015"/>
    <w:rsid w:val="0036110E"/>
    <w:rsid w:val="00367A28"/>
    <w:rsid w:val="0037099C"/>
    <w:rsid w:val="00383C78"/>
    <w:rsid w:val="00384A8B"/>
    <w:rsid w:val="00392B6C"/>
    <w:rsid w:val="00395AE6"/>
    <w:rsid w:val="003970A4"/>
    <w:rsid w:val="00397B60"/>
    <w:rsid w:val="003A1322"/>
    <w:rsid w:val="003A1868"/>
    <w:rsid w:val="003A6BAF"/>
    <w:rsid w:val="003B14A5"/>
    <w:rsid w:val="003B25AA"/>
    <w:rsid w:val="003B2B26"/>
    <w:rsid w:val="003C1ADF"/>
    <w:rsid w:val="003D02C4"/>
    <w:rsid w:val="003D5C6E"/>
    <w:rsid w:val="003E2191"/>
    <w:rsid w:val="003E722E"/>
    <w:rsid w:val="00405683"/>
    <w:rsid w:val="00416244"/>
    <w:rsid w:val="004265D6"/>
    <w:rsid w:val="004266FF"/>
    <w:rsid w:val="00436694"/>
    <w:rsid w:val="004369FC"/>
    <w:rsid w:val="00440106"/>
    <w:rsid w:val="00444989"/>
    <w:rsid w:val="004469F9"/>
    <w:rsid w:val="00446BA0"/>
    <w:rsid w:val="00447952"/>
    <w:rsid w:val="00454866"/>
    <w:rsid w:val="00456DC0"/>
    <w:rsid w:val="00461FE7"/>
    <w:rsid w:val="00467DC5"/>
    <w:rsid w:val="004706B5"/>
    <w:rsid w:val="00474030"/>
    <w:rsid w:val="00476021"/>
    <w:rsid w:val="0048265C"/>
    <w:rsid w:val="00487E2E"/>
    <w:rsid w:val="0049520F"/>
    <w:rsid w:val="004A37FA"/>
    <w:rsid w:val="004A724F"/>
    <w:rsid w:val="004B267A"/>
    <w:rsid w:val="004B5DCF"/>
    <w:rsid w:val="004C1C5A"/>
    <w:rsid w:val="004D380D"/>
    <w:rsid w:val="004E2876"/>
    <w:rsid w:val="004E7951"/>
    <w:rsid w:val="005004E9"/>
    <w:rsid w:val="005059E5"/>
    <w:rsid w:val="0050718F"/>
    <w:rsid w:val="00512958"/>
    <w:rsid w:val="005159C6"/>
    <w:rsid w:val="00524A71"/>
    <w:rsid w:val="00531B83"/>
    <w:rsid w:val="005333B3"/>
    <w:rsid w:val="00544EC3"/>
    <w:rsid w:val="0054527F"/>
    <w:rsid w:val="0054583B"/>
    <w:rsid w:val="00546050"/>
    <w:rsid w:val="005514D4"/>
    <w:rsid w:val="005609EE"/>
    <w:rsid w:val="00561B68"/>
    <w:rsid w:val="005704D5"/>
    <w:rsid w:val="00571932"/>
    <w:rsid w:val="00573406"/>
    <w:rsid w:val="00575316"/>
    <w:rsid w:val="00581866"/>
    <w:rsid w:val="005822CA"/>
    <w:rsid w:val="005835EE"/>
    <w:rsid w:val="00591BF7"/>
    <w:rsid w:val="005B13F6"/>
    <w:rsid w:val="005B5E21"/>
    <w:rsid w:val="005C385E"/>
    <w:rsid w:val="005C614B"/>
    <w:rsid w:val="005C6EC7"/>
    <w:rsid w:val="005D1A3E"/>
    <w:rsid w:val="005D6DFD"/>
    <w:rsid w:val="005E15F6"/>
    <w:rsid w:val="005E301F"/>
    <w:rsid w:val="005E58A8"/>
    <w:rsid w:val="00601F69"/>
    <w:rsid w:val="006035F9"/>
    <w:rsid w:val="00604D86"/>
    <w:rsid w:val="00605CE9"/>
    <w:rsid w:val="00615788"/>
    <w:rsid w:val="00621D22"/>
    <w:rsid w:val="0062217B"/>
    <w:rsid w:val="00630DCD"/>
    <w:rsid w:val="00630F68"/>
    <w:rsid w:val="0063763C"/>
    <w:rsid w:val="006414BE"/>
    <w:rsid w:val="00642608"/>
    <w:rsid w:val="0064559B"/>
    <w:rsid w:val="0064720E"/>
    <w:rsid w:val="00657225"/>
    <w:rsid w:val="00663CC6"/>
    <w:rsid w:val="0066580B"/>
    <w:rsid w:val="00666704"/>
    <w:rsid w:val="00672A75"/>
    <w:rsid w:val="006842C8"/>
    <w:rsid w:val="00692052"/>
    <w:rsid w:val="006A0699"/>
    <w:rsid w:val="006A72B8"/>
    <w:rsid w:val="006A77F4"/>
    <w:rsid w:val="006B21AF"/>
    <w:rsid w:val="006B24C7"/>
    <w:rsid w:val="006B46CD"/>
    <w:rsid w:val="006B7C5E"/>
    <w:rsid w:val="006C4C78"/>
    <w:rsid w:val="006C71CF"/>
    <w:rsid w:val="006D2A86"/>
    <w:rsid w:val="006D5D9D"/>
    <w:rsid w:val="006E0F64"/>
    <w:rsid w:val="006E5388"/>
    <w:rsid w:val="006E5B04"/>
    <w:rsid w:val="006E6182"/>
    <w:rsid w:val="006E7ABA"/>
    <w:rsid w:val="00700EDD"/>
    <w:rsid w:val="00701F19"/>
    <w:rsid w:val="00703972"/>
    <w:rsid w:val="00705129"/>
    <w:rsid w:val="00706282"/>
    <w:rsid w:val="007244A6"/>
    <w:rsid w:val="00736B3C"/>
    <w:rsid w:val="00743BD0"/>
    <w:rsid w:val="007450ED"/>
    <w:rsid w:val="007470CE"/>
    <w:rsid w:val="00756D50"/>
    <w:rsid w:val="0076503E"/>
    <w:rsid w:val="00776F94"/>
    <w:rsid w:val="00794B64"/>
    <w:rsid w:val="007976E3"/>
    <w:rsid w:val="007A17D9"/>
    <w:rsid w:val="007A2CE1"/>
    <w:rsid w:val="007A563F"/>
    <w:rsid w:val="007B1C71"/>
    <w:rsid w:val="007C21F2"/>
    <w:rsid w:val="007D105D"/>
    <w:rsid w:val="007D4653"/>
    <w:rsid w:val="007E2773"/>
    <w:rsid w:val="007E351D"/>
    <w:rsid w:val="007F35B5"/>
    <w:rsid w:val="007F47E2"/>
    <w:rsid w:val="007F61C1"/>
    <w:rsid w:val="007F6766"/>
    <w:rsid w:val="0081743E"/>
    <w:rsid w:val="00820F07"/>
    <w:rsid w:val="0082341A"/>
    <w:rsid w:val="00832581"/>
    <w:rsid w:val="00837BEF"/>
    <w:rsid w:val="00837E82"/>
    <w:rsid w:val="00854482"/>
    <w:rsid w:val="00855440"/>
    <w:rsid w:val="008626DA"/>
    <w:rsid w:val="00866769"/>
    <w:rsid w:val="008732B4"/>
    <w:rsid w:val="0087353A"/>
    <w:rsid w:val="008827DC"/>
    <w:rsid w:val="00882E20"/>
    <w:rsid w:val="008901AA"/>
    <w:rsid w:val="0089040E"/>
    <w:rsid w:val="00896698"/>
    <w:rsid w:val="008A05FB"/>
    <w:rsid w:val="008A0D3E"/>
    <w:rsid w:val="008B1203"/>
    <w:rsid w:val="008B19F2"/>
    <w:rsid w:val="008B2820"/>
    <w:rsid w:val="008B39E1"/>
    <w:rsid w:val="008B54ED"/>
    <w:rsid w:val="008C26D4"/>
    <w:rsid w:val="008D1AE0"/>
    <w:rsid w:val="008D49F0"/>
    <w:rsid w:val="008E1584"/>
    <w:rsid w:val="008E327C"/>
    <w:rsid w:val="008F0782"/>
    <w:rsid w:val="008F7CE3"/>
    <w:rsid w:val="00910704"/>
    <w:rsid w:val="00914548"/>
    <w:rsid w:val="00914DB0"/>
    <w:rsid w:val="00915155"/>
    <w:rsid w:val="009202B7"/>
    <w:rsid w:val="0092272F"/>
    <w:rsid w:val="00927A42"/>
    <w:rsid w:val="009347DD"/>
    <w:rsid w:val="0093639F"/>
    <w:rsid w:val="00936DA5"/>
    <w:rsid w:val="00937609"/>
    <w:rsid w:val="00953D25"/>
    <w:rsid w:val="0095414A"/>
    <w:rsid w:val="00955225"/>
    <w:rsid w:val="00962CC9"/>
    <w:rsid w:val="009774AB"/>
    <w:rsid w:val="00984F2E"/>
    <w:rsid w:val="00986C75"/>
    <w:rsid w:val="00997BDC"/>
    <w:rsid w:val="009A2EEA"/>
    <w:rsid w:val="009A312C"/>
    <w:rsid w:val="009A3840"/>
    <w:rsid w:val="009A42B3"/>
    <w:rsid w:val="009A5E2E"/>
    <w:rsid w:val="009B0886"/>
    <w:rsid w:val="009B0A16"/>
    <w:rsid w:val="009B2C02"/>
    <w:rsid w:val="009B2F62"/>
    <w:rsid w:val="009B7B17"/>
    <w:rsid w:val="009C33EC"/>
    <w:rsid w:val="009C36D3"/>
    <w:rsid w:val="009C675C"/>
    <w:rsid w:val="009D30CF"/>
    <w:rsid w:val="009E49AF"/>
    <w:rsid w:val="009F617F"/>
    <w:rsid w:val="009F7767"/>
    <w:rsid w:val="00A00D24"/>
    <w:rsid w:val="00A0523E"/>
    <w:rsid w:val="00A06B2F"/>
    <w:rsid w:val="00A155E9"/>
    <w:rsid w:val="00A271E5"/>
    <w:rsid w:val="00A33384"/>
    <w:rsid w:val="00A36187"/>
    <w:rsid w:val="00A366F9"/>
    <w:rsid w:val="00A40A48"/>
    <w:rsid w:val="00A43051"/>
    <w:rsid w:val="00A53946"/>
    <w:rsid w:val="00A6037A"/>
    <w:rsid w:val="00A619D6"/>
    <w:rsid w:val="00A65F38"/>
    <w:rsid w:val="00A700B5"/>
    <w:rsid w:val="00A7406E"/>
    <w:rsid w:val="00A926E1"/>
    <w:rsid w:val="00AA0742"/>
    <w:rsid w:val="00AA7C39"/>
    <w:rsid w:val="00AB7CFE"/>
    <w:rsid w:val="00AC49B9"/>
    <w:rsid w:val="00AD19E5"/>
    <w:rsid w:val="00AD493A"/>
    <w:rsid w:val="00AD5CBA"/>
    <w:rsid w:val="00AE2F09"/>
    <w:rsid w:val="00AF726B"/>
    <w:rsid w:val="00B05C72"/>
    <w:rsid w:val="00B067B4"/>
    <w:rsid w:val="00B1377E"/>
    <w:rsid w:val="00B25C47"/>
    <w:rsid w:val="00B26A84"/>
    <w:rsid w:val="00B313D9"/>
    <w:rsid w:val="00B32499"/>
    <w:rsid w:val="00B33454"/>
    <w:rsid w:val="00B40D03"/>
    <w:rsid w:val="00B42C47"/>
    <w:rsid w:val="00B501B8"/>
    <w:rsid w:val="00B5113B"/>
    <w:rsid w:val="00B524E3"/>
    <w:rsid w:val="00B57800"/>
    <w:rsid w:val="00B60EB1"/>
    <w:rsid w:val="00B610B5"/>
    <w:rsid w:val="00B678C8"/>
    <w:rsid w:val="00B75EB7"/>
    <w:rsid w:val="00B77E62"/>
    <w:rsid w:val="00B80F97"/>
    <w:rsid w:val="00B80FA5"/>
    <w:rsid w:val="00B822F2"/>
    <w:rsid w:val="00B85D54"/>
    <w:rsid w:val="00B91C4C"/>
    <w:rsid w:val="00B91E15"/>
    <w:rsid w:val="00BA7A54"/>
    <w:rsid w:val="00BB419F"/>
    <w:rsid w:val="00BC1F4F"/>
    <w:rsid w:val="00BC4FB2"/>
    <w:rsid w:val="00BD5338"/>
    <w:rsid w:val="00BE1221"/>
    <w:rsid w:val="00BE1D85"/>
    <w:rsid w:val="00BE699C"/>
    <w:rsid w:val="00BE6AAC"/>
    <w:rsid w:val="00BF72FE"/>
    <w:rsid w:val="00C04BDC"/>
    <w:rsid w:val="00C0749D"/>
    <w:rsid w:val="00C1212E"/>
    <w:rsid w:val="00C1500C"/>
    <w:rsid w:val="00C1766B"/>
    <w:rsid w:val="00C217B0"/>
    <w:rsid w:val="00C22DF5"/>
    <w:rsid w:val="00C270F0"/>
    <w:rsid w:val="00C42FA1"/>
    <w:rsid w:val="00C47CCA"/>
    <w:rsid w:val="00C6057B"/>
    <w:rsid w:val="00C608BA"/>
    <w:rsid w:val="00C64AEC"/>
    <w:rsid w:val="00C749B0"/>
    <w:rsid w:val="00C86155"/>
    <w:rsid w:val="00C92EFC"/>
    <w:rsid w:val="00C955E6"/>
    <w:rsid w:val="00CA2954"/>
    <w:rsid w:val="00CB6350"/>
    <w:rsid w:val="00CC0D2F"/>
    <w:rsid w:val="00CF37A1"/>
    <w:rsid w:val="00CF3923"/>
    <w:rsid w:val="00D132BE"/>
    <w:rsid w:val="00D1652A"/>
    <w:rsid w:val="00D318D7"/>
    <w:rsid w:val="00D35704"/>
    <w:rsid w:val="00D358F3"/>
    <w:rsid w:val="00D37E24"/>
    <w:rsid w:val="00D41437"/>
    <w:rsid w:val="00D4555F"/>
    <w:rsid w:val="00D45D90"/>
    <w:rsid w:val="00D5133D"/>
    <w:rsid w:val="00D5701D"/>
    <w:rsid w:val="00D70DFF"/>
    <w:rsid w:val="00D75D04"/>
    <w:rsid w:val="00D760EF"/>
    <w:rsid w:val="00D813EC"/>
    <w:rsid w:val="00D81CF5"/>
    <w:rsid w:val="00D872A7"/>
    <w:rsid w:val="00D91E69"/>
    <w:rsid w:val="00D95660"/>
    <w:rsid w:val="00D96ECE"/>
    <w:rsid w:val="00DA3CB4"/>
    <w:rsid w:val="00DA53B2"/>
    <w:rsid w:val="00DB128B"/>
    <w:rsid w:val="00DB2EFD"/>
    <w:rsid w:val="00DC70B2"/>
    <w:rsid w:val="00DD237E"/>
    <w:rsid w:val="00DD406C"/>
    <w:rsid w:val="00DE0D38"/>
    <w:rsid w:val="00DE2B17"/>
    <w:rsid w:val="00DE3F87"/>
    <w:rsid w:val="00DE60F1"/>
    <w:rsid w:val="00DF0545"/>
    <w:rsid w:val="00DF7AD7"/>
    <w:rsid w:val="00DF7E2B"/>
    <w:rsid w:val="00DF7EB7"/>
    <w:rsid w:val="00E05424"/>
    <w:rsid w:val="00E13C31"/>
    <w:rsid w:val="00E2182D"/>
    <w:rsid w:val="00E23419"/>
    <w:rsid w:val="00E306BD"/>
    <w:rsid w:val="00E311C5"/>
    <w:rsid w:val="00E468BA"/>
    <w:rsid w:val="00E479A3"/>
    <w:rsid w:val="00E57147"/>
    <w:rsid w:val="00E57745"/>
    <w:rsid w:val="00E719C1"/>
    <w:rsid w:val="00E77652"/>
    <w:rsid w:val="00E83417"/>
    <w:rsid w:val="00E83A31"/>
    <w:rsid w:val="00E85145"/>
    <w:rsid w:val="00E914AA"/>
    <w:rsid w:val="00E95F73"/>
    <w:rsid w:val="00E96D94"/>
    <w:rsid w:val="00EA69E6"/>
    <w:rsid w:val="00EB1672"/>
    <w:rsid w:val="00EB403B"/>
    <w:rsid w:val="00EB4D18"/>
    <w:rsid w:val="00EC6592"/>
    <w:rsid w:val="00EC68CE"/>
    <w:rsid w:val="00EC6B84"/>
    <w:rsid w:val="00ED1378"/>
    <w:rsid w:val="00ED152C"/>
    <w:rsid w:val="00ED4283"/>
    <w:rsid w:val="00EE0C7A"/>
    <w:rsid w:val="00EE2533"/>
    <w:rsid w:val="00EF314D"/>
    <w:rsid w:val="00F07EE3"/>
    <w:rsid w:val="00F11105"/>
    <w:rsid w:val="00F228AC"/>
    <w:rsid w:val="00F246A3"/>
    <w:rsid w:val="00F33661"/>
    <w:rsid w:val="00F33C29"/>
    <w:rsid w:val="00F34DEE"/>
    <w:rsid w:val="00F40AA7"/>
    <w:rsid w:val="00F4489A"/>
    <w:rsid w:val="00F502E0"/>
    <w:rsid w:val="00F532B7"/>
    <w:rsid w:val="00F574F8"/>
    <w:rsid w:val="00F66186"/>
    <w:rsid w:val="00F67192"/>
    <w:rsid w:val="00F86CA4"/>
    <w:rsid w:val="00F87CAA"/>
    <w:rsid w:val="00F94D3D"/>
    <w:rsid w:val="00FA045B"/>
    <w:rsid w:val="00FA3930"/>
    <w:rsid w:val="00FC04C6"/>
    <w:rsid w:val="00FC6A66"/>
    <w:rsid w:val="00FD059C"/>
    <w:rsid w:val="00FE068C"/>
    <w:rsid w:val="00FE3EEB"/>
    <w:rsid w:val="00FE4399"/>
    <w:rsid w:val="00FF2C59"/>
    <w:rsid w:val="00FF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6FAC8B"/>
  <w15:docId w15:val="{D5AC0ADD-D36C-49CA-BD83-CEB909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C027-0CE9-4477-A1A7-D399B2C8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41EA2F15</Template>
  <TotalTime>524</TotalTime>
  <Pages>14</Pages>
  <Words>6402</Words>
  <Characters>35211</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9</cp:revision>
  <dcterms:created xsi:type="dcterms:W3CDTF">2011-11-19T19:49:00Z</dcterms:created>
  <dcterms:modified xsi:type="dcterms:W3CDTF">2018-03-21T17:29:00Z</dcterms:modified>
</cp:coreProperties>
</file>