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7777777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11347D1A"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25B006F1"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65EE34E1" w14:textId="6D0723BD"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413A0C" w:rsidRPr="00B81414" w14:paraId="314F89A6" w14:textId="77777777" w:rsidTr="00413A0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DE0CD5">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DE0CD5">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E11168">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DE0CD5">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DE0CD5">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77A38">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77A38">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77A38">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77A38">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77A38">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77A38">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77A38">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77A38">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77A38">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77A38">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77A38">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77A38">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77A38">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77A38">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0A29C3" w:rsidRPr="00B81414" w14:paraId="7A884A0D" w14:textId="77777777" w:rsidTr="00077A38">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77A38">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77A38">
        <w:tc>
          <w:tcPr>
            <w:tcW w:w="3384" w:type="dxa"/>
          </w:tcPr>
          <w:p w14:paraId="74AB3C64" w14:textId="45F301D8"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77A38">
        <w:tc>
          <w:tcPr>
            <w:tcW w:w="3384" w:type="dxa"/>
          </w:tcPr>
          <w:p w14:paraId="403781A9" w14:textId="169AA2C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77A38">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77A38">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77A38">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77A38">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77A38">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77A38">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0A29C3" w:rsidRPr="00B81414" w14:paraId="717EA35A" w14:textId="77777777" w:rsidTr="00077A38">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77A38">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77A38">
        <w:tc>
          <w:tcPr>
            <w:tcW w:w="3384" w:type="dxa"/>
          </w:tcPr>
          <w:p w14:paraId="38506DE7" w14:textId="45643218"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77A38">
        <w:tc>
          <w:tcPr>
            <w:tcW w:w="3384" w:type="dxa"/>
          </w:tcPr>
          <w:p w14:paraId="3B66C77C" w14:textId="2FE28F39" w:rsidR="000A29C3" w:rsidRPr="00827661" w:rsidRDefault="000A29C3" w:rsidP="00EB033F">
            <w:pPr>
              <w:ind w:left="-70"/>
              <w:rPr>
                <w:rFonts w:cs="Arial"/>
                <w:sz w:val="20"/>
                <w:lang w:val="en-US"/>
              </w:rPr>
            </w:pPr>
            <w:r w:rsidRPr="00827661">
              <w:rPr>
                <w:rFonts w:cs="Arial"/>
                <w:sz w:val="20"/>
                <w:lang w:val="en-US"/>
              </w:rPr>
              <w:t>E-mail adres</w:t>
            </w:r>
            <w:r w:rsidR="00EB033F" w:rsidRPr="00827661">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lastRenderedPageBreak/>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817"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61033B">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61033B">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61033B">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61033B">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61033B">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61033B">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B276A6">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61033B">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61033B">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lastRenderedPageBreak/>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19D42A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w:t>
      </w:r>
      <w:r w:rsidRPr="00B81414">
        <w:rPr>
          <w:rFonts w:ascii="Arial" w:hAnsi="Arial" w:cs="Arial"/>
          <w:sz w:val="20"/>
        </w:rPr>
        <w:lastRenderedPageBreak/>
        <w:t xml:space="preserve">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E81F12" w:rsidP="00E81F12">
      <w:pPr>
        <w:suppressAutoHyphens/>
        <w:ind w:left="709"/>
        <w:rPr>
          <w:sz w:val="20"/>
        </w:rPr>
      </w:pPr>
      <w:hyperlink r:id="rId8" w:history="1">
        <w:r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lastRenderedPageBreak/>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lastRenderedPageBreak/>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2B73E4D"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E37640B"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DC9FA38"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0891C044"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5ADB998C"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5D10EDEA"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3129DA03"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2D9D82D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EB0BB69"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F030C7"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w:t>
      </w:r>
      <w:r w:rsidRPr="00F030C7">
        <w:rPr>
          <w:rFonts w:cs="Arial"/>
          <w:sz w:val="20"/>
        </w:rPr>
        <w:t>van deze overeenkomst genoemde woning deel uitmaakt, de vereiste omgevingsvergunning is afgegeven, formele rechtskracht heeft verkregen en derhalve niet meer vernietigd kan worden</w:t>
      </w:r>
      <w:r w:rsidR="00670A98" w:rsidRPr="00827661">
        <w:rPr>
          <w:rFonts w:cs="Arial"/>
          <w:color w:val="000000"/>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F030C7">
        <w:rPr>
          <w:rFonts w:cs="Arial"/>
          <w:sz w:val="20"/>
        </w:rPr>
        <w:t>;</w:t>
      </w:r>
    </w:p>
    <w:p w14:paraId="7AD22E27" w14:textId="2D126E0F" w:rsidR="008D15D7" w:rsidRPr="00B81414" w:rsidRDefault="008D15D7" w:rsidP="008D15D7">
      <w:pPr>
        <w:pStyle w:val="Lijstalinea"/>
        <w:numPr>
          <w:ilvl w:val="0"/>
          <w:numId w:val="30"/>
        </w:numPr>
        <w:tabs>
          <w:tab w:val="left" w:pos="1418"/>
        </w:tabs>
        <w:ind w:left="1418" w:hanging="709"/>
        <w:rPr>
          <w:rFonts w:cs="Arial"/>
          <w:sz w:val="20"/>
        </w:rPr>
      </w:pPr>
      <w:r w:rsidRPr="00F030C7">
        <w:rPr>
          <w:rFonts w:cs="Arial"/>
          <w:sz w:val="20"/>
        </w:rPr>
        <w:t xml:space="preserve">de Ondernemer </w:t>
      </w:r>
      <w:r w:rsidR="00A53A97" w:rsidRPr="00F030C7">
        <w:rPr>
          <w:rFonts w:cs="Arial"/>
          <w:sz w:val="20"/>
        </w:rPr>
        <w:t xml:space="preserve">voor </w:t>
      </w:r>
      <w:r w:rsidRPr="00F030C7">
        <w:rPr>
          <w:rFonts w:cs="Arial"/>
          <w:sz w:val="20"/>
        </w:rPr>
        <w:t>ten minste … van de in totaal … woningen, waaruit</w:t>
      </w:r>
      <w:r w:rsidRPr="00B81414">
        <w:rPr>
          <w:rFonts w:cs="Arial"/>
          <w:sz w:val="20"/>
        </w:rPr>
        <w:t xml:space="preserve"> het onderhavige project bestaat, een </w:t>
      </w:r>
      <w:r w:rsidR="005072CA">
        <w:rPr>
          <w:rFonts w:cs="Arial"/>
          <w:sz w:val="20"/>
        </w:rPr>
        <w:t>Woningborg-</w:t>
      </w:r>
      <w:r w:rsidRPr="00B81414">
        <w:rPr>
          <w:rFonts w:cs="Arial"/>
          <w:sz w:val="20"/>
        </w:rPr>
        <w:t xml:space="preserve">overeenkomst </w:t>
      </w:r>
      <w:r w:rsidR="00A53A97" w:rsidRPr="00B81414">
        <w:rPr>
          <w:rFonts w:cs="Arial"/>
          <w:sz w:val="20"/>
        </w:rPr>
        <w:t xml:space="preserve">heeft gesloten </w:t>
      </w:r>
      <w:r w:rsidRPr="00B81414">
        <w:rPr>
          <w:rFonts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3714F0CB"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 xml:space="preserve">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w:t>
      </w:r>
      <w:r w:rsidRPr="002F5482">
        <w:rPr>
          <w:rFonts w:cs="Arial"/>
          <w:iCs/>
          <w:color w:val="000000" w:themeColor="text1"/>
          <w:sz w:val="20"/>
        </w:rPr>
        <w:lastRenderedPageBreak/>
        <w:t>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62387A3F"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66A5B52F"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7E24C7C7"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lastRenderedPageBreak/>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64D5D920"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64111939" w:rsidR="00121BBA"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4C6C80">
        <w:rPr>
          <w:rFonts w:cs="Arial"/>
          <w:sz w:val="20"/>
        </w:rPr>
        <w:t>2020.</w:t>
      </w:r>
    </w:p>
    <w:p w14:paraId="4D40F8B7" w14:textId="21731963" w:rsidR="00657225" w:rsidRPr="00755AAB" w:rsidRDefault="00657225" w:rsidP="00F532B7">
      <w:pPr>
        <w:suppressAutoHyphens/>
        <w:rPr>
          <w:rFonts w:cs="Arial"/>
          <w:sz w:val="20"/>
        </w:rPr>
      </w:pPr>
    </w:p>
    <w:p w14:paraId="509273D3" w14:textId="7F018A54"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4C6C80">
        <w:rPr>
          <w:rFonts w:cs="Arial"/>
          <w:sz w:val="20"/>
        </w:rPr>
        <w:t>2020</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7924A48F"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05C614AB" w14:textId="0DC9FF75"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1B138C36" w14:textId="293C044E"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2D7AA9A0" w14:textId="30B605D9"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r w:rsidR="00061ABF" w:rsidRPr="00B81414">
        <w:rPr>
          <w:rFonts w:cs="Arial"/>
          <w:color w:val="FF0000"/>
          <w:sz w:val="20"/>
          <w:highlight w:val="yellow"/>
        </w:rPr>
        <w:t>PassiefBouwen Keur</w:t>
      </w:r>
      <w:r w:rsidR="00EB7735" w:rsidRPr="00B81414">
        <w:rPr>
          <w:rFonts w:cs="Arial"/>
          <w:color w:val="FF0000"/>
          <w:sz w:val="20"/>
          <w:highlight w:val="yellow"/>
        </w:rPr>
        <w:t xml:space="preserve">”, versie </w:t>
      </w:r>
      <w:r w:rsidR="00330AD1" w:rsidRPr="00B81414">
        <w:rPr>
          <w:rFonts w:cs="Arial"/>
          <w:color w:val="FF0000"/>
          <w:sz w:val="20"/>
          <w:highlight w:val="yellow"/>
        </w:rPr>
        <w:t>01-01-</w:t>
      </w:r>
      <w:r w:rsidR="00251EFF">
        <w:rPr>
          <w:rFonts w:cs="Arial"/>
          <w:color w:val="FF0000"/>
          <w:sz w:val="20"/>
          <w:highlight w:val="yellow"/>
        </w:rPr>
        <w:t>2020</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62756327"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330AD1" w:rsidRPr="00B81414">
        <w:rPr>
          <w:rFonts w:cs="Arial"/>
          <w:color w:val="FF0000"/>
          <w:sz w:val="20"/>
          <w:highlight w:val="yellow"/>
        </w:rPr>
        <w:t>01-01-</w:t>
      </w:r>
      <w:r w:rsidR="00251EFF">
        <w:rPr>
          <w:rFonts w:cs="Arial"/>
          <w:color w:val="FF0000"/>
          <w:sz w:val="20"/>
          <w:highlight w:val="yellow"/>
        </w:rPr>
        <w:t>2020</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1"/>
      <w:footerReference w:type="default" r:id="rId12"/>
      <w:headerReference w:type="first" r:id="rId13"/>
      <w:footerReference w:type="first" r:id="rId14"/>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154276DB" w14:textId="77777777" w:rsidR="00237567" w:rsidRDefault="00237567"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237567" w:rsidRPr="00F673F8" w:rsidRDefault="00237567">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237567" w:rsidRDefault="00237567" w:rsidP="008D15D7">
      <w:pPr>
        <w:pStyle w:val="Tekstopmerking"/>
        <w:rPr>
          <w:rFonts w:cs="Arial"/>
        </w:rPr>
      </w:pPr>
      <w:r>
        <w:rPr>
          <w:rStyle w:val="Verwijzingopmerking"/>
        </w:rPr>
        <w:annotationRef/>
      </w:r>
      <w:r>
        <w:rPr>
          <w:rFonts w:cs="Arial"/>
        </w:rPr>
        <w:t xml:space="preserve">Aantal maanden invullen; maximum is </w:t>
      </w:r>
      <w:r w:rsidR="006D4E54">
        <w:rPr>
          <w:rFonts w:cs="Arial"/>
        </w:rPr>
        <w:t>9</w:t>
      </w:r>
      <w:r>
        <w:rPr>
          <w:rFonts w:cs="Arial"/>
        </w:rPr>
        <w:t xml:space="preserve"> (</w:t>
      </w:r>
      <w:r w:rsidR="006D4E54">
        <w:rPr>
          <w:rFonts w:cs="Arial"/>
        </w:rPr>
        <w:t>negen</w:t>
      </w:r>
      <w:r>
        <w:rPr>
          <w:rFonts w:cs="Arial"/>
        </w:rPr>
        <w:t>).</w:t>
      </w:r>
    </w:p>
  </w:comment>
  <w:comment w:id="4" w:author="raymond" w:date="2011-11-20T01:41:00Z" w:initials="R">
    <w:p w14:paraId="3D435DD5" w14:textId="6879BAC7" w:rsidR="00237567" w:rsidRDefault="00237567" w:rsidP="008D15D7">
      <w:pPr>
        <w:pStyle w:val="Tekstopmerking"/>
        <w:rPr>
          <w:rFonts w:cs="Arial"/>
        </w:rPr>
      </w:pPr>
      <w:r>
        <w:rPr>
          <w:rStyle w:val="Verwijzingopmerking"/>
        </w:rPr>
        <w:annotationRef/>
      </w:r>
      <w:r>
        <w:rPr>
          <w:rFonts w:cs="Arial"/>
        </w:rPr>
        <w:t>De voorwaarden onder a., b. en c. zijn, indien nog niet vervuld, ‘verplicht’. De voorwaarden onder d.</w:t>
      </w:r>
      <w:r w:rsidR="00FB4B49">
        <w:rPr>
          <w:rFonts w:cs="Arial"/>
        </w:rPr>
        <w:t>,</w:t>
      </w:r>
      <w:r>
        <w:rPr>
          <w:rFonts w:cs="Arial"/>
        </w:rPr>
        <w:t xml:space="preserve"> e.</w:t>
      </w:r>
      <w:r w:rsidR="00FB4B49">
        <w:rPr>
          <w:rFonts w:cs="Arial"/>
        </w:rPr>
        <w:t xml:space="preserve"> en f.</w:t>
      </w:r>
      <w:r>
        <w:rPr>
          <w:rFonts w:cs="Arial"/>
        </w:rPr>
        <w:t xml:space="preserve"> zijn optioneel.</w:t>
      </w:r>
    </w:p>
  </w:comment>
  <w:comment w:id="5" w:author="raymond" w:date="2011-11-20T01:41:00Z" w:initials="R">
    <w:p w14:paraId="56749F6A" w14:textId="77777777" w:rsidR="00237567" w:rsidRDefault="00237567"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276DB" w15:done="0"/>
  <w15:commentEx w15:paraId="31D6631C" w15:done="0"/>
  <w15:commentEx w15:paraId="08A501D1" w15:done="0"/>
  <w15:commentEx w15:paraId="3D435DD5" w15:done="0"/>
  <w15:commentEx w15:paraId="56749F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237567" w:rsidRDefault="00237567">
      <w:r>
        <w:separator/>
      </w:r>
    </w:p>
  </w:endnote>
  <w:endnote w:type="continuationSeparator" w:id="0">
    <w:p w14:paraId="778EAAEB" w14:textId="77777777" w:rsidR="00237567" w:rsidRDefault="0023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237567" w:rsidRDefault="00237567" w:rsidP="00C97CF2">
    <w:pPr>
      <w:pBdr>
        <w:top w:val="single" w:sz="4" w:space="1" w:color="auto"/>
      </w:pBdr>
      <w:rPr>
        <w:sz w:val="14"/>
      </w:rPr>
    </w:pPr>
  </w:p>
  <w:p w14:paraId="73178738" w14:textId="77777777" w:rsidR="00237567" w:rsidRDefault="00237567"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237567" w:rsidRPr="0087353A" w:rsidRDefault="00237567" w:rsidP="00B77E62">
    <w:pPr>
      <w:rPr>
        <w:sz w:val="14"/>
        <w:szCs w:val="14"/>
      </w:rPr>
    </w:pPr>
  </w:p>
  <w:p w14:paraId="11EEF61D" w14:textId="77777777" w:rsidR="00237567" w:rsidRPr="00152252" w:rsidRDefault="00237567" w:rsidP="00B77E62">
    <w:pPr>
      <w:pBdr>
        <w:top w:val="single" w:sz="4" w:space="1" w:color="auto"/>
      </w:pBdr>
      <w:rPr>
        <w:sz w:val="14"/>
        <w:szCs w:val="14"/>
      </w:rPr>
    </w:pPr>
  </w:p>
  <w:p w14:paraId="176464B2" w14:textId="095FDFE0" w:rsidR="00237567" w:rsidRDefault="00237567"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sidR="00251EFF">
      <w:rPr>
        <w:rFonts w:ascii="Arial" w:hAnsi="Arial"/>
        <w:i/>
        <w:sz w:val="16"/>
      </w:rPr>
      <w:t>2020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827661">
      <w:rPr>
        <w:rStyle w:val="Paginanummer"/>
        <w:rFonts w:ascii="Arial" w:hAnsi="Arial"/>
        <w:b/>
        <w:noProof/>
        <w:sz w:val="16"/>
      </w:rPr>
      <w:t>12</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827661">
      <w:rPr>
        <w:rStyle w:val="Paginanummer"/>
        <w:rFonts w:ascii="Arial" w:hAnsi="Arial"/>
        <w:b/>
        <w:noProof/>
        <w:sz w:val="16"/>
      </w:rPr>
      <w:t>12</w:t>
    </w:r>
    <w:r>
      <w:rPr>
        <w:rStyle w:val="Paginanummer"/>
        <w:rFonts w:ascii="Arial" w:hAnsi="Arial"/>
        <w:b/>
        <w:sz w:val="16"/>
      </w:rPr>
      <w:fldChar w:fldCharType="end"/>
    </w:r>
  </w:p>
  <w:p w14:paraId="0177AFF3" w14:textId="7169B51E" w:rsidR="00237567" w:rsidRDefault="00237567"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251EFF">
      <w:rPr>
        <w:rStyle w:val="Paginanummer"/>
        <w:rFonts w:ascii="Arial" w:hAnsi="Arial"/>
        <w:i/>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237567" w:rsidRDefault="00237567" w:rsidP="00BE6AAC">
    <w:pPr>
      <w:rPr>
        <w:sz w:val="14"/>
      </w:rPr>
    </w:pPr>
  </w:p>
  <w:p w14:paraId="09D92985" w14:textId="77777777" w:rsidR="00237567" w:rsidRDefault="00237567" w:rsidP="00BE6AAC">
    <w:pPr>
      <w:pBdr>
        <w:top w:val="single" w:sz="4" w:space="1" w:color="auto"/>
      </w:pBdr>
      <w:rPr>
        <w:sz w:val="14"/>
      </w:rPr>
    </w:pPr>
  </w:p>
  <w:p w14:paraId="6B1A8D62" w14:textId="77777777" w:rsidR="00237567" w:rsidRDefault="00237567"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237567" w:rsidRPr="0087353A" w:rsidRDefault="00237567" w:rsidP="002801FB">
    <w:pPr>
      <w:rPr>
        <w:sz w:val="14"/>
        <w:szCs w:val="14"/>
      </w:rPr>
    </w:pPr>
  </w:p>
  <w:p w14:paraId="73D5A7C9" w14:textId="77777777" w:rsidR="00237567" w:rsidRPr="00152252" w:rsidRDefault="00237567" w:rsidP="002801FB">
    <w:pPr>
      <w:pBdr>
        <w:top w:val="single" w:sz="4" w:space="1" w:color="auto"/>
      </w:pBdr>
      <w:rPr>
        <w:sz w:val="14"/>
        <w:szCs w:val="14"/>
      </w:rPr>
    </w:pPr>
  </w:p>
  <w:p w14:paraId="6692C739" w14:textId="77777777" w:rsidR="00237567" w:rsidRDefault="00237567"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237567" w:rsidRDefault="00237567"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237567" w:rsidRDefault="00237567" w:rsidP="002801FB">
    <w:pPr>
      <w:pStyle w:val="Voettekst"/>
      <w:tabs>
        <w:tab w:val="clear" w:pos="4703"/>
        <w:tab w:val="clear" w:pos="9406"/>
      </w:tabs>
      <w:rPr>
        <w:rStyle w:val="Paginanummer"/>
        <w:rFonts w:ascii="Arial" w:hAnsi="Arial"/>
        <w:i/>
        <w:sz w:val="16"/>
      </w:rPr>
    </w:pPr>
  </w:p>
  <w:p w14:paraId="485C987E" w14:textId="77777777" w:rsidR="00237567" w:rsidRDefault="00237567" w:rsidP="002801FB">
    <w:pPr>
      <w:pStyle w:val="Voettekst"/>
      <w:tabs>
        <w:tab w:val="clear" w:pos="4703"/>
        <w:tab w:val="clear" w:pos="9406"/>
      </w:tabs>
      <w:rPr>
        <w:i/>
      </w:rPr>
    </w:pPr>
  </w:p>
  <w:p w14:paraId="2352FFAE" w14:textId="77777777" w:rsidR="00237567" w:rsidRPr="00F532B7" w:rsidRDefault="00237567" w:rsidP="002801FB">
    <w:pPr>
      <w:pStyle w:val="Voettekst"/>
      <w:tabs>
        <w:tab w:val="clear" w:pos="4703"/>
        <w:tab w:val="clear" w:pos="9406"/>
      </w:tabs>
      <w:rPr>
        <w:i/>
      </w:rPr>
    </w:pPr>
  </w:p>
  <w:p w14:paraId="4227765A" w14:textId="77777777" w:rsidR="00237567" w:rsidRPr="002801FB" w:rsidRDefault="00237567"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237567" w:rsidRDefault="00237567">
      <w:r>
        <w:separator/>
      </w:r>
    </w:p>
  </w:footnote>
  <w:footnote w:type="continuationSeparator" w:id="0">
    <w:p w14:paraId="59EC83EB" w14:textId="77777777" w:rsidR="00237567" w:rsidRDefault="0023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4C69AE67" w:rsidR="00237567" w:rsidRPr="00C97CF2" w:rsidRDefault="00237567" w:rsidP="00C97CF2">
    <w:pPr>
      <w:pStyle w:val="Koptekst"/>
      <w:tabs>
        <w:tab w:val="clear" w:pos="4703"/>
        <w:tab w:val="clear" w:pos="9406"/>
      </w:tabs>
      <w:rPr>
        <w:rFonts w:ascii="Arial" w:hAnsi="Arial" w:cs="Arial"/>
        <w:sz w:val="20"/>
      </w:rPr>
    </w:pPr>
  </w:p>
  <w:p w14:paraId="2E9F5087" w14:textId="77777777" w:rsidR="00237567" w:rsidRPr="00C97CF2" w:rsidRDefault="00237567" w:rsidP="00C97CF2">
    <w:pPr>
      <w:pStyle w:val="Koptekst"/>
      <w:tabs>
        <w:tab w:val="clear" w:pos="4703"/>
        <w:tab w:val="clear" w:pos="9406"/>
      </w:tabs>
      <w:rPr>
        <w:rFonts w:ascii="Arial" w:hAnsi="Arial" w:cs="Arial"/>
        <w:sz w:val="20"/>
      </w:rPr>
    </w:pPr>
  </w:p>
  <w:p w14:paraId="30E10BDB" w14:textId="38FF8F24" w:rsidR="00237567" w:rsidRDefault="00237567" w:rsidP="00C97CF2">
    <w:pPr>
      <w:pStyle w:val="Koptekst"/>
      <w:tabs>
        <w:tab w:val="clear" w:pos="4703"/>
        <w:tab w:val="clear" w:pos="9406"/>
      </w:tabs>
      <w:rPr>
        <w:rFonts w:ascii="Arial" w:hAnsi="Arial" w:cs="Arial"/>
        <w:sz w:val="20"/>
      </w:rPr>
    </w:pPr>
  </w:p>
  <w:p w14:paraId="3F231824" w14:textId="77777777" w:rsidR="00C8039D" w:rsidRPr="00C97CF2" w:rsidRDefault="00C8039D" w:rsidP="00C97CF2">
    <w:pPr>
      <w:pStyle w:val="Koptekst"/>
      <w:tabs>
        <w:tab w:val="clear" w:pos="4703"/>
        <w:tab w:val="clear" w:pos="9406"/>
      </w:tabs>
      <w:rPr>
        <w:rFonts w:ascii="Arial" w:hAnsi="Arial" w:cs="Arial"/>
        <w:sz w:val="20"/>
      </w:rPr>
    </w:pPr>
  </w:p>
  <w:p w14:paraId="4490AEF8" w14:textId="77777777" w:rsidR="00237567" w:rsidRPr="00C97CF2" w:rsidRDefault="00237567" w:rsidP="00C97CF2">
    <w:pPr>
      <w:pStyle w:val="Koptekst"/>
      <w:pBdr>
        <w:top w:val="single" w:sz="4" w:space="1" w:color="auto"/>
      </w:pBdr>
      <w:tabs>
        <w:tab w:val="clear" w:pos="4703"/>
        <w:tab w:val="clear" w:pos="9406"/>
      </w:tabs>
      <w:rPr>
        <w:rFonts w:ascii="Arial" w:hAnsi="Arial" w:cs="Arial"/>
        <w:sz w:val="20"/>
      </w:rPr>
    </w:pPr>
  </w:p>
  <w:p w14:paraId="7D9534D6" w14:textId="77777777" w:rsidR="00237567" w:rsidRPr="00C97CF2" w:rsidRDefault="00237567"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237567" w:rsidRDefault="00237567" w:rsidP="00C97CF2">
    <w:pPr>
      <w:pStyle w:val="Koptekst"/>
      <w:tabs>
        <w:tab w:val="clear" w:pos="4703"/>
        <w:tab w:val="clear" w:pos="9406"/>
        <w:tab w:val="left" w:pos="-5040"/>
      </w:tabs>
      <w:rPr>
        <w:rFonts w:ascii="Arial" w:hAnsi="Arial" w:cs="Arial"/>
        <w:sz w:val="22"/>
        <w:szCs w:val="22"/>
      </w:rPr>
    </w:pPr>
  </w:p>
  <w:p w14:paraId="533A6069" w14:textId="77777777" w:rsidR="00237567" w:rsidRDefault="00237567"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237567" w:rsidRDefault="00237567" w:rsidP="00C97CF2">
    <w:pPr>
      <w:pStyle w:val="Koptekst"/>
      <w:tabs>
        <w:tab w:val="clear" w:pos="4703"/>
        <w:tab w:val="clear" w:pos="9406"/>
      </w:tabs>
      <w:rPr>
        <w:rFonts w:ascii="Arial" w:hAnsi="Arial" w:cs="Arial"/>
        <w:sz w:val="22"/>
        <w:szCs w:val="22"/>
      </w:rPr>
    </w:pPr>
  </w:p>
  <w:p w14:paraId="47A6D0D8" w14:textId="77777777" w:rsidR="00237567" w:rsidRDefault="00237567" w:rsidP="00C97CF2">
    <w:pPr>
      <w:pStyle w:val="Koptekst"/>
      <w:tabs>
        <w:tab w:val="clear" w:pos="4703"/>
        <w:tab w:val="clear" w:pos="9406"/>
      </w:tabs>
      <w:rPr>
        <w:rFonts w:ascii="Arial" w:hAnsi="Arial" w:cs="Arial"/>
        <w:sz w:val="22"/>
        <w:szCs w:val="22"/>
      </w:rPr>
    </w:pPr>
  </w:p>
  <w:p w14:paraId="65A6C622" w14:textId="77777777" w:rsidR="00237567" w:rsidRPr="00147447" w:rsidRDefault="00237567"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237567" w:rsidRDefault="00237567"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27661"/>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30C7"/>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775A-2654-41F9-B1C3-8BE55360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E72C8055</Template>
  <TotalTime>84</TotalTime>
  <Pages>12</Pages>
  <Words>5134</Words>
  <Characters>28243</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5</cp:revision>
  <dcterms:created xsi:type="dcterms:W3CDTF">2019-10-31T10:34:00Z</dcterms:created>
  <dcterms:modified xsi:type="dcterms:W3CDTF">2019-12-22T17:22:00Z</dcterms:modified>
</cp:coreProperties>
</file>